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155C0D" w:rsidRPr="00610FC1" w14:paraId="116FF03F" w14:textId="77777777">
        <w:tc>
          <w:tcPr>
            <w:tcW w:w="3380" w:type="dxa"/>
          </w:tcPr>
          <w:p w14:paraId="0741CF70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14:paraId="02BFC186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1" w:name="UDsidan"/>
            <w:bookmarkEnd w:id="1"/>
          </w:p>
        </w:tc>
      </w:tr>
      <w:tr w:rsidR="00155C0D" w:rsidRPr="00610FC1" w14:paraId="43ECCBB0" w14:textId="77777777">
        <w:tc>
          <w:tcPr>
            <w:tcW w:w="3380" w:type="dxa"/>
          </w:tcPr>
          <w:p w14:paraId="0E606E12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14:paraId="246B501A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3" w:name="UDnr"/>
            <w:bookmarkEnd w:id="3"/>
          </w:p>
        </w:tc>
      </w:tr>
      <w:tr w:rsidR="00155C0D" w:rsidRPr="00610FC1" w14:paraId="529A465E" w14:textId="77777777">
        <w:tc>
          <w:tcPr>
            <w:tcW w:w="3380" w:type="dxa"/>
          </w:tcPr>
          <w:p w14:paraId="6E4EFB66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93" w:type="dxa"/>
          </w:tcPr>
          <w:p w14:paraId="670F5770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55C0D" w:rsidRPr="00610FC1" w14:paraId="1340A5B1" w14:textId="77777777">
        <w:tc>
          <w:tcPr>
            <w:tcW w:w="3380" w:type="dxa"/>
          </w:tcPr>
          <w:p w14:paraId="038A6675" w14:textId="3C64C28F" w:rsidR="00155C0D" w:rsidRPr="00610FC1" w:rsidRDefault="00EA1C21" w:rsidP="005355BB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  <w:lang w:eastAsia="ko-KR"/>
              </w:rPr>
            </w:pPr>
            <w:r w:rsidRPr="00610FC1">
              <w:rPr>
                <w:rFonts w:asciiTheme="majorEastAsia" w:eastAsiaTheme="majorEastAsia" w:hAnsiTheme="majorEastAsia" w:cs="Times New Roman"/>
              </w:rPr>
              <w:t xml:space="preserve">Seoul, </w:t>
            </w:r>
            <w:bookmarkStart w:id="4" w:name="UDdatum"/>
            <w:r w:rsidR="00F61738">
              <w:rPr>
                <w:rFonts w:asciiTheme="majorEastAsia" w:eastAsiaTheme="majorEastAsia" w:hAnsiTheme="majorEastAsia" w:cs="Times New Roman"/>
                <w:lang w:eastAsia="ko-KR"/>
              </w:rPr>
              <w:t>5</w:t>
            </w:r>
            <w:r w:rsidRPr="00610FC1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F61738">
              <w:rPr>
                <w:rFonts w:asciiTheme="majorEastAsia" w:eastAsiaTheme="majorEastAsia" w:hAnsiTheme="majorEastAsia" w:cs="Times New Roman"/>
                <w:lang w:eastAsia="ko-KR"/>
              </w:rPr>
              <w:t>Aug</w:t>
            </w:r>
            <w:r w:rsidRPr="00610FC1">
              <w:rPr>
                <w:rFonts w:asciiTheme="majorEastAsia" w:eastAsiaTheme="majorEastAsia" w:hAnsiTheme="majorEastAsia" w:cs="Times New Roman"/>
              </w:rPr>
              <w:t xml:space="preserve"> 20</w:t>
            </w:r>
            <w:bookmarkEnd w:id="4"/>
            <w:r w:rsidR="00F61738">
              <w:rPr>
                <w:rFonts w:asciiTheme="majorEastAsia" w:eastAsiaTheme="majorEastAsia" w:hAnsiTheme="majorEastAsia" w:cs="Times New Roman"/>
              </w:rPr>
              <w:t>21</w:t>
            </w:r>
          </w:p>
        </w:tc>
        <w:tc>
          <w:tcPr>
            <w:tcW w:w="1893" w:type="dxa"/>
          </w:tcPr>
          <w:p w14:paraId="6F8955F7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5" w:name="UDdnr"/>
            <w:bookmarkEnd w:id="5"/>
          </w:p>
          <w:p w14:paraId="02B3DF2B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6" w:name="UDskrivnr"/>
            <w:bookmarkEnd w:id="6"/>
          </w:p>
          <w:p w14:paraId="4985209B" w14:textId="77777777"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2213771" w14:textId="77777777" w:rsidR="00155C0D" w:rsidRPr="00610FC1" w:rsidRDefault="00155C0D">
      <w:pPr>
        <w:pStyle w:val="Brdtext1"/>
        <w:spacing w:line="120" w:lineRule="exact"/>
        <w:ind w:firstLine="2127"/>
        <w:rPr>
          <w:rFonts w:asciiTheme="majorEastAsia" w:eastAsiaTheme="majorEastAsia" w:hAnsiTheme="major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155C0D" w:rsidRPr="00610FC1" w14:paraId="02B540BD" w14:textId="77777777">
        <w:tc>
          <w:tcPr>
            <w:tcW w:w="5157" w:type="dxa"/>
          </w:tcPr>
          <w:p w14:paraId="3F58B01C" w14:textId="77777777" w:rsidR="00155C0D" w:rsidRPr="00610FC1" w:rsidRDefault="00EA1C21" w:rsidP="005F4654">
            <w:pPr>
              <w:pStyle w:val="Depnamn"/>
              <w:framePr w:wrap="notBeside" w:vAnchor="page" w:hAnchor="page" w:x="1441" w:y="2382"/>
              <w:spacing w:before="40"/>
              <w:rPr>
                <w:rFonts w:asciiTheme="majorEastAsia" w:eastAsiaTheme="majorEastAsia" w:hAnsiTheme="majorEastAsia"/>
              </w:rPr>
            </w:pPr>
            <w:bookmarkStart w:id="7" w:name="UDdepartement"/>
            <w:bookmarkEnd w:id="7"/>
            <w:r w:rsidRPr="00610FC1">
              <w:rPr>
                <w:rFonts w:asciiTheme="majorEastAsia" w:eastAsiaTheme="majorEastAsia" w:hAnsiTheme="majorEastAsia"/>
              </w:rPr>
              <w:t>Seoul</w:t>
            </w:r>
          </w:p>
          <w:p w14:paraId="4868F5A4" w14:textId="77777777" w:rsidR="00155C0D" w:rsidRPr="00610FC1" w:rsidRDefault="00155C0D" w:rsidP="005F4654">
            <w:pPr>
              <w:pStyle w:val="Depnamn"/>
              <w:framePr w:wrap="notBeside" w:vAnchor="page" w:hAnchor="page" w:x="1441" w:y="2382"/>
              <w:rPr>
                <w:rFonts w:asciiTheme="majorEastAsia" w:eastAsiaTheme="majorEastAsia" w:hAnsiTheme="majorEastAsia"/>
              </w:rPr>
            </w:pPr>
            <w:bookmarkStart w:id="8" w:name="UDminister"/>
            <w:bookmarkStart w:id="9" w:name="UDStad"/>
            <w:bookmarkEnd w:id="8"/>
            <w:bookmarkEnd w:id="9"/>
          </w:p>
          <w:p w14:paraId="7DA47BC0" w14:textId="77777777" w:rsidR="00155C0D" w:rsidRPr="00610FC1" w:rsidRDefault="00155C0D" w:rsidP="005F4654">
            <w:pPr>
              <w:pStyle w:val="Namnenhet"/>
              <w:framePr w:hRule="auto" w:wrap="notBeside" w:vAnchor="page" w:x="1441" w:y="2382"/>
              <w:rPr>
                <w:rFonts w:asciiTheme="majorEastAsia" w:eastAsiaTheme="majorEastAsia" w:hAnsiTheme="majorEastAsia" w:cs="Times New Roman"/>
                <w:lang w:val="en-GB"/>
              </w:rPr>
            </w:pPr>
            <w:bookmarkStart w:id="10" w:name="UDenhet"/>
            <w:bookmarkStart w:id="11" w:name="UDchefenhet"/>
            <w:bookmarkEnd w:id="10"/>
            <w:bookmarkEnd w:id="11"/>
          </w:p>
          <w:p w14:paraId="2A2C7986" w14:textId="77777777" w:rsidR="00155C0D" w:rsidRPr="00610FC1" w:rsidRDefault="00155C0D" w:rsidP="005F4654">
            <w:pPr>
              <w:pStyle w:val="Depnamn"/>
              <w:framePr w:wrap="notBeside" w:vAnchor="page" w:hAnchor="page" w:x="1441" w:y="2382"/>
              <w:rPr>
                <w:rFonts w:asciiTheme="majorEastAsia" w:eastAsiaTheme="majorEastAsia" w:hAnsiTheme="majorEastAsia"/>
              </w:rPr>
            </w:pPr>
            <w:bookmarkStart w:id="12" w:name="UDdelges"/>
            <w:bookmarkStart w:id="13" w:name="UDendruta"/>
            <w:bookmarkEnd w:id="12"/>
            <w:bookmarkEnd w:id="13"/>
          </w:p>
        </w:tc>
        <w:tc>
          <w:tcPr>
            <w:tcW w:w="4908" w:type="dxa"/>
          </w:tcPr>
          <w:p w14:paraId="073EDE6D" w14:textId="77777777" w:rsidR="00155C0D" w:rsidRPr="00610FC1" w:rsidRDefault="00155C0D" w:rsidP="005F4654">
            <w:pPr>
              <w:pStyle w:val="Brdtext1"/>
              <w:framePr w:wrap="notBeside" w:vAnchor="page" w:hAnchor="page" w:x="1441" w:y="2382"/>
              <w:rPr>
                <w:rFonts w:asciiTheme="majorEastAsia" w:eastAsiaTheme="majorEastAsia" w:hAnsiTheme="majorEastAsia"/>
              </w:rPr>
            </w:pPr>
            <w:bookmarkStart w:id="14" w:name="UDmottagare"/>
            <w:bookmarkEnd w:id="14"/>
          </w:p>
          <w:p w14:paraId="11E7BFC9" w14:textId="77777777" w:rsidR="00155C0D" w:rsidRPr="00610FC1" w:rsidRDefault="00155C0D" w:rsidP="005F4654">
            <w:pPr>
              <w:pStyle w:val="Brdtext1"/>
              <w:framePr w:wrap="notBeside" w:vAnchor="page" w:hAnchor="page" w:x="1441" w:y="2382"/>
              <w:rPr>
                <w:rFonts w:asciiTheme="majorEastAsia" w:eastAsiaTheme="majorEastAsia" w:hAnsiTheme="majorEastAsia"/>
              </w:rPr>
            </w:pPr>
          </w:p>
        </w:tc>
      </w:tr>
    </w:tbl>
    <w:p w14:paraId="7E814768" w14:textId="77777777" w:rsidR="00204F27" w:rsidRPr="00610FC1" w:rsidRDefault="00204F27" w:rsidP="00204F27">
      <w:pPr>
        <w:framePr w:w="3119" w:wrap="around" w:vAnchor="page" w:hAnchor="page" w:x="1246" w:y="511"/>
        <w:tabs>
          <w:tab w:val="left" w:pos="142"/>
        </w:tabs>
        <w:rPr>
          <w:rFonts w:asciiTheme="majorEastAsia" w:eastAsiaTheme="majorEastAsia" w:hAnsiTheme="majorEastAsia"/>
        </w:rPr>
      </w:pPr>
      <w:bookmarkStart w:id="15" w:name="UDfaxmottagare"/>
      <w:bookmarkEnd w:id="15"/>
      <w:r w:rsidRPr="00610FC1">
        <w:rPr>
          <w:rFonts w:asciiTheme="majorEastAsia" w:eastAsiaTheme="majorEastAsia" w:hAnsiTheme="majorEastAsia"/>
          <w:noProof/>
          <w:lang w:val="en-US" w:eastAsia="ko-KR"/>
        </w:rPr>
        <w:drawing>
          <wp:inline distT="0" distB="0" distL="0" distR="0" wp14:anchorId="4B78316E" wp14:editId="5D0D3741">
            <wp:extent cx="1971675" cy="866775"/>
            <wp:effectExtent l="0" t="0" r="9525" b="9525"/>
            <wp:docPr id="3" name="Picture 3" descr="c:\Program Files (x86)\UM-mallar\Logo\sve ambas\SA1F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e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5C31" w14:textId="77777777" w:rsidR="00155C0D" w:rsidRPr="00610FC1" w:rsidRDefault="00155C0D">
      <w:pPr>
        <w:pStyle w:val="Brdtext1"/>
        <w:rPr>
          <w:rFonts w:asciiTheme="majorEastAsia" w:eastAsiaTheme="majorEastAsia" w:hAnsiTheme="majorEastAsia"/>
        </w:rPr>
      </w:pPr>
    </w:p>
    <w:p w14:paraId="6FE6947F" w14:textId="19F67EBA" w:rsidR="00EA1C21" w:rsidRPr="00610FC1" w:rsidRDefault="00C6394C" w:rsidP="00EA1C21">
      <w:pPr>
        <w:pStyle w:val="UDrubrik"/>
        <w:pBdr>
          <w:bottom w:val="single" w:sz="6" w:space="1" w:color="auto"/>
        </w:pBdr>
        <w:rPr>
          <w:rFonts w:asciiTheme="majorEastAsia" w:eastAsiaTheme="majorEastAsia" w:hAnsiTheme="majorEastAsia"/>
          <w:sz w:val="20"/>
          <w:szCs w:val="20"/>
          <w:lang w:eastAsia="ko-KR"/>
        </w:rPr>
      </w:pPr>
      <w:bookmarkStart w:id="16" w:name="UDrubrik"/>
      <w:bookmarkStart w:id="17" w:name="UDtext"/>
      <w:bookmarkStart w:id="18" w:name="UDArendemening"/>
      <w:bookmarkEnd w:id="16"/>
      <w:bookmarkEnd w:id="17"/>
      <w:bookmarkEnd w:id="18"/>
      <w:proofErr w:type="spellStart"/>
      <w:r w:rsidRPr="00610FC1">
        <w:rPr>
          <w:rFonts w:asciiTheme="majorEastAsia" w:eastAsiaTheme="majorEastAsia" w:hAnsiTheme="majorEastAsia"/>
          <w:sz w:val="20"/>
          <w:szCs w:val="20"/>
          <w:lang w:eastAsia="ko-KR"/>
        </w:rPr>
        <w:t>주한스웨덴대사관</w:t>
      </w:r>
      <w:proofErr w:type="spellEnd"/>
      <w:r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proofErr w:type="spellStart"/>
      <w:r w:rsidRPr="00610FC1">
        <w:rPr>
          <w:rFonts w:asciiTheme="majorEastAsia" w:eastAsiaTheme="majorEastAsia" w:hAnsiTheme="majorEastAsia"/>
          <w:sz w:val="20"/>
          <w:szCs w:val="20"/>
          <w:lang w:eastAsia="ko-KR"/>
        </w:rPr>
        <w:t>스터디인스웨덴</w:t>
      </w:r>
      <w:proofErr w:type="spellEnd"/>
      <w:r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홍보 서포터즈</w:t>
      </w:r>
      <w:r w:rsidR="00B50C15" w:rsidRPr="00610FC1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 w:rsidR="00F61738">
        <w:rPr>
          <w:rFonts w:asciiTheme="majorEastAsia" w:eastAsiaTheme="majorEastAsia" w:hAnsiTheme="majorEastAsia"/>
          <w:sz w:val="20"/>
          <w:szCs w:val="20"/>
          <w:lang w:eastAsia="ko-KR"/>
        </w:rPr>
        <w:t>5</w:t>
      </w:r>
      <w:r w:rsidR="00B50C15" w:rsidRPr="00610FC1">
        <w:rPr>
          <w:rFonts w:asciiTheme="majorEastAsia" w:eastAsiaTheme="majorEastAsia" w:hAnsiTheme="majorEastAsia" w:hint="eastAsia"/>
          <w:sz w:val="20"/>
          <w:szCs w:val="20"/>
          <w:lang w:eastAsia="ko-KR"/>
        </w:rPr>
        <w:t>기</w:t>
      </w:r>
      <w:r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모집</w:t>
      </w:r>
    </w:p>
    <w:p w14:paraId="7BDBBE06" w14:textId="77777777" w:rsidR="00EA1C21" w:rsidRPr="00610FC1" w:rsidRDefault="00EA1C21">
      <w:pPr>
        <w:pStyle w:val="Brdtext1"/>
        <w:rPr>
          <w:rFonts w:asciiTheme="majorEastAsia" w:eastAsiaTheme="majorEastAsia" w:hAnsiTheme="majorEastAsia"/>
          <w:sz w:val="20"/>
          <w:szCs w:val="20"/>
          <w:lang w:eastAsia="ko-KR"/>
        </w:rPr>
      </w:pPr>
      <w:bookmarkStart w:id="19" w:name="UDBilaga"/>
      <w:bookmarkEnd w:id="19"/>
    </w:p>
    <w:p w14:paraId="3815EFFB" w14:textId="77777777" w:rsidR="0091429E" w:rsidRPr="00610FC1" w:rsidRDefault="00EA1C21" w:rsidP="00610FC1">
      <w:pPr>
        <w:pStyle w:val="Brdtext1"/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sz w:val="20"/>
          <w:szCs w:val="20"/>
          <w:lang w:eastAsia="ko-KR"/>
        </w:rPr>
        <w:t>주한스웨덴대사관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>은</w:t>
      </w:r>
      <w:r w:rsidR="00A97A64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>2014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년부터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”</w:t>
      </w:r>
      <w:r w:rsidR="00EA4E60" w:rsidRPr="00610FC1">
        <w:rPr>
          <w:rFonts w:asciiTheme="majorEastAsia" w:eastAsiaTheme="majorEastAsia" w:hAnsiTheme="majorEastAsia"/>
          <w:b/>
          <w:sz w:val="20"/>
          <w:szCs w:val="20"/>
          <w:lang w:eastAsia="ko-KR"/>
        </w:rPr>
        <w:t>Study in Sweden”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프로젝트를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시행하여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A97A64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스웨덴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대</w:t>
      </w:r>
      <w:r w:rsidR="00A97A64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학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교육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안내와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스웨덴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대학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및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대학원에서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학업을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원하는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학생들을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위한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다양한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참여</w:t>
      </w:r>
      <w:r w:rsidR="00EA4E60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프로그램을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진행하고</w:t>
      </w:r>
      <w:r w:rsidR="0091429E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="00204F27" w:rsidRPr="00610FC1">
        <w:rPr>
          <w:rFonts w:asciiTheme="majorEastAsia" w:eastAsiaTheme="majorEastAsia" w:hAnsiTheme="majorEastAsia"/>
          <w:sz w:val="20"/>
          <w:szCs w:val="20"/>
          <w:lang w:val="sv-SE" w:eastAsia="ko-KR"/>
        </w:rPr>
        <w:t>있습니다</w:t>
      </w:r>
      <w:r w:rsidR="00204F27" w:rsidRPr="00610FC1">
        <w:rPr>
          <w:rFonts w:asciiTheme="majorEastAsia" w:eastAsiaTheme="majorEastAsia" w:hAnsiTheme="majorEastAsia"/>
          <w:sz w:val="20"/>
          <w:szCs w:val="20"/>
          <w:lang w:eastAsia="ko-KR"/>
        </w:rPr>
        <w:t>.</w:t>
      </w:r>
      <w:r w:rsidR="002C00C3" w:rsidRPr="00610FC1">
        <w:rPr>
          <w:rFonts w:asciiTheme="majorEastAsia" w:eastAsiaTheme="majorEastAsia" w:hAnsiTheme="majorEastAsia"/>
          <w:lang w:eastAsia="ko-KR"/>
        </w:rPr>
        <w:t xml:space="preserve"> </w:t>
      </w:r>
    </w:p>
    <w:p w14:paraId="3CA43724" w14:textId="77777777" w:rsidR="00C6394C" w:rsidRPr="00610FC1" w:rsidRDefault="00C6394C" w:rsidP="00BD1233">
      <w:pPr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스터디인스웨덴 홍보 서포터즈를 아래와 같이 선발하</w:t>
      </w:r>
      <w:r w:rsidR="00FB08C0" w:rsidRPr="00610FC1">
        <w:rPr>
          <w:rFonts w:asciiTheme="majorEastAsia" w:eastAsiaTheme="majorEastAsia" w:hAnsiTheme="majorEastAsia" w:hint="eastAsia"/>
          <w:lang w:eastAsia="ko-KR"/>
        </w:rPr>
        <w:t>오</w:t>
      </w:r>
      <w:r w:rsidR="00BD2E96" w:rsidRPr="00610FC1">
        <w:rPr>
          <w:rFonts w:asciiTheme="majorEastAsia" w:eastAsiaTheme="majorEastAsia" w:hAnsiTheme="majorEastAsia" w:hint="eastAsia"/>
          <w:lang w:eastAsia="ko-KR"/>
        </w:rPr>
        <w:t>니</w:t>
      </w:r>
      <w:r w:rsidR="00EA4E60" w:rsidRPr="00610FC1">
        <w:rPr>
          <w:rFonts w:asciiTheme="majorEastAsia" w:eastAsiaTheme="majorEastAsia" w:hAnsiTheme="majorEastAsia"/>
          <w:lang w:eastAsia="ko-KR"/>
        </w:rPr>
        <w:t xml:space="preserve"> 관심 있는</w:t>
      </w:r>
      <w:r w:rsidRPr="00610FC1">
        <w:rPr>
          <w:rFonts w:asciiTheme="majorEastAsia" w:eastAsiaTheme="majorEastAsia" w:hAnsiTheme="majorEastAsia"/>
          <w:lang w:eastAsia="ko-KR"/>
        </w:rPr>
        <w:t xml:space="preserve"> 학생들의 많은 참여 바랍니다.</w:t>
      </w:r>
    </w:p>
    <w:p w14:paraId="02E43A72" w14:textId="77777777" w:rsidR="00A419C7" w:rsidRPr="00610FC1" w:rsidRDefault="00A419C7" w:rsidP="000962E7">
      <w:pPr>
        <w:adjustRightInd w:val="0"/>
        <w:spacing w:line="340" w:lineRule="exact"/>
        <w:jc w:val="center"/>
        <w:rPr>
          <w:rFonts w:asciiTheme="majorEastAsia" w:eastAsiaTheme="majorEastAsia" w:hAnsiTheme="majorEastAsia"/>
          <w:lang w:eastAsia="ko-KR"/>
        </w:rPr>
      </w:pPr>
    </w:p>
    <w:p w14:paraId="08A2DD24" w14:textId="77777777" w:rsidR="00BD1233" w:rsidRPr="00610FC1" w:rsidRDefault="00BD1233" w:rsidP="00BD1233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b/>
        </w:rPr>
      </w:pPr>
      <w:r w:rsidRPr="00610FC1">
        <w:rPr>
          <w:rFonts w:asciiTheme="majorEastAsia" w:eastAsiaTheme="majorEastAsia" w:hAnsiTheme="majorEastAsia"/>
          <w:b/>
        </w:rPr>
        <w:t>응모자격</w:t>
      </w:r>
    </w:p>
    <w:p w14:paraId="6B0A6A9F" w14:textId="77777777" w:rsidR="00BD1233" w:rsidRPr="00610FC1" w:rsidRDefault="00BD1233" w:rsidP="00BD1233">
      <w:pPr>
        <w:rPr>
          <w:rFonts w:asciiTheme="majorEastAsia" w:eastAsiaTheme="majorEastAsia" w:hAnsiTheme="majorEastAsia"/>
          <w:b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 xml:space="preserve">한국에 거주하는 </w:t>
      </w:r>
      <w:r w:rsidR="00FB08C0" w:rsidRPr="00610FC1">
        <w:rPr>
          <w:rFonts w:asciiTheme="majorEastAsia" w:eastAsiaTheme="majorEastAsia" w:hAnsiTheme="majorEastAsia" w:hint="eastAsia"/>
          <w:lang w:eastAsia="ko-KR"/>
        </w:rPr>
        <w:t>대한민국</w:t>
      </w:r>
      <w:r w:rsidR="0043186E" w:rsidRPr="00610FC1">
        <w:rPr>
          <w:rFonts w:asciiTheme="majorEastAsia" w:eastAsiaTheme="majorEastAsia" w:hAnsiTheme="majorEastAsia"/>
          <w:lang w:eastAsia="ko-KR"/>
        </w:rPr>
        <w:t xml:space="preserve"> 국적의 </w:t>
      </w:r>
      <w:r w:rsidRPr="00610FC1">
        <w:rPr>
          <w:rFonts w:asciiTheme="majorEastAsia" w:eastAsiaTheme="majorEastAsia" w:hAnsiTheme="majorEastAsia"/>
          <w:lang w:eastAsia="ko-KR"/>
        </w:rPr>
        <w:t>대학생 및 졸업생</w:t>
      </w:r>
    </w:p>
    <w:p w14:paraId="09A93D9B" w14:textId="77777777" w:rsidR="00FD74C8" w:rsidRPr="00610FC1" w:rsidRDefault="00C6394C" w:rsidP="00BD1233">
      <w:pPr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스웨덴</w:t>
      </w:r>
      <w:r w:rsidR="00AE2453" w:rsidRPr="00610FC1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/>
          <w:lang w:eastAsia="ko-KR"/>
        </w:rPr>
        <w:t>대학에서 한</w:t>
      </w:r>
      <w:r w:rsidR="00AE2453" w:rsidRPr="00610FC1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/>
          <w:lang w:eastAsia="ko-KR"/>
        </w:rPr>
        <w:t>학기 이상 교환학생 또는 학위를 취득한 학생</w:t>
      </w:r>
    </w:p>
    <w:p w14:paraId="3CAD2492" w14:textId="77777777" w:rsidR="00BD1233" w:rsidRPr="00610FC1" w:rsidRDefault="00BD1233" w:rsidP="00BD1233">
      <w:pPr>
        <w:rPr>
          <w:rFonts w:asciiTheme="majorEastAsia" w:eastAsiaTheme="majorEastAsia" w:hAnsiTheme="majorEastAsia"/>
          <w:b/>
          <w:lang w:eastAsia="ko-KR"/>
        </w:rPr>
      </w:pPr>
    </w:p>
    <w:p w14:paraId="5960D6E5" w14:textId="77777777" w:rsidR="00BD1233" w:rsidRPr="00610FC1" w:rsidRDefault="00C6394C" w:rsidP="00BD1233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b/>
        </w:rPr>
      </w:pPr>
      <w:r w:rsidRPr="00610FC1">
        <w:rPr>
          <w:rFonts w:asciiTheme="majorEastAsia" w:eastAsiaTheme="majorEastAsia" w:hAnsiTheme="majorEastAsia"/>
          <w:b/>
          <w:lang w:eastAsia="ko-KR"/>
        </w:rPr>
        <w:t>활동기간</w:t>
      </w:r>
    </w:p>
    <w:p w14:paraId="7320F192" w14:textId="7542F20C" w:rsidR="00BD1233" w:rsidRDefault="00C6394C" w:rsidP="00BD1233">
      <w:pPr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20</w:t>
      </w:r>
      <w:r w:rsidR="00F61738">
        <w:rPr>
          <w:rFonts w:asciiTheme="majorEastAsia" w:eastAsiaTheme="majorEastAsia" w:hAnsiTheme="majorEastAsia"/>
          <w:lang w:eastAsia="ko-KR"/>
        </w:rPr>
        <w:t>21</w:t>
      </w:r>
      <w:r w:rsidRPr="00610FC1">
        <w:rPr>
          <w:rFonts w:asciiTheme="majorEastAsia" w:eastAsiaTheme="majorEastAsia" w:hAnsiTheme="majorEastAsia"/>
          <w:lang w:eastAsia="ko-KR"/>
        </w:rPr>
        <w:t>년</w:t>
      </w:r>
      <w:r w:rsidR="00AE2453" w:rsidRPr="00610FC1">
        <w:rPr>
          <w:rFonts w:asciiTheme="majorEastAsia" w:eastAsiaTheme="majorEastAsia" w:hAnsiTheme="majorEastAsia"/>
          <w:lang w:eastAsia="ko-KR"/>
        </w:rPr>
        <w:t xml:space="preserve"> </w:t>
      </w:r>
      <w:r w:rsidR="00F61738">
        <w:rPr>
          <w:rFonts w:asciiTheme="majorEastAsia" w:eastAsiaTheme="majorEastAsia" w:hAnsiTheme="majorEastAsia"/>
          <w:lang w:eastAsia="ko-KR"/>
        </w:rPr>
        <w:t>9</w:t>
      </w:r>
      <w:r w:rsidRPr="00610FC1">
        <w:rPr>
          <w:rFonts w:asciiTheme="majorEastAsia" w:eastAsiaTheme="majorEastAsia" w:hAnsiTheme="majorEastAsia"/>
          <w:lang w:eastAsia="ko-KR"/>
        </w:rPr>
        <w:t>월~</w:t>
      </w:r>
      <w:r w:rsidR="00AE2453" w:rsidRPr="00610FC1">
        <w:rPr>
          <w:rFonts w:asciiTheme="majorEastAsia" w:eastAsiaTheme="majorEastAsia" w:hAnsiTheme="majorEastAsia"/>
          <w:lang w:eastAsia="ko-KR"/>
        </w:rPr>
        <w:t xml:space="preserve"> </w:t>
      </w:r>
      <w:r w:rsidR="001233F4">
        <w:rPr>
          <w:rFonts w:asciiTheme="majorEastAsia" w:eastAsiaTheme="majorEastAsia" w:hAnsiTheme="majorEastAsia"/>
          <w:lang w:eastAsia="ko-KR"/>
        </w:rPr>
        <w:t>12</w:t>
      </w:r>
      <w:r w:rsidRPr="00610FC1">
        <w:rPr>
          <w:rFonts w:asciiTheme="majorEastAsia" w:eastAsiaTheme="majorEastAsia" w:hAnsiTheme="majorEastAsia"/>
          <w:lang w:eastAsia="ko-KR"/>
        </w:rPr>
        <w:t>월</w:t>
      </w:r>
      <w:r w:rsidR="00AE2453" w:rsidRPr="00610FC1">
        <w:rPr>
          <w:rFonts w:asciiTheme="majorEastAsia" w:eastAsiaTheme="majorEastAsia" w:hAnsiTheme="majorEastAsia"/>
          <w:lang w:eastAsia="ko-KR"/>
        </w:rPr>
        <w:t xml:space="preserve"> (</w:t>
      </w:r>
      <w:r w:rsidR="00F61738">
        <w:rPr>
          <w:rFonts w:asciiTheme="majorEastAsia" w:eastAsiaTheme="majorEastAsia" w:hAnsiTheme="majorEastAsia"/>
          <w:lang w:eastAsia="ko-KR"/>
        </w:rPr>
        <w:t>4</w:t>
      </w:r>
      <w:r w:rsidRPr="00610FC1">
        <w:rPr>
          <w:rFonts w:asciiTheme="majorEastAsia" w:eastAsiaTheme="majorEastAsia" w:hAnsiTheme="majorEastAsia"/>
          <w:lang w:eastAsia="ko-KR"/>
        </w:rPr>
        <w:t>개월)</w:t>
      </w:r>
    </w:p>
    <w:p w14:paraId="51E05AD6" w14:textId="362F6FF1" w:rsidR="002461AA" w:rsidRPr="00610FC1" w:rsidRDefault="002461AA" w:rsidP="00BD1233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lang w:eastAsia="ko-KR"/>
        </w:rPr>
        <w:t>20</w:t>
      </w:r>
      <w:r w:rsidR="00F61738">
        <w:rPr>
          <w:rFonts w:asciiTheme="majorEastAsia" w:eastAsiaTheme="majorEastAsia" w:hAnsiTheme="majorEastAsia"/>
          <w:lang w:eastAsia="ko-KR"/>
        </w:rPr>
        <w:t>21</w:t>
      </w:r>
      <w:r>
        <w:rPr>
          <w:rFonts w:asciiTheme="majorEastAsia" w:eastAsiaTheme="majorEastAsia" w:hAnsiTheme="majorEastAsia" w:hint="eastAsia"/>
          <w:lang w:eastAsia="ko-KR"/>
        </w:rPr>
        <w:t xml:space="preserve">년 </w:t>
      </w:r>
      <w:r>
        <w:rPr>
          <w:rFonts w:asciiTheme="majorEastAsia" w:eastAsiaTheme="majorEastAsia" w:hAnsiTheme="majorEastAsia"/>
          <w:lang w:eastAsia="ko-KR"/>
        </w:rPr>
        <w:t>1</w:t>
      </w:r>
      <w:r w:rsidR="00F61738">
        <w:rPr>
          <w:rFonts w:asciiTheme="majorEastAsia" w:eastAsiaTheme="majorEastAsia" w:hAnsiTheme="majorEastAsia"/>
          <w:lang w:eastAsia="ko-KR"/>
        </w:rPr>
        <w:t>0</w:t>
      </w:r>
      <w:r>
        <w:rPr>
          <w:rFonts w:asciiTheme="majorEastAsia" w:eastAsiaTheme="majorEastAsia" w:hAnsiTheme="majorEastAsia" w:hint="eastAsia"/>
          <w:lang w:eastAsia="ko-KR"/>
        </w:rPr>
        <w:t>월</w:t>
      </w:r>
      <w:r w:rsidR="00F61738">
        <w:rPr>
          <w:rFonts w:asciiTheme="majorEastAsia" w:eastAsiaTheme="majorEastAsia" w:hAnsiTheme="majorEastAsia"/>
          <w:lang w:eastAsia="ko-KR"/>
        </w:rPr>
        <w:t>3</w:t>
      </w:r>
      <w:r>
        <w:rPr>
          <w:rFonts w:asciiTheme="majorEastAsia" w:eastAsiaTheme="majorEastAsia" w:hAnsiTheme="majorEastAsia"/>
          <w:lang w:eastAsia="ko-KR"/>
        </w:rPr>
        <w:t>0</w:t>
      </w:r>
      <w:r>
        <w:rPr>
          <w:rFonts w:asciiTheme="majorEastAsia" w:eastAsiaTheme="majorEastAsia" w:hAnsiTheme="majorEastAsia" w:hint="eastAsia"/>
          <w:lang w:eastAsia="ko-KR"/>
        </w:rPr>
        <w:t xml:space="preserve">일 </w:t>
      </w:r>
      <w:r>
        <w:rPr>
          <w:rFonts w:asciiTheme="majorEastAsia" w:eastAsiaTheme="majorEastAsia" w:hAnsiTheme="majorEastAsia"/>
          <w:lang w:eastAsia="ko-KR"/>
        </w:rPr>
        <w:t>(</w:t>
      </w:r>
      <w:r w:rsidR="00F61738">
        <w:rPr>
          <w:rFonts w:asciiTheme="majorEastAsia" w:eastAsiaTheme="majorEastAsia" w:hAnsiTheme="majorEastAsia" w:hint="eastAsia"/>
          <w:lang w:eastAsia="ko-KR"/>
        </w:rPr>
        <w:t>토</w:t>
      </w:r>
      <w:r>
        <w:rPr>
          <w:rFonts w:asciiTheme="majorEastAsia" w:eastAsiaTheme="majorEastAsia" w:hAnsiTheme="majorEastAsia" w:hint="eastAsia"/>
          <w:lang w:eastAsia="ko-KR"/>
        </w:rPr>
        <w:t>요일)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스웨덴 유학 박람회 지원</w:t>
      </w:r>
    </w:p>
    <w:p w14:paraId="270993B1" w14:textId="77777777" w:rsidR="00BD1233" w:rsidRPr="00610FC1" w:rsidRDefault="00BD1233" w:rsidP="00BD1233">
      <w:pPr>
        <w:rPr>
          <w:rFonts w:asciiTheme="majorEastAsia" w:eastAsiaTheme="majorEastAsia" w:hAnsiTheme="majorEastAsia"/>
          <w:b/>
        </w:rPr>
      </w:pPr>
    </w:p>
    <w:p w14:paraId="3573BFDF" w14:textId="77777777" w:rsidR="00BD1233" w:rsidRPr="00610FC1" w:rsidRDefault="00C6394C" w:rsidP="00BD1233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b/>
        </w:rPr>
      </w:pPr>
      <w:r w:rsidRPr="00610FC1">
        <w:rPr>
          <w:rFonts w:asciiTheme="majorEastAsia" w:eastAsiaTheme="majorEastAsia" w:hAnsiTheme="majorEastAsia"/>
          <w:b/>
          <w:lang w:eastAsia="ko-KR"/>
        </w:rPr>
        <w:t>활동내용</w:t>
      </w:r>
    </w:p>
    <w:p w14:paraId="3494AE4C" w14:textId="77777777" w:rsidR="00EA27F7" w:rsidRPr="00610FC1" w:rsidRDefault="00BD1233" w:rsidP="00BD1233">
      <w:pPr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스웨덴 고등교육을 한국</w:t>
      </w:r>
      <w:r w:rsidR="0043186E" w:rsidRPr="00610FC1">
        <w:rPr>
          <w:rFonts w:asciiTheme="majorEastAsia" w:eastAsiaTheme="majorEastAsia" w:hAnsiTheme="majorEastAsia"/>
          <w:lang w:eastAsia="ko-KR"/>
        </w:rPr>
        <w:t xml:space="preserve"> 학생들에게 </w:t>
      </w:r>
      <w:r w:rsidRPr="00610FC1">
        <w:rPr>
          <w:rFonts w:asciiTheme="majorEastAsia" w:eastAsiaTheme="majorEastAsia" w:hAnsiTheme="majorEastAsia"/>
          <w:lang w:eastAsia="ko-KR"/>
        </w:rPr>
        <w:t>효과적으로 알릴 수 있는 홍보</w:t>
      </w:r>
      <w:r w:rsidR="00C6394C" w:rsidRPr="00610FC1">
        <w:rPr>
          <w:rFonts w:asciiTheme="majorEastAsia" w:eastAsiaTheme="majorEastAsia" w:hAnsiTheme="majorEastAsia"/>
          <w:lang w:eastAsia="ko-KR"/>
        </w:rPr>
        <w:t>활동</w:t>
      </w:r>
    </w:p>
    <w:p w14:paraId="46EF5CBF" w14:textId="77777777" w:rsidR="00A25326" w:rsidRPr="00610FC1" w:rsidRDefault="00634F9B" w:rsidP="00A25326">
      <w:pPr>
        <w:pStyle w:val="ListParagraph"/>
        <w:widowControl w:val="0"/>
        <w:numPr>
          <w:ilvl w:val="0"/>
          <w:numId w:val="7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 w:hint="eastAsia"/>
          <w:lang w:eastAsia="ko-KR"/>
        </w:rPr>
        <w:t>스터디인스웨덴</w:t>
      </w:r>
      <w:r w:rsidR="00263C9C" w:rsidRPr="00610FC1">
        <w:rPr>
          <w:rFonts w:asciiTheme="majorEastAsia" w:eastAsiaTheme="majorEastAsia" w:hAnsiTheme="majorEastAsia" w:hint="eastAsia"/>
          <w:lang w:eastAsia="ko-KR"/>
        </w:rPr>
        <w:t xml:space="preserve"> 온/오프라인 홍보</w:t>
      </w:r>
    </w:p>
    <w:p w14:paraId="67C5DBA2" w14:textId="77777777" w:rsidR="007B131D" w:rsidRPr="007B131D" w:rsidRDefault="00A25326" w:rsidP="007B131D">
      <w:pPr>
        <w:pStyle w:val="ListParagraph"/>
        <w:widowControl w:val="0"/>
        <w:numPr>
          <w:ilvl w:val="0"/>
          <w:numId w:val="7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 xml:space="preserve">스웨덴대사관 </w:t>
      </w:r>
      <w:r w:rsidR="004F2084" w:rsidRPr="00610FC1">
        <w:rPr>
          <w:rFonts w:asciiTheme="majorEastAsia" w:eastAsiaTheme="majorEastAsia" w:hAnsiTheme="majorEastAsia" w:hint="eastAsia"/>
          <w:lang w:eastAsia="ko-KR"/>
        </w:rPr>
        <w:t>교육홍보</w:t>
      </w:r>
      <w:r w:rsidRPr="00610FC1">
        <w:rPr>
          <w:rFonts w:asciiTheme="majorEastAsia" w:eastAsiaTheme="majorEastAsia" w:hAnsiTheme="majorEastAsia"/>
          <w:lang w:eastAsia="ko-KR"/>
        </w:rPr>
        <w:t xml:space="preserve"> 행사 </w:t>
      </w:r>
      <w:r w:rsidR="00634F9B" w:rsidRPr="00610FC1">
        <w:rPr>
          <w:rFonts w:asciiTheme="majorEastAsia" w:eastAsiaTheme="majorEastAsia" w:hAnsiTheme="majorEastAsia" w:hint="eastAsia"/>
          <w:lang w:eastAsia="ko-KR"/>
        </w:rPr>
        <w:t>지원</w:t>
      </w:r>
    </w:p>
    <w:p w14:paraId="2C87C44C" w14:textId="77777777" w:rsidR="00BD1233" w:rsidRPr="00610FC1" w:rsidRDefault="00A25326" w:rsidP="00BD1233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610FC1">
        <w:rPr>
          <w:rFonts w:asciiTheme="majorEastAsia" w:eastAsiaTheme="majorEastAsia" w:hAnsiTheme="majorEastAsia" w:hint="eastAsia"/>
          <w:b/>
          <w:lang w:eastAsia="ko-KR"/>
        </w:rPr>
        <w:t>선발인원</w:t>
      </w:r>
    </w:p>
    <w:p w14:paraId="6F826768" w14:textId="3F515C0A" w:rsidR="00A25326" w:rsidRPr="00610FC1" w:rsidRDefault="00F61738" w:rsidP="00A25326">
      <w:pPr>
        <w:pStyle w:val="ListParagrap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/>
          <w:lang w:eastAsia="ko-KR"/>
        </w:rPr>
        <w:t>5</w:t>
      </w:r>
      <w:r w:rsidR="00F420EA" w:rsidRPr="00610FC1">
        <w:rPr>
          <w:rFonts w:asciiTheme="majorEastAsia" w:eastAsiaTheme="majorEastAsia" w:hAnsiTheme="majorEastAsia" w:hint="eastAsia"/>
          <w:lang w:eastAsia="ko-KR"/>
        </w:rPr>
        <w:t>명</w:t>
      </w:r>
    </w:p>
    <w:p w14:paraId="78C5EBC7" w14:textId="77777777" w:rsidR="00BD1233" w:rsidRPr="00610FC1" w:rsidRDefault="00BD1233" w:rsidP="00BD1233">
      <w:pPr>
        <w:rPr>
          <w:rFonts w:asciiTheme="majorEastAsia" w:eastAsiaTheme="majorEastAsia" w:hAnsiTheme="majorEastAsia"/>
        </w:rPr>
      </w:pPr>
    </w:p>
    <w:p w14:paraId="5BF319D1" w14:textId="77777777" w:rsidR="00BD1233" w:rsidRPr="00610FC1" w:rsidRDefault="004F2084" w:rsidP="00BD1233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b/>
        </w:rPr>
      </w:pPr>
      <w:r w:rsidRPr="00610FC1">
        <w:rPr>
          <w:rFonts w:asciiTheme="majorEastAsia" w:eastAsiaTheme="majorEastAsia" w:hAnsiTheme="majorEastAsia" w:hint="eastAsia"/>
          <w:b/>
          <w:lang w:eastAsia="ko-KR"/>
        </w:rPr>
        <w:t>선발방법</w:t>
      </w:r>
    </w:p>
    <w:p w14:paraId="5D2A5702" w14:textId="17038D6B" w:rsidR="00655330" w:rsidRPr="00610FC1" w:rsidRDefault="004F2084" w:rsidP="00BD1233">
      <w:pPr>
        <w:rPr>
          <w:rFonts w:asciiTheme="majorEastAsia" w:eastAsiaTheme="majorEastAsia" w:hAnsiTheme="majorEastAsia" w:hint="eastAsia"/>
          <w:lang w:eastAsia="ko-KR"/>
        </w:rPr>
      </w:pPr>
      <w:r w:rsidRPr="00610FC1">
        <w:rPr>
          <w:rFonts w:asciiTheme="majorEastAsia" w:eastAsiaTheme="majorEastAsia" w:hAnsiTheme="majorEastAsia" w:hint="eastAsia"/>
          <w:b/>
          <w:lang w:eastAsia="ko-KR"/>
        </w:rPr>
        <w:t>1차 서류</w:t>
      </w:r>
      <w:r w:rsidR="004F5E64" w:rsidRPr="00610FC1">
        <w:rPr>
          <w:rFonts w:asciiTheme="majorEastAsia" w:eastAsiaTheme="majorEastAsia" w:hAnsiTheme="majorEastAsia"/>
          <w:b/>
          <w:lang w:eastAsia="ko-KR"/>
        </w:rPr>
        <w:t xml:space="preserve"> </w:t>
      </w:r>
      <w:r w:rsidR="00BD1233" w:rsidRPr="00610FC1">
        <w:rPr>
          <w:rFonts w:asciiTheme="majorEastAsia" w:eastAsiaTheme="majorEastAsia" w:hAnsiTheme="majorEastAsia"/>
          <w:b/>
          <w:lang w:eastAsia="ko-KR"/>
        </w:rPr>
        <w:t>마감</w:t>
      </w:r>
      <w:r w:rsidR="004F5E64" w:rsidRPr="00610FC1">
        <w:rPr>
          <w:rFonts w:asciiTheme="majorEastAsia" w:eastAsiaTheme="majorEastAsia" w:hAnsiTheme="majorEastAsia"/>
          <w:lang w:eastAsia="ko-KR"/>
        </w:rPr>
        <w:t xml:space="preserve">: </w:t>
      </w:r>
      <w:r w:rsidRPr="00610FC1">
        <w:rPr>
          <w:rFonts w:asciiTheme="majorEastAsia" w:eastAsiaTheme="majorEastAsia" w:hAnsiTheme="majorEastAsia"/>
          <w:lang w:eastAsia="ko-KR"/>
        </w:rPr>
        <w:t>20</w:t>
      </w:r>
      <w:r w:rsidR="00F61738">
        <w:rPr>
          <w:rFonts w:asciiTheme="majorEastAsia" w:eastAsiaTheme="majorEastAsia" w:hAnsiTheme="majorEastAsia"/>
          <w:lang w:eastAsia="ko-KR"/>
        </w:rPr>
        <w:t>21</w:t>
      </w:r>
      <w:r w:rsidR="00BD1233" w:rsidRPr="00610FC1">
        <w:rPr>
          <w:rFonts w:asciiTheme="majorEastAsia" w:eastAsiaTheme="majorEastAsia" w:hAnsiTheme="majorEastAsia"/>
          <w:lang w:eastAsia="ko-KR"/>
        </w:rPr>
        <w:t>년</w:t>
      </w:r>
      <w:r w:rsidRPr="00610FC1">
        <w:rPr>
          <w:rFonts w:asciiTheme="majorEastAsia" w:eastAsiaTheme="majorEastAsia" w:hAnsiTheme="majorEastAsia"/>
          <w:lang w:eastAsia="ko-KR"/>
        </w:rPr>
        <w:t xml:space="preserve"> </w:t>
      </w:r>
      <w:r w:rsidR="00FB08C0" w:rsidRPr="00610FC1">
        <w:rPr>
          <w:rFonts w:asciiTheme="majorEastAsia" w:eastAsiaTheme="majorEastAsia" w:hAnsiTheme="majorEastAsia"/>
          <w:lang w:eastAsia="ko-KR"/>
        </w:rPr>
        <w:t>0</w:t>
      </w:r>
      <w:r w:rsidR="00F61738">
        <w:rPr>
          <w:rFonts w:asciiTheme="majorEastAsia" w:eastAsiaTheme="majorEastAsia" w:hAnsiTheme="majorEastAsia"/>
          <w:lang w:eastAsia="ko-KR"/>
        </w:rPr>
        <w:t>8</w:t>
      </w:r>
      <w:r w:rsidR="00BD1233" w:rsidRPr="00610FC1">
        <w:rPr>
          <w:rFonts w:asciiTheme="majorEastAsia" w:eastAsiaTheme="majorEastAsia" w:hAnsiTheme="majorEastAsia"/>
          <w:lang w:eastAsia="ko-KR"/>
        </w:rPr>
        <w:t>월</w:t>
      </w:r>
      <w:r w:rsidR="004F6363" w:rsidRPr="00610FC1">
        <w:rPr>
          <w:rFonts w:asciiTheme="majorEastAsia" w:eastAsiaTheme="majorEastAsia" w:hAnsiTheme="majorEastAsia"/>
          <w:lang w:eastAsia="ko-KR"/>
        </w:rPr>
        <w:t xml:space="preserve"> </w:t>
      </w:r>
      <w:r w:rsidR="00F61738">
        <w:rPr>
          <w:rFonts w:asciiTheme="majorEastAsia" w:eastAsiaTheme="majorEastAsia" w:hAnsiTheme="majorEastAsia"/>
          <w:lang w:eastAsia="ko-KR"/>
        </w:rPr>
        <w:t>23</w:t>
      </w:r>
      <w:r w:rsidR="00BD1233" w:rsidRPr="00610FC1">
        <w:rPr>
          <w:rFonts w:asciiTheme="majorEastAsia" w:eastAsiaTheme="majorEastAsia" w:hAnsiTheme="majorEastAsia"/>
          <w:lang w:eastAsia="ko-KR"/>
        </w:rPr>
        <w:t>일</w:t>
      </w:r>
      <w:r w:rsidR="000149DD" w:rsidRPr="00610FC1">
        <w:rPr>
          <w:rFonts w:asciiTheme="majorEastAsia" w:eastAsiaTheme="majorEastAsia" w:hAnsiTheme="major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 w:hint="eastAsia"/>
          <w:lang w:eastAsia="ko-KR"/>
        </w:rPr>
        <w:t>(이메일</w:t>
      </w:r>
      <w:r w:rsidR="00655330" w:rsidRPr="00610FC1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 w:hint="eastAsia"/>
          <w:lang w:eastAsia="ko-KR"/>
        </w:rPr>
        <w:t>접수)</w:t>
      </w:r>
    </w:p>
    <w:p w14:paraId="3C58D4E6" w14:textId="79DD0667" w:rsidR="00BD1233" w:rsidRPr="00610FC1" w:rsidRDefault="004F2084" w:rsidP="004F2084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610FC1">
        <w:rPr>
          <w:rFonts w:asciiTheme="majorEastAsia" w:eastAsiaTheme="majorEastAsia" w:hAnsiTheme="majorEastAsia" w:hint="eastAsia"/>
          <w:b/>
          <w:lang w:eastAsia="ko-KR"/>
        </w:rPr>
        <w:t>2차 개별면접</w:t>
      </w:r>
      <w:r w:rsidR="004F5E64" w:rsidRPr="00610FC1">
        <w:rPr>
          <w:rFonts w:asciiTheme="majorEastAsia" w:eastAsiaTheme="majorEastAsia" w:hAnsiTheme="majorEastAsia"/>
          <w:b/>
          <w:lang w:eastAsia="ko-KR"/>
        </w:rPr>
        <w:t xml:space="preserve">: </w:t>
      </w:r>
      <w:r w:rsidRPr="00610FC1">
        <w:rPr>
          <w:rFonts w:asciiTheme="majorEastAsia" w:eastAsiaTheme="majorEastAsia" w:hAnsiTheme="majorEastAsia"/>
          <w:lang w:eastAsia="ko-KR"/>
        </w:rPr>
        <w:t>20</w:t>
      </w:r>
      <w:r w:rsidR="00F61738">
        <w:rPr>
          <w:rFonts w:asciiTheme="majorEastAsia" w:eastAsiaTheme="majorEastAsia" w:hAnsiTheme="majorEastAsia"/>
          <w:lang w:eastAsia="ko-KR"/>
        </w:rPr>
        <w:t>21</w:t>
      </w:r>
      <w:r w:rsidRPr="00610FC1">
        <w:rPr>
          <w:rFonts w:asciiTheme="majorEastAsia" w:eastAsiaTheme="majorEastAsia" w:hAnsiTheme="majorEastAsia"/>
          <w:lang w:eastAsia="ko-KR"/>
        </w:rPr>
        <w:t xml:space="preserve">년 </w:t>
      </w:r>
      <w:r w:rsidR="00DD5562" w:rsidRPr="00610FC1">
        <w:rPr>
          <w:rFonts w:asciiTheme="majorEastAsia" w:eastAsiaTheme="majorEastAsia" w:hAnsiTheme="majorEastAsia" w:hint="eastAsia"/>
          <w:lang w:eastAsia="ko-KR"/>
        </w:rPr>
        <w:t>0</w:t>
      </w:r>
      <w:r w:rsidR="00FB08C0" w:rsidRPr="00610FC1">
        <w:rPr>
          <w:rFonts w:asciiTheme="majorEastAsia" w:eastAsiaTheme="majorEastAsia" w:hAnsiTheme="majorEastAsia"/>
          <w:lang w:eastAsia="ko-KR"/>
        </w:rPr>
        <w:t>9</w:t>
      </w:r>
      <w:r w:rsidRPr="00610FC1">
        <w:rPr>
          <w:rFonts w:asciiTheme="majorEastAsia" w:eastAsiaTheme="majorEastAsia" w:hAnsiTheme="majorEastAsia"/>
          <w:lang w:eastAsia="ko-KR"/>
        </w:rPr>
        <w:t>월</w:t>
      </w:r>
      <w:r w:rsidR="00F61738">
        <w:rPr>
          <w:rFonts w:asciiTheme="majorEastAsia" w:eastAsiaTheme="majorEastAsia" w:hAnsiTheme="majorEastAsia"/>
          <w:lang w:eastAsia="ko-KR"/>
        </w:rPr>
        <w:t xml:space="preserve"> </w:t>
      </w:r>
      <w:r w:rsidR="00F61738">
        <w:rPr>
          <w:rFonts w:asciiTheme="majorEastAsia" w:eastAsiaTheme="majorEastAsia" w:hAnsiTheme="majorEastAsia" w:hint="eastAsia"/>
          <w:lang w:eastAsia="ko-KR"/>
        </w:rPr>
        <w:t>초</w:t>
      </w:r>
      <w:r w:rsidRPr="00610FC1">
        <w:rPr>
          <w:rFonts w:asciiTheme="majorEastAsia" w:eastAsiaTheme="majorEastAsia" w:hAnsiTheme="major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 w:hint="eastAsia"/>
          <w:lang w:eastAsia="ko-KR"/>
        </w:rPr>
        <w:t>(</w:t>
      </w:r>
      <w:r w:rsidR="00FB08C0" w:rsidRPr="00610FC1">
        <w:rPr>
          <w:rFonts w:asciiTheme="majorEastAsia" w:eastAsiaTheme="majorEastAsia" w:hAnsiTheme="majorEastAsia" w:hint="eastAsia"/>
          <w:lang w:eastAsia="ko-KR"/>
        </w:rPr>
        <w:t>화상</w:t>
      </w:r>
      <w:r w:rsidRPr="00610FC1">
        <w:rPr>
          <w:rFonts w:asciiTheme="majorEastAsia" w:eastAsiaTheme="majorEastAsia" w:hAnsiTheme="majorEastAsia" w:hint="eastAsia"/>
          <w:lang w:eastAsia="ko-KR"/>
        </w:rPr>
        <w:t>면접)</w:t>
      </w:r>
    </w:p>
    <w:p w14:paraId="36EC47FC" w14:textId="77777777" w:rsidR="004F2084" w:rsidRPr="00610FC1" w:rsidRDefault="004F2084" w:rsidP="00BD1233">
      <w:pPr>
        <w:rPr>
          <w:rFonts w:asciiTheme="majorEastAsia" w:eastAsiaTheme="majorEastAsia" w:hAnsiTheme="majorEastAsia"/>
          <w:sz w:val="16"/>
          <w:szCs w:val="16"/>
          <w:lang w:eastAsia="ko-KR"/>
        </w:rPr>
      </w:pPr>
      <w:r w:rsidRPr="00610FC1">
        <w:rPr>
          <w:rFonts w:asciiTheme="majorEastAsia" w:eastAsiaTheme="majorEastAsia" w:hAnsiTheme="majorEastAsia" w:hint="eastAsia"/>
          <w:b/>
          <w:lang w:eastAsia="ko-KR"/>
        </w:rPr>
        <w:t>최종</w:t>
      </w:r>
      <w:r w:rsidR="00655330" w:rsidRPr="00610FC1">
        <w:rPr>
          <w:rFonts w:asciiTheme="majorEastAsia" w:eastAsiaTheme="majorEastAsia" w:hAnsiTheme="majorEastAsia" w:hint="eastAsia"/>
          <w:b/>
          <w:lang w:eastAsia="ko-KR"/>
        </w:rPr>
        <w:t xml:space="preserve"> </w:t>
      </w:r>
      <w:r w:rsidR="00BD1233" w:rsidRPr="00610FC1">
        <w:rPr>
          <w:rFonts w:asciiTheme="majorEastAsia" w:eastAsiaTheme="majorEastAsia" w:hAnsiTheme="majorEastAsia"/>
          <w:b/>
          <w:lang w:eastAsia="ko-KR"/>
        </w:rPr>
        <w:t xml:space="preserve">발표: </w:t>
      </w:r>
      <w:r w:rsidR="00DD5562" w:rsidRPr="00610FC1">
        <w:rPr>
          <w:rFonts w:asciiTheme="majorEastAsia" w:eastAsiaTheme="majorEastAsia" w:hAnsiTheme="majorEastAsia" w:hint="eastAsia"/>
          <w:lang w:eastAsia="ko-KR"/>
        </w:rPr>
        <w:t>합격자에 한해 개</w:t>
      </w:r>
      <w:r w:rsidR="00BD2E96" w:rsidRPr="00610FC1">
        <w:rPr>
          <w:rFonts w:asciiTheme="majorEastAsia" w:eastAsiaTheme="majorEastAsia" w:hAnsiTheme="majorEastAsia" w:hint="eastAsia"/>
          <w:lang w:eastAsia="ko-KR"/>
        </w:rPr>
        <w:t>별</w:t>
      </w:r>
      <w:r w:rsidR="004C2F00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BD2E96" w:rsidRPr="00610FC1">
        <w:rPr>
          <w:rFonts w:asciiTheme="majorEastAsia" w:eastAsiaTheme="majorEastAsia" w:hAnsiTheme="majorEastAsia" w:hint="eastAsia"/>
          <w:lang w:eastAsia="ko-KR"/>
        </w:rPr>
        <w:t>통보</w:t>
      </w:r>
    </w:p>
    <w:p w14:paraId="21924C84" w14:textId="77777777" w:rsidR="004F2084" w:rsidRPr="00610FC1" w:rsidRDefault="004F2084" w:rsidP="00BD1233">
      <w:pPr>
        <w:rPr>
          <w:rFonts w:asciiTheme="majorEastAsia" w:eastAsiaTheme="majorEastAsia" w:hAnsiTheme="majorEastAsia"/>
          <w:sz w:val="16"/>
          <w:szCs w:val="16"/>
          <w:lang w:eastAsia="ko-KR"/>
        </w:rPr>
      </w:pPr>
    </w:p>
    <w:p w14:paraId="048E1FC0" w14:textId="77777777" w:rsidR="00B50C15" w:rsidRPr="00610FC1" w:rsidRDefault="004F2084" w:rsidP="00B50C15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b/>
        </w:rPr>
      </w:pPr>
      <w:r w:rsidRPr="00610FC1">
        <w:rPr>
          <w:rFonts w:asciiTheme="majorEastAsia" w:eastAsiaTheme="majorEastAsia" w:hAnsiTheme="majorEastAsia" w:hint="eastAsia"/>
          <w:b/>
          <w:lang w:eastAsia="ko-KR"/>
        </w:rPr>
        <w:t>혜택</w:t>
      </w:r>
    </w:p>
    <w:p w14:paraId="5B64BA47" w14:textId="77777777" w:rsidR="00B50C15" w:rsidRPr="00610FC1" w:rsidRDefault="00B50C15" w:rsidP="00B50C15">
      <w:pPr>
        <w:pStyle w:val="ListParagraph"/>
        <w:numPr>
          <w:ilvl w:val="0"/>
          <w:numId w:val="7"/>
        </w:numPr>
        <w:rPr>
          <w:rFonts w:asciiTheme="majorEastAsia" w:eastAsiaTheme="majorEastAsia" w:hAnsiTheme="majorEastAsia"/>
          <w:b/>
        </w:rPr>
      </w:pPr>
      <w:r w:rsidRPr="00610FC1">
        <w:rPr>
          <w:rFonts w:asciiTheme="majorEastAsia" w:eastAsiaTheme="majorEastAsia" w:hAnsiTheme="majorEastAsia" w:hint="eastAsia"/>
          <w:lang w:eastAsia="ko-KR"/>
        </w:rPr>
        <w:t>수료증 지급</w:t>
      </w:r>
    </w:p>
    <w:p w14:paraId="424B121B" w14:textId="77777777" w:rsidR="00B50C15" w:rsidRPr="00610FC1" w:rsidRDefault="001233F4" w:rsidP="00B50C15">
      <w:pPr>
        <w:pStyle w:val="ListParagraph"/>
        <w:numPr>
          <w:ilvl w:val="0"/>
          <w:numId w:val="7"/>
        </w:numPr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행사 지원 시 차비 및 식사비 지급</w:t>
      </w:r>
    </w:p>
    <w:p w14:paraId="55026741" w14:textId="77777777" w:rsidR="004F5E64" w:rsidRPr="00610FC1" w:rsidRDefault="004F5E64" w:rsidP="00BD1233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14:paraId="58401376" w14:textId="77777777" w:rsidR="004F5E64" w:rsidRPr="00610FC1" w:rsidRDefault="004F2084" w:rsidP="004F5E64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b/>
        </w:rPr>
      </w:pPr>
      <w:r w:rsidRPr="00610FC1">
        <w:rPr>
          <w:rFonts w:asciiTheme="majorEastAsia" w:eastAsiaTheme="majorEastAsia" w:hAnsiTheme="majorEastAsia" w:hint="eastAsia"/>
          <w:b/>
          <w:lang w:eastAsia="ko-KR"/>
        </w:rPr>
        <w:t>지원방법</w:t>
      </w:r>
    </w:p>
    <w:p w14:paraId="2D377075" w14:textId="77777777" w:rsidR="00610FC1" w:rsidRPr="00610FC1" w:rsidRDefault="00610FC1" w:rsidP="00610FC1">
      <w:pPr>
        <w:pStyle w:val="ListParagraph"/>
        <w:numPr>
          <w:ilvl w:val="0"/>
          <w:numId w:val="8"/>
        </w:numPr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 w:hint="eastAsia"/>
          <w:lang w:eastAsia="ko-KR"/>
        </w:rPr>
        <w:t xml:space="preserve">A4 1장 분량의 </w:t>
      </w:r>
      <w:r w:rsidR="004F2084" w:rsidRPr="00610FC1">
        <w:rPr>
          <w:rFonts w:asciiTheme="majorEastAsia" w:eastAsiaTheme="majorEastAsia" w:hAnsiTheme="majorEastAsia" w:hint="eastAsia"/>
          <w:lang w:eastAsia="ko-KR"/>
        </w:rPr>
        <w:t>국문</w:t>
      </w:r>
      <w:r w:rsidRPr="00610FC1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4F2084" w:rsidRPr="00610FC1">
        <w:rPr>
          <w:rFonts w:asciiTheme="majorEastAsia" w:eastAsiaTheme="majorEastAsia" w:hAnsiTheme="majorEastAsia" w:hint="eastAsia"/>
          <w:lang w:eastAsia="ko-KR"/>
        </w:rPr>
        <w:t xml:space="preserve">자기소개 및 </w:t>
      </w:r>
      <w:r w:rsidRPr="00610FC1">
        <w:rPr>
          <w:rFonts w:asciiTheme="majorEastAsia" w:eastAsiaTheme="majorEastAsia" w:hAnsiTheme="majorEastAsia" w:hint="eastAsia"/>
          <w:lang w:eastAsia="ko-KR"/>
        </w:rPr>
        <w:t>지원동기 작성</w:t>
      </w:r>
    </w:p>
    <w:p w14:paraId="42E20322" w14:textId="77777777" w:rsidR="00610FC1" w:rsidRDefault="00610FC1" w:rsidP="00610FC1">
      <w:pPr>
        <w:pStyle w:val="ListParagraph"/>
        <w:numPr>
          <w:ilvl w:val="0"/>
          <w:numId w:val="8"/>
        </w:numPr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/>
          <w:lang w:eastAsia="ko-KR"/>
        </w:rPr>
        <w:t xml:space="preserve">PDF </w:t>
      </w:r>
      <w:r>
        <w:rPr>
          <w:rFonts w:asciiTheme="majorEastAsia" w:eastAsiaTheme="majorEastAsia" w:hAnsiTheme="majorEastAsia" w:hint="eastAsia"/>
          <w:lang w:eastAsia="ko-KR"/>
        </w:rPr>
        <w:t>파일 형식으로 만든 뒤 파일명은 아래와 같이 저장</w:t>
      </w:r>
    </w:p>
    <w:p w14:paraId="739F05E4" w14:textId="77777777" w:rsidR="00610FC1" w:rsidRDefault="00610FC1" w:rsidP="00610FC1">
      <w:pPr>
        <w:pStyle w:val="ListParagraph"/>
        <w:ind w:left="1080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스터디인스웨덴서포터즈</w:t>
      </w:r>
      <w:r>
        <w:rPr>
          <w:rFonts w:asciiTheme="majorEastAsia" w:eastAsiaTheme="majorEastAsia" w:hAnsiTheme="majorEastAsia"/>
          <w:lang w:eastAsia="ko-KR"/>
        </w:rPr>
        <w:t>_</w:t>
      </w:r>
      <w:r w:rsidR="007A1F67">
        <w:rPr>
          <w:rFonts w:asciiTheme="majorEastAsia" w:eastAsiaTheme="majorEastAsia" w:hAnsiTheme="majorEastAsia" w:hint="eastAsia"/>
          <w:lang w:eastAsia="ko-KR"/>
        </w:rPr>
        <w:t>본인</w:t>
      </w:r>
      <w:r>
        <w:rPr>
          <w:rFonts w:asciiTheme="majorEastAsia" w:eastAsiaTheme="majorEastAsia" w:hAnsiTheme="majorEastAsia" w:hint="eastAsia"/>
          <w:lang w:eastAsia="ko-KR"/>
        </w:rPr>
        <w:t>이름</w:t>
      </w:r>
    </w:p>
    <w:p w14:paraId="36B1F42A" w14:textId="52BCE9D4" w:rsidR="00FD25E4" w:rsidRPr="00610FC1" w:rsidRDefault="00610FC1" w:rsidP="00610FC1">
      <w:pPr>
        <w:pStyle w:val="ListParagraph"/>
        <w:numPr>
          <w:ilvl w:val="0"/>
          <w:numId w:val="8"/>
        </w:numPr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/>
          <w:lang w:eastAsia="ko-KR"/>
        </w:rPr>
        <w:t>20</w:t>
      </w:r>
      <w:r w:rsidR="00F61738">
        <w:rPr>
          <w:rFonts w:asciiTheme="majorEastAsia" w:eastAsiaTheme="majorEastAsia" w:hAnsiTheme="majorEastAsia"/>
          <w:lang w:eastAsia="ko-KR"/>
        </w:rPr>
        <w:t>21</w:t>
      </w:r>
      <w:r>
        <w:rPr>
          <w:rFonts w:asciiTheme="majorEastAsia" w:eastAsiaTheme="majorEastAsia" w:hAnsiTheme="majorEastAsia" w:hint="eastAsia"/>
          <w:lang w:eastAsia="ko-KR"/>
        </w:rPr>
        <w:t>년 0</w:t>
      </w:r>
      <w:r w:rsidR="00F61738">
        <w:rPr>
          <w:rFonts w:asciiTheme="majorEastAsia" w:eastAsiaTheme="majorEastAsia" w:hAnsiTheme="majorEastAsia"/>
          <w:lang w:eastAsia="ko-KR"/>
        </w:rPr>
        <w:t>8</w:t>
      </w:r>
      <w:r>
        <w:rPr>
          <w:rFonts w:asciiTheme="majorEastAsia" w:eastAsiaTheme="majorEastAsia" w:hAnsiTheme="majorEastAsia" w:hint="eastAsia"/>
          <w:lang w:eastAsia="ko-KR"/>
        </w:rPr>
        <w:t xml:space="preserve">월 </w:t>
      </w:r>
      <w:r w:rsidR="001233F4">
        <w:rPr>
          <w:rFonts w:asciiTheme="majorEastAsia" w:eastAsiaTheme="majorEastAsia" w:hAnsiTheme="majorEastAsia"/>
          <w:lang w:eastAsia="ko-KR"/>
        </w:rPr>
        <w:t>19</w:t>
      </w:r>
      <w:r>
        <w:rPr>
          <w:rFonts w:asciiTheme="majorEastAsia" w:eastAsiaTheme="majorEastAsia" w:hAnsiTheme="majorEastAsia" w:hint="eastAsia"/>
          <w:lang w:eastAsia="ko-KR"/>
        </w:rPr>
        <w:t xml:space="preserve">일까지 </w:t>
      </w:r>
      <w:hyperlink r:id="rId9" w:history="1">
        <w:r w:rsidR="001233F4" w:rsidRPr="00834151">
          <w:rPr>
            <w:rStyle w:val="Hyperlink"/>
            <w:rFonts w:asciiTheme="majorEastAsia" w:eastAsiaTheme="majorEastAsia" w:hAnsiTheme="majorEastAsia"/>
            <w:lang w:eastAsia="ko-KR"/>
          </w:rPr>
          <w:t>jiwon.yoon@gov.se</w:t>
        </w:r>
      </w:hyperlink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>로 이메일 접수</w:t>
      </w:r>
    </w:p>
    <w:p w14:paraId="63F0BE4E" w14:textId="77777777" w:rsidR="004F2084" w:rsidRPr="00610FC1" w:rsidRDefault="004F2084" w:rsidP="00B50C15">
      <w:pPr>
        <w:rPr>
          <w:rFonts w:asciiTheme="majorEastAsia" w:eastAsiaTheme="majorEastAsia" w:hAnsiTheme="majorEastAsia"/>
          <w:lang w:eastAsia="ko-KR"/>
        </w:rPr>
      </w:pPr>
    </w:p>
    <w:p w14:paraId="25C1A861" w14:textId="77777777" w:rsidR="00A84B34" w:rsidRPr="00501FB4" w:rsidRDefault="00A84B34" w:rsidP="00501FB4">
      <w:pPr>
        <w:pStyle w:val="ListParagraph"/>
        <w:numPr>
          <w:ilvl w:val="0"/>
          <w:numId w:val="5"/>
        </w:num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  <w:r w:rsidRPr="00501FB4">
        <w:rPr>
          <w:rFonts w:asciiTheme="majorEastAsia" w:eastAsiaTheme="majorEastAsia" w:hAnsiTheme="majorEastAsia"/>
          <w:b/>
          <w:lang w:eastAsia="ko-KR"/>
        </w:rPr>
        <w:t xml:space="preserve">문의: </w:t>
      </w:r>
      <w:r w:rsidR="004F5E64" w:rsidRPr="00501FB4">
        <w:rPr>
          <w:rFonts w:asciiTheme="majorEastAsia" w:eastAsiaTheme="majorEastAsia" w:hAnsiTheme="majorEastAsia"/>
          <w:b/>
          <w:lang w:eastAsia="ko-KR"/>
        </w:rPr>
        <w:br/>
      </w:r>
      <w:r w:rsidR="00C6394C" w:rsidRPr="00501FB4">
        <w:rPr>
          <w:rFonts w:asciiTheme="majorEastAsia" w:eastAsiaTheme="majorEastAsia" w:hAnsiTheme="majorEastAsia"/>
          <w:lang w:eastAsia="ko-KR"/>
        </w:rPr>
        <w:t>교육홍보담당관</w:t>
      </w:r>
      <w:r w:rsidR="004F5E64" w:rsidRPr="00501FB4">
        <w:rPr>
          <w:rFonts w:asciiTheme="majorEastAsia" w:eastAsiaTheme="majorEastAsia" w:hAnsiTheme="majorEastAsia"/>
          <w:lang w:eastAsia="ko-KR"/>
        </w:rPr>
        <w:t xml:space="preserve"> </w:t>
      </w:r>
      <w:r w:rsidR="001233F4">
        <w:rPr>
          <w:rFonts w:asciiTheme="majorEastAsia" w:eastAsiaTheme="majorEastAsia" w:hAnsiTheme="majorEastAsia" w:hint="eastAsia"/>
          <w:lang w:eastAsia="ko-KR"/>
        </w:rPr>
        <w:t>윤지원</w:t>
      </w:r>
      <w:r w:rsidR="004F5E64" w:rsidRPr="00501FB4">
        <w:rPr>
          <w:rFonts w:asciiTheme="majorEastAsia" w:eastAsiaTheme="majorEastAsia" w:hAnsiTheme="majorEastAsia"/>
          <w:lang w:eastAsia="ko-KR"/>
        </w:rPr>
        <w:t xml:space="preserve"> </w:t>
      </w:r>
      <w:r w:rsidR="004F5E64" w:rsidRPr="00501FB4">
        <w:rPr>
          <w:rFonts w:asciiTheme="majorEastAsia" w:eastAsiaTheme="majorEastAsia" w:hAnsiTheme="majorEastAsia"/>
          <w:lang w:eastAsia="ko-KR"/>
        </w:rPr>
        <w:br/>
      </w:r>
      <w:r w:rsidR="00FD25E4" w:rsidRPr="00501FB4">
        <w:rPr>
          <w:rFonts w:asciiTheme="majorEastAsia" w:eastAsiaTheme="majorEastAsia" w:hAnsiTheme="majorEastAsia"/>
          <w:lang w:eastAsia="ko-KR"/>
        </w:rPr>
        <w:t xml:space="preserve">Study in Sweden </w:t>
      </w:r>
      <w:r w:rsidR="00FD25E4" w:rsidRPr="00501FB4">
        <w:rPr>
          <w:rFonts w:asciiTheme="majorEastAsia" w:eastAsiaTheme="majorEastAsia" w:hAnsiTheme="majorEastAsia"/>
          <w:lang w:eastAsia="ko-KR"/>
        </w:rPr>
        <w:br/>
      </w:r>
      <w:r w:rsidRPr="00501FB4">
        <w:rPr>
          <w:rFonts w:asciiTheme="majorEastAsia" w:eastAsiaTheme="majorEastAsia" w:hAnsiTheme="majorEastAsia"/>
          <w:lang w:eastAsia="ko-KR"/>
        </w:rPr>
        <w:t xml:space="preserve">주한스웨덴대사관 </w:t>
      </w:r>
    </w:p>
    <w:p w14:paraId="11655640" w14:textId="77777777" w:rsidR="00FD25E4" w:rsidRPr="00610FC1" w:rsidRDefault="00FD25E4" w:rsidP="00501FB4">
      <w:pPr>
        <w:adjustRightInd w:val="0"/>
        <w:spacing w:line="340" w:lineRule="exact"/>
        <w:ind w:firstLine="720"/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전화: 0</w:t>
      </w:r>
      <w:r w:rsidR="00A84B34" w:rsidRPr="00610FC1">
        <w:rPr>
          <w:rFonts w:asciiTheme="majorEastAsia" w:eastAsiaTheme="majorEastAsia" w:hAnsiTheme="majorEastAsia"/>
          <w:lang w:eastAsia="ko-KR"/>
        </w:rPr>
        <w:t>2-3703-3730</w:t>
      </w:r>
    </w:p>
    <w:p w14:paraId="77AA93E3" w14:textId="77777777" w:rsidR="00501FB4" w:rsidRPr="005B6ABD" w:rsidRDefault="00610FC1" w:rsidP="005B6ABD">
      <w:pPr>
        <w:adjustRightInd w:val="0"/>
        <w:spacing w:line="340" w:lineRule="exact"/>
        <w:ind w:left="720"/>
        <w:rPr>
          <w:rFonts w:asciiTheme="majorEastAsia" w:eastAsiaTheme="majorEastAsia" w:hAnsiTheme="majorEastAsia"/>
          <w:color w:val="0000FF" w:themeColor="hyperlink"/>
          <w:u w:val="single"/>
          <w:lang w:eastAsia="ko-KR"/>
        </w:rPr>
      </w:pPr>
      <w:r w:rsidRPr="00610FC1">
        <w:rPr>
          <w:rFonts w:asciiTheme="majorEastAsia" w:eastAsiaTheme="majorEastAsia" w:hAnsiTheme="majorEastAsia" w:hint="eastAsia"/>
          <w:lang w:eastAsia="ko-KR"/>
        </w:rPr>
        <w:t>이</w:t>
      </w:r>
      <w:r w:rsidR="00FD25E4" w:rsidRPr="00610FC1">
        <w:rPr>
          <w:rFonts w:asciiTheme="majorEastAsia" w:eastAsiaTheme="majorEastAsia" w:hAnsiTheme="majorEastAsia"/>
          <w:lang w:eastAsia="ko-KR"/>
        </w:rPr>
        <w:t xml:space="preserve">메일: </w:t>
      </w:r>
      <w:hyperlink r:id="rId10" w:history="1">
        <w:r w:rsidR="001233F4" w:rsidRPr="00834151">
          <w:rPr>
            <w:rStyle w:val="Hyperlink"/>
            <w:rFonts w:asciiTheme="majorEastAsia" w:eastAsiaTheme="majorEastAsia" w:hAnsiTheme="majorEastAsia"/>
            <w:lang w:eastAsia="ko-KR"/>
          </w:rPr>
          <w:t>jiwon.yoon@gov.se</w:t>
        </w:r>
      </w:hyperlink>
    </w:p>
    <w:p w14:paraId="65F865F8" w14:textId="77777777" w:rsidR="004F2084" w:rsidRPr="005B6ABD" w:rsidRDefault="004F2084" w:rsidP="005B6ABD">
      <w:pPr>
        <w:ind w:firstLine="720"/>
        <w:rPr>
          <w:rStyle w:val="Hyperlink"/>
          <w:rFonts w:asciiTheme="majorEastAsia" w:eastAsiaTheme="majorEastAsia" w:hAnsiTheme="majorEastAsia"/>
          <w:lang w:eastAsia="ko-KR"/>
        </w:rPr>
      </w:pPr>
      <w:r w:rsidRPr="005B6ABD">
        <w:rPr>
          <w:rFonts w:asciiTheme="majorEastAsia" w:eastAsiaTheme="majorEastAsia" w:hAnsiTheme="majorEastAsia"/>
          <w:lang w:eastAsia="ko-KR"/>
        </w:rPr>
        <w:t>공식</w:t>
      </w:r>
      <w:r w:rsidR="005B6AB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5B6ABD">
        <w:rPr>
          <w:rFonts w:asciiTheme="majorEastAsia" w:eastAsiaTheme="majorEastAsia" w:hAnsiTheme="majorEastAsia"/>
          <w:lang w:eastAsia="ko-KR"/>
        </w:rPr>
        <w:t xml:space="preserve">홈페이지: </w:t>
      </w:r>
      <w:hyperlink r:id="rId11" w:history="1">
        <w:r w:rsidRPr="005B6ABD">
          <w:rPr>
            <w:rStyle w:val="Hyperlink"/>
            <w:rFonts w:asciiTheme="majorEastAsia" w:eastAsiaTheme="majorEastAsia" w:hAnsiTheme="majorEastAsia"/>
            <w:lang w:eastAsia="ko-KR"/>
          </w:rPr>
          <w:t>www.studyinsweden.kr</w:t>
        </w:r>
      </w:hyperlink>
    </w:p>
    <w:p w14:paraId="056CDAB3" w14:textId="77777777" w:rsidR="00FB08C0" w:rsidRPr="00610FC1" w:rsidRDefault="00FB08C0" w:rsidP="005B6ABD">
      <w:pPr>
        <w:ind w:firstLine="720"/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공식</w:t>
      </w:r>
      <w:r w:rsidR="005B6AB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 w:hint="eastAsia"/>
          <w:lang w:eastAsia="ko-KR"/>
        </w:rPr>
        <w:t>블로그</w:t>
      </w:r>
      <w:r w:rsidRPr="00610FC1">
        <w:rPr>
          <w:rFonts w:asciiTheme="majorEastAsia" w:eastAsiaTheme="majorEastAsia" w:hAnsiTheme="majorEastAsia"/>
          <w:lang w:eastAsia="ko-KR"/>
        </w:rPr>
        <w:t xml:space="preserve">: </w:t>
      </w:r>
      <w:hyperlink r:id="rId12" w:history="1">
        <w:r w:rsidRPr="00610FC1">
          <w:rPr>
            <w:rStyle w:val="Hyperlink"/>
            <w:rFonts w:asciiTheme="majorEastAsia" w:eastAsiaTheme="majorEastAsia" w:hAnsiTheme="majorEastAsia"/>
            <w:lang w:eastAsia="ko-KR"/>
          </w:rPr>
          <w:t>www.studyinsweden.co.kr</w:t>
        </w:r>
      </w:hyperlink>
    </w:p>
    <w:p w14:paraId="3C0EC551" w14:textId="77777777" w:rsidR="00FB08C0" w:rsidRPr="00610FC1" w:rsidRDefault="00FB08C0" w:rsidP="005B6ABD">
      <w:pPr>
        <w:ind w:firstLine="720"/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공식</w:t>
      </w:r>
      <w:r w:rsidR="005B6AB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 w:hint="eastAsia"/>
          <w:lang w:eastAsia="ko-KR"/>
        </w:rPr>
        <w:t>유튜브</w:t>
      </w:r>
      <w:r w:rsidRPr="00610FC1">
        <w:rPr>
          <w:rFonts w:asciiTheme="majorEastAsia" w:eastAsiaTheme="majorEastAsia" w:hAnsiTheme="majorEastAsia"/>
          <w:lang w:eastAsia="ko-KR"/>
        </w:rPr>
        <w:t xml:space="preserve">: </w:t>
      </w:r>
      <w:hyperlink r:id="rId13" w:history="1">
        <w:r w:rsidRPr="00610FC1">
          <w:rPr>
            <w:rStyle w:val="Hyperlink"/>
            <w:rFonts w:asciiTheme="majorEastAsia" w:eastAsiaTheme="majorEastAsia" w:hAnsiTheme="majorEastAsia"/>
            <w:lang w:eastAsia="ko-KR"/>
          </w:rPr>
          <w:t>www.youtube.com/c/studyinswedenkorea</w:t>
        </w:r>
      </w:hyperlink>
    </w:p>
    <w:p w14:paraId="1DB4886C" w14:textId="77777777" w:rsidR="004F2084" w:rsidRPr="00610FC1" w:rsidRDefault="004F2084" w:rsidP="005B6ABD">
      <w:pPr>
        <w:ind w:firstLine="720"/>
        <w:rPr>
          <w:rFonts w:asciiTheme="majorEastAsia" w:eastAsiaTheme="majorEastAsia" w:hAnsiTheme="majorEastAsia"/>
          <w:lang w:eastAsia="ko-KR"/>
        </w:rPr>
      </w:pPr>
      <w:r w:rsidRPr="00610FC1">
        <w:rPr>
          <w:rFonts w:asciiTheme="majorEastAsia" w:eastAsiaTheme="majorEastAsia" w:hAnsiTheme="majorEastAsia"/>
          <w:lang w:eastAsia="ko-KR"/>
        </w:rPr>
        <w:t>공식</w:t>
      </w:r>
      <w:r w:rsidR="005B6AB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10FC1">
        <w:rPr>
          <w:rFonts w:asciiTheme="majorEastAsia" w:eastAsiaTheme="majorEastAsia" w:hAnsiTheme="majorEastAsia"/>
          <w:lang w:eastAsia="ko-KR"/>
        </w:rPr>
        <w:t xml:space="preserve">페이스북: </w:t>
      </w:r>
      <w:hyperlink r:id="rId14" w:history="1">
        <w:r w:rsidRPr="00610FC1">
          <w:rPr>
            <w:rStyle w:val="Hyperlink"/>
            <w:rFonts w:asciiTheme="majorEastAsia" w:eastAsiaTheme="majorEastAsia" w:hAnsiTheme="majorEastAsia"/>
            <w:lang w:eastAsia="ko-KR"/>
          </w:rPr>
          <w:t>www.facebook.com/studyinswedenkorea</w:t>
        </w:r>
      </w:hyperlink>
      <w:r w:rsidRPr="00610FC1">
        <w:rPr>
          <w:rFonts w:asciiTheme="majorEastAsia" w:eastAsiaTheme="majorEastAsia" w:hAnsiTheme="majorEastAsia"/>
          <w:lang w:eastAsia="ko-KR"/>
        </w:rPr>
        <w:t xml:space="preserve"> . </w:t>
      </w:r>
    </w:p>
    <w:p w14:paraId="31E26277" w14:textId="77777777" w:rsidR="00241F4F" w:rsidRPr="00610FC1" w:rsidRDefault="00241F4F" w:rsidP="00EA1C21">
      <w:p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</w:p>
    <w:p w14:paraId="54E830CB" w14:textId="77777777" w:rsidR="00EA1C21" w:rsidRPr="00610FC1" w:rsidRDefault="00EA1C21">
      <w:p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</w:p>
    <w:p w14:paraId="6AA4B31C" w14:textId="77777777" w:rsidR="00E73A5D" w:rsidRPr="00610FC1" w:rsidRDefault="00E73A5D">
      <w:p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</w:p>
    <w:sectPr w:rsidR="00E73A5D" w:rsidRPr="00610FC1">
      <w:headerReference w:type="default" r:id="rId15"/>
      <w:footerReference w:type="default" r:id="rId16"/>
      <w:footerReference w:type="first" r:id="rId17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1240" w14:textId="77777777" w:rsidR="00CB6629" w:rsidRDefault="00CB6629">
      <w:r>
        <w:separator/>
      </w:r>
    </w:p>
  </w:endnote>
  <w:endnote w:type="continuationSeparator" w:id="0">
    <w:p w14:paraId="50F8B33B" w14:textId="77777777" w:rsidR="00CB6629" w:rsidRDefault="00C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 Bold">
    <w:altName w:val="Courier New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0924" w14:textId="77777777" w:rsidR="00634F9B" w:rsidRDefault="00634F9B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634F9B" w14:paraId="65D80078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AC55967" w14:textId="77777777" w:rsidR="00634F9B" w:rsidRPr="00EA1C21" w:rsidRDefault="00634F9B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3003B5B6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95ED32C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 w14:paraId="196C0D1D" w14:textId="77777777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A96F25B" w14:textId="77777777" w:rsidR="00634F9B" w:rsidRPr="00EA1C21" w:rsidRDefault="00634F9B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Postal Address: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BDC6313" w14:textId="77777777" w:rsidR="00634F9B" w:rsidRPr="00EA1C21" w:rsidRDefault="00634F9B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Telephone: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0D1BDD2" w14:textId="77777777" w:rsidR="00634F9B" w:rsidRPr="00EA1C21" w:rsidRDefault="00634F9B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E-mail:</w:t>
          </w:r>
        </w:p>
      </w:tc>
    </w:tr>
    <w:tr w:rsidR="00634F9B" w14:paraId="16F08433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13FD39F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4" w:name="Postadress1"/>
          <w:bookmarkEnd w:id="24"/>
          <w:r>
            <w:rPr>
              <w:rFonts w:ascii="TradeGothic" w:hAnsi="TradeGothic"/>
              <w:sz w:val="12"/>
            </w:rPr>
            <w:t>CPO Box 3577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68A65C8A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5" w:name="Telefon1"/>
          <w:bookmarkEnd w:id="25"/>
          <w:r>
            <w:rPr>
              <w:rFonts w:ascii="TradeGothic" w:hAnsi="TradeGothic"/>
              <w:sz w:val="12"/>
            </w:rPr>
            <w:t>+82-2-3703-3700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1391BE8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6" w:name="Epost"/>
          <w:bookmarkEnd w:id="26"/>
          <w:r>
            <w:rPr>
              <w:rFonts w:ascii="TradeGothic" w:hAnsi="TradeGothic"/>
              <w:sz w:val="12"/>
            </w:rPr>
            <w:t>ambassaden.seoul@foreign.ministry.se</w:t>
          </w:r>
        </w:p>
      </w:tc>
    </w:tr>
    <w:tr w:rsidR="00634F9B" w14:paraId="2B67FBA9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240C681A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7" w:name="Postadress2"/>
          <w:bookmarkEnd w:id="27"/>
          <w:r>
            <w:rPr>
              <w:rFonts w:ascii="TradeGothic" w:hAnsi="TradeGothic"/>
              <w:sz w:val="12"/>
            </w:rPr>
            <w:t>Seoul 100-635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0B02838B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8" w:name="Telefon2"/>
          <w:bookmarkEnd w:id="28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A7D13A8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 w14:paraId="3B2956DB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4F2E3DF6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29" w:name="Postadress3"/>
          <w:bookmarkEnd w:id="29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3C0BEFB8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30F82828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 w14:paraId="6C775D64" w14:textId="77777777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3BF5DE9C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6269D259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0B78BB5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 w14:paraId="6697F1BC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3A46BFD6" w14:textId="77777777" w:rsidR="00634F9B" w:rsidRPr="00EA1C21" w:rsidRDefault="00634F9B">
          <w:pPr>
            <w:pStyle w:val="Footer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Visitors' address: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473A4DFB" w14:textId="77777777" w:rsidR="00634F9B" w:rsidRPr="00EA1C21" w:rsidRDefault="00634F9B">
          <w:pPr>
            <w:pStyle w:val="Footer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2CE7CD6" w14:textId="77777777" w:rsidR="00634F9B" w:rsidRPr="00EA1C21" w:rsidRDefault="00634F9B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634F9B" w14:paraId="3723A36F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E21AAE3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30" w:name="Besöksadress1"/>
          <w:bookmarkEnd w:id="30"/>
          <w:r>
            <w:rPr>
              <w:rFonts w:ascii="TradeGothic" w:hAnsi="TradeGothic"/>
              <w:sz w:val="12"/>
            </w:rPr>
            <w:t>(</w:t>
          </w:r>
          <w:proofErr w:type="spellStart"/>
          <w:r>
            <w:rPr>
              <w:rFonts w:ascii="TradeGothic" w:hAnsi="TradeGothic"/>
              <w:sz w:val="12"/>
            </w:rPr>
            <w:t>Danam</w:t>
          </w:r>
          <w:proofErr w:type="spellEnd"/>
          <w:r>
            <w:rPr>
              <w:rFonts w:ascii="TradeGothic" w:hAnsi="TradeGothic"/>
              <w:sz w:val="12"/>
            </w:rPr>
            <w:t xml:space="preserve"> Bldg.,) 8th Fl.,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1CA5AE65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31" w:name="Telefax"/>
          <w:bookmarkEnd w:id="31"/>
          <w:r>
            <w:rPr>
              <w:rFonts w:ascii="TradeGothic" w:hAnsi="TradeGothic"/>
              <w:sz w:val="12"/>
            </w:rPr>
            <w:t>+82-2-3703-3701/2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B2009C6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32" w:name="Telex"/>
          <w:bookmarkEnd w:id="32"/>
        </w:p>
      </w:tc>
    </w:tr>
    <w:tr w:rsidR="00634F9B" w14:paraId="26686FCF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D419D22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33" w:name="Besöksadress2"/>
          <w:bookmarkEnd w:id="33"/>
          <w:r>
            <w:rPr>
              <w:rFonts w:ascii="TradeGothic" w:hAnsi="TradeGothic"/>
              <w:sz w:val="12"/>
            </w:rPr>
            <w:t xml:space="preserve">10, </w:t>
          </w:r>
          <w:proofErr w:type="spellStart"/>
          <w:r>
            <w:rPr>
              <w:rFonts w:ascii="TradeGothic" w:hAnsi="TradeGothic"/>
              <w:sz w:val="12"/>
            </w:rPr>
            <w:t>Sowol-ro</w:t>
          </w:r>
          <w:proofErr w:type="spellEnd"/>
          <w:r>
            <w:rPr>
              <w:rFonts w:ascii="TradeGothic" w:hAnsi="TradeGothic"/>
              <w:sz w:val="12"/>
            </w:rPr>
            <w:t>, Jung-Gu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093609F5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9289EFE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634F9B" w14:paraId="3835DEDD" w14:textId="77777777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0F9623A8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  <w:bookmarkStart w:id="34" w:name="Besöksadress3"/>
          <w:bookmarkEnd w:id="34"/>
          <w:r>
            <w:rPr>
              <w:rFonts w:ascii="TradeGothic" w:hAnsi="TradeGothic"/>
              <w:sz w:val="12"/>
            </w:rPr>
            <w:t>Seoul 100-704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0DE29423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59CDB8" w14:textId="77777777" w:rsidR="00634F9B" w:rsidRDefault="00634F9B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14:paraId="05B3A805" w14:textId="77777777" w:rsidR="00634F9B" w:rsidRDefault="0063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A0D6" w14:textId="77777777" w:rsidR="00CB6629" w:rsidRDefault="00CB6629">
      <w:r>
        <w:separator/>
      </w:r>
    </w:p>
  </w:footnote>
  <w:footnote w:type="continuationSeparator" w:id="0">
    <w:p w14:paraId="39F798F6" w14:textId="77777777" w:rsidR="00CB6629" w:rsidRDefault="00CB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188F" w14:textId="77777777" w:rsidR="00634F9B" w:rsidRDefault="00634F9B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20" w:name="UDsidan2"/>
    <w:bookmarkEnd w:id="20"/>
    <w:r w:rsidRPr="00EA1C21">
      <w:rPr>
        <w:rFonts w:ascii="Arial" w:hAnsi="Arial" w:cs="Arial"/>
        <w:b/>
        <w:sz w:val="16"/>
      </w:rPr>
      <w:t>Embassy of Sweden</w:t>
    </w:r>
    <w:r>
      <w:rPr>
        <w:rFonts w:ascii="Garamond" w:hAnsi="Garamond"/>
      </w:rPr>
      <w:tab/>
    </w:r>
    <w:bookmarkStart w:id="21" w:name="UDsidan2doknamn"/>
    <w:bookmarkEnd w:id="21"/>
    <w:r w:rsidRPr="00EA1C21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C32586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C32586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018912AD" w14:textId="77777777" w:rsidR="00634F9B" w:rsidRPr="00EA1C21" w:rsidRDefault="00634F9B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EA1C21">
      <w:rPr>
        <w:rFonts w:ascii="Arial" w:hAnsi="Arial" w:cs="Arial"/>
        <w:b/>
        <w:sz w:val="16"/>
      </w:rPr>
      <w:t>Seoul</w:t>
    </w:r>
  </w:p>
  <w:p w14:paraId="029E1978" w14:textId="22349648" w:rsidR="00634F9B" w:rsidRPr="00EA1C21" w:rsidRDefault="00634F9B" w:rsidP="00EA1C21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en-US" w:eastAsia="ko-K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F1ACFD" wp14:editId="4B86538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AAD00"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22" w:name="UDsidan2datum"/>
    <w:bookmarkEnd w:id="22"/>
    <w:r>
      <w:rPr>
        <w:rFonts w:ascii="Garamond" w:hAnsi="Garamond" w:hint="eastAsia"/>
        <w:sz w:val="22"/>
        <w:lang w:eastAsia="ko-KR"/>
      </w:rPr>
      <w:t>Seoul,</w:t>
    </w:r>
    <w:r w:rsidR="001C55AE">
      <w:rPr>
        <w:rFonts w:ascii="OrigGarmnd BT" w:hAnsi="OrigGarmnd BT"/>
        <w:sz w:val="22"/>
      </w:rPr>
      <w:t xml:space="preserve"> </w:t>
    </w:r>
    <w:r w:rsidR="00F61738">
      <w:rPr>
        <w:rFonts w:ascii="OrigGarmnd BT" w:hAnsi="OrigGarmnd BT"/>
        <w:sz w:val="22"/>
      </w:rPr>
      <w:t>5</w:t>
    </w:r>
    <w:r>
      <w:rPr>
        <w:rFonts w:ascii="OrigGarmnd BT" w:hAnsi="OrigGarmnd BT"/>
        <w:sz w:val="22"/>
      </w:rPr>
      <w:t xml:space="preserve"> </w:t>
    </w:r>
    <w:proofErr w:type="gramStart"/>
    <w:r w:rsidR="00F61738">
      <w:rPr>
        <w:rFonts w:ascii="OrigGarmnd BT" w:hAnsi="OrigGarmnd BT" w:hint="eastAsia"/>
        <w:sz w:val="22"/>
        <w:lang w:eastAsia="ko-KR"/>
      </w:rPr>
      <w:t>A</w:t>
    </w:r>
    <w:r w:rsidR="00F61738">
      <w:rPr>
        <w:rFonts w:ascii="OrigGarmnd BT" w:hAnsi="OrigGarmnd BT"/>
        <w:sz w:val="22"/>
        <w:lang w:eastAsia="ko-KR"/>
      </w:rPr>
      <w:t>ug</w:t>
    </w:r>
    <w:r>
      <w:rPr>
        <w:rFonts w:ascii="OrigGarmnd BT" w:hAnsi="OrigGarmnd BT"/>
        <w:sz w:val="22"/>
      </w:rPr>
      <w:t>,</w:t>
    </w:r>
    <w:proofErr w:type="gramEnd"/>
    <w:r>
      <w:rPr>
        <w:rFonts w:ascii="OrigGarmnd BT" w:hAnsi="OrigGarmnd BT"/>
        <w:sz w:val="22"/>
      </w:rPr>
      <w:t xml:space="preserve"> 20</w:t>
    </w:r>
    <w:r w:rsidR="00F61738">
      <w:rPr>
        <w:rFonts w:ascii="OrigGarmnd BT" w:hAnsi="OrigGarmnd BT"/>
        <w:sz w:val="22"/>
      </w:rPr>
      <w:t>21</w:t>
    </w:r>
    <w:r w:rsidRPr="00EA1C21">
      <w:rPr>
        <w:rFonts w:ascii="OrigGarmnd BT" w:hAnsi="OrigGarmnd BT"/>
        <w:sz w:val="22"/>
      </w:rPr>
      <w:tab/>
    </w:r>
    <w:bookmarkStart w:id="23" w:name="UDsidan2doss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32E"/>
    <w:multiLevelType w:val="hybridMultilevel"/>
    <w:tmpl w:val="32D68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F46"/>
    <w:multiLevelType w:val="hybridMultilevel"/>
    <w:tmpl w:val="42786420"/>
    <w:lvl w:ilvl="0" w:tplc="E07EFB8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FA47B0"/>
    <w:multiLevelType w:val="hybridMultilevel"/>
    <w:tmpl w:val="F22C0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0018"/>
    <w:multiLevelType w:val="hybridMultilevel"/>
    <w:tmpl w:val="28BC18B2"/>
    <w:lvl w:ilvl="0" w:tplc="395C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268BF"/>
    <w:multiLevelType w:val="hybridMultilevel"/>
    <w:tmpl w:val="D1B8FAD0"/>
    <w:lvl w:ilvl="0" w:tplc="826E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350B"/>
    <w:multiLevelType w:val="hybridMultilevel"/>
    <w:tmpl w:val="66622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2419"/>
    <w:multiLevelType w:val="hybridMultilevel"/>
    <w:tmpl w:val="E55CB51C"/>
    <w:lvl w:ilvl="0" w:tplc="156C3E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algun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E1C71"/>
    <w:multiLevelType w:val="hybridMultilevel"/>
    <w:tmpl w:val="B1327E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21"/>
    <w:rsid w:val="000149DD"/>
    <w:rsid w:val="000357FC"/>
    <w:rsid w:val="00047360"/>
    <w:rsid w:val="0007415E"/>
    <w:rsid w:val="000962E7"/>
    <w:rsid w:val="000F28E8"/>
    <w:rsid w:val="001233F4"/>
    <w:rsid w:val="00155C0D"/>
    <w:rsid w:val="001715BE"/>
    <w:rsid w:val="00193BB3"/>
    <w:rsid w:val="00197369"/>
    <w:rsid w:val="001C55AE"/>
    <w:rsid w:val="00204F27"/>
    <w:rsid w:val="00241F4F"/>
    <w:rsid w:val="002461AA"/>
    <w:rsid w:val="00254D30"/>
    <w:rsid w:val="00261CE9"/>
    <w:rsid w:val="00263C9C"/>
    <w:rsid w:val="00267A79"/>
    <w:rsid w:val="00276F9A"/>
    <w:rsid w:val="00297457"/>
    <w:rsid w:val="002C00C3"/>
    <w:rsid w:val="002C4794"/>
    <w:rsid w:val="002C5128"/>
    <w:rsid w:val="00357567"/>
    <w:rsid w:val="00371159"/>
    <w:rsid w:val="004065F3"/>
    <w:rsid w:val="004128EA"/>
    <w:rsid w:val="0043186E"/>
    <w:rsid w:val="004B65D8"/>
    <w:rsid w:val="004C2F00"/>
    <w:rsid w:val="004F2084"/>
    <w:rsid w:val="004F5E64"/>
    <w:rsid w:val="004F6363"/>
    <w:rsid w:val="00501FB4"/>
    <w:rsid w:val="005355BB"/>
    <w:rsid w:val="00537803"/>
    <w:rsid w:val="0057785F"/>
    <w:rsid w:val="00577959"/>
    <w:rsid w:val="005932A7"/>
    <w:rsid w:val="00597BBC"/>
    <w:rsid w:val="005A02DC"/>
    <w:rsid w:val="005A1F61"/>
    <w:rsid w:val="005A53FE"/>
    <w:rsid w:val="005B6ABD"/>
    <w:rsid w:val="005B775D"/>
    <w:rsid w:val="005F4654"/>
    <w:rsid w:val="00610FC1"/>
    <w:rsid w:val="00620B1E"/>
    <w:rsid w:val="00626982"/>
    <w:rsid w:val="00634F9B"/>
    <w:rsid w:val="00637DDD"/>
    <w:rsid w:val="006453E7"/>
    <w:rsid w:val="00655330"/>
    <w:rsid w:val="00657B2F"/>
    <w:rsid w:val="006739E8"/>
    <w:rsid w:val="00673DA2"/>
    <w:rsid w:val="006761FD"/>
    <w:rsid w:val="006A5446"/>
    <w:rsid w:val="006C0618"/>
    <w:rsid w:val="006E0EB9"/>
    <w:rsid w:val="006E4E94"/>
    <w:rsid w:val="00706883"/>
    <w:rsid w:val="00792E33"/>
    <w:rsid w:val="007A1F67"/>
    <w:rsid w:val="007A2BF7"/>
    <w:rsid w:val="007B131D"/>
    <w:rsid w:val="008A606F"/>
    <w:rsid w:val="008B766B"/>
    <w:rsid w:val="008C3287"/>
    <w:rsid w:val="0091429E"/>
    <w:rsid w:val="00917382"/>
    <w:rsid w:val="009E193A"/>
    <w:rsid w:val="00A127CE"/>
    <w:rsid w:val="00A25326"/>
    <w:rsid w:val="00A419C7"/>
    <w:rsid w:val="00A42BDA"/>
    <w:rsid w:val="00A44AB9"/>
    <w:rsid w:val="00A84B34"/>
    <w:rsid w:val="00A97A64"/>
    <w:rsid w:val="00AA0681"/>
    <w:rsid w:val="00AE2453"/>
    <w:rsid w:val="00AE4E89"/>
    <w:rsid w:val="00AF4110"/>
    <w:rsid w:val="00B07431"/>
    <w:rsid w:val="00B50C15"/>
    <w:rsid w:val="00B51D7E"/>
    <w:rsid w:val="00BA706D"/>
    <w:rsid w:val="00BB45B6"/>
    <w:rsid w:val="00BD1233"/>
    <w:rsid w:val="00BD2E96"/>
    <w:rsid w:val="00C06A75"/>
    <w:rsid w:val="00C32586"/>
    <w:rsid w:val="00C6394C"/>
    <w:rsid w:val="00C9551F"/>
    <w:rsid w:val="00C96991"/>
    <w:rsid w:val="00CB6629"/>
    <w:rsid w:val="00D12137"/>
    <w:rsid w:val="00D960FE"/>
    <w:rsid w:val="00DD472B"/>
    <w:rsid w:val="00DD5562"/>
    <w:rsid w:val="00E1201D"/>
    <w:rsid w:val="00E415B6"/>
    <w:rsid w:val="00E73A5D"/>
    <w:rsid w:val="00EA1C21"/>
    <w:rsid w:val="00EA27F7"/>
    <w:rsid w:val="00EA2D2D"/>
    <w:rsid w:val="00EA4E60"/>
    <w:rsid w:val="00ED623F"/>
    <w:rsid w:val="00EE2C74"/>
    <w:rsid w:val="00F046F5"/>
    <w:rsid w:val="00F22444"/>
    <w:rsid w:val="00F420EA"/>
    <w:rsid w:val="00F45837"/>
    <w:rsid w:val="00F61738"/>
    <w:rsid w:val="00F70E35"/>
    <w:rsid w:val="00FA3233"/>
    <w:rsid w:val="00FB08C0"/>
    <w:rsid w:val="00FB5777"/>
    <w:rsid w:val="00FC7479"/>
    <w:rsid w:val="00FD25E4"/>
    <w:rsid w:val="00FD74C8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82A8DC2"/>
  <w15:docId w15:val="{B8864A5A-634C-4DD0-AF88-9A185D1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rsid w:val="00EA1C21"/>
    <w:rPr>
      <w:color w:val="0000FF" w:themeColor="hyperlink"/>
      <w:u w:val="single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67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1F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A06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0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youtube.com/c/studyinswedenkore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yinsweden.co.k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yinsweden.k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iwon.yoon@gov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won.yoon@gov.se" TargetMode="External"/><Relationship Id="rId14" Type="http://schemas.openxmlformats.org/officeDocument/2006/relationships/hyperlink" Target="http://www.facebook.com/studyinswedenkore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D091-9357-4030-930E-C8487B21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um_eng2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UD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Joohee Cha</dc:creator>
  <cp:lastModifiedBy>Jiwon Yoon</cp:lastModifiedBy>
  <cp:revision>2</cp:revision>
  <cp:lastPrinted>2018-09-03T00:41:00Z</cp:lastPrinted>
  <dcterms:created xsi:type="dcterms:W3CDTF">2021-08-05T01:09:00Z</dcterms:created>
  <dcterms:modified xsi:type="dcterms:W3CDTF">2021-08-05T01:09:00Z</dcterms:modified>
</cp:coreProperties>
</file>