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167D" w14:textId="77777777" w:rsidR="000171EB" w:rsidRPr="00381494" w:rsidRDefault="00FE3B99" w:rsidP="00C17F56">
      <w:pPr>
        <w:pStyle w:val="CoverA"/>
        <w:rPr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lang w:eastAsia="ko-KR"/>
        </w:rPr>
        <w:t>앙트레프레너십과</w:t>
      </w:r>
      <w:proofErr w:type="spellEnd"/>
      <w:r>
        <w:rPr>
          <w:rFonts w:ascii="맑은 고딕" w:eastAsia="맑은 고딕" w:hAnsi="맑은 고딕" w:cs="맑은 고딕" w:hint="eastAsia"/>
          <w:lang w:eastAsia="ko-KR"/>
        </w:rPr>
        <w:t xml:space="preserve"> 시민의식</w:t>
      </w:r>
    </w:p>
    <w:p w14:paraId="2E0696FF" w14:textId="77777777" w:rsidR="003140C7" w:rsidRPr="00381494" w:rsidRDefault="001B2E1D" w:rsidP="001F2942">
      <w:pPr>
        <w:rPr>
          <w:lang w:eastAsia="ko-KR"/>
        </w:rPr>
      </w:pPr>
      <w:r w:rsidRPr="0038149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0" wp14:anchorId="36727014" wp14:editId="5F427639">
                <wp:simplePos x="0" y="0"/>
                <wp:positionH relativeFrom="column">
                  <wp:posOffset>6985</wp:posOffset>
                </wp:positionH>
                <wp:positionV relativeFrom="paragraph">
                  <wp:posOffset>116840</wp:posOffset>
                </wp:positionV>
                <wp:extent cx="500400" cy="0"/>
                <wp:effectExtent l="19050" t="19050" r="33020" b="19050"/>
                <wp:wrapThrough wrapText="bothSides">
                  <wp:wrapPolygon edited="0">
                    <wp:start x="-822" y="-1"/>
                    <wp:lineTo x="-822" y="-1"/>
                    <wp:lineTo x="22203" y="-1"/>
                    <wp:lineTo x="22203" y="-1"/>
                    <wp:lineTo x="-822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" cy="0"/>
                        </a:xfrm>
                        <a:prstGeom prst="line">
                          <a:avLst/>
                        </a:prstGeom>
                        <a:ln w="38100" cap="rnd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9A451" id="Straight Connector 1" o:spid="_x0000_s1026" style="position:absolute;left:0;text-align:left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9.2pt" to="39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" o:allowoverlap="f" strokecolor="#230859 [3215]" strokeweight="3pt">
                <v:stroke endcap="round"/>
                <w10:wrap type="through"/>
              </v:line>
            </w:pict>
          </mc:Fallback>
        </mc:AlternateContent>
      </w:r>
    </w:p>
    <w:p w14:paraId="4DDB8974" w14:textId="77777777" w:rsidR="00FE3B99" w:rsidRDefault="00E5247F" w:rsidP="007E4D04">
      <w:pPr>
        <w:pStyle w:val="CoverTitle"/>
        <w:rPr>
          <w:rFonts w:ascii="맑은 고딕" w:eastAsia="맑은 고딕" w:hAnsi="맑은 고딕" w:cs="맑은 고딕"/>
          <w:sz w:val="40"/>
          <w:lang w:eastAsia="ko-KR"/>
        </w:rPr>
      </w:pPr>
      <w:r>
        <w:rPr>
          <w:rFonts w:ascii="맑은 고딕" w:eastAsia="맑은 고딕" w:hAnsi="맑은 고딕" w:cs="맑은 고딕" w:hint="eastAsia"/>
          <w:sz w:val="40"/>
          <w:lang w:eastAsia="ko-KR"/>
        </w:rPr>
        <w:t>나-너-그리고 우리,</w:t>
      </w:r>
      <w:r>
        <w:rPr>
          <w:rFonts w:ascii="맑은 고딕" w:eastAsia="맑은 고딕" w:hAnsi="맑은 고딕" w:cs="맑은 고딕"/>
          <w:sz w:val="4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sz w:val="40"/>
          <w:lang w:eastAsia="ko-KR"/>
        </w:rPr>
        <w:t xml:space="preserve">시대에 필요한 변화의 주체 </w:t>
      </w:r>
    </w:p>
    <w:p w14:paraId="7A3518A7" w14:textId="77777777" w:rsidR="00F47DB6" w:rsidRDefault="00F47DB6" w:rsidP="00F47DB6">
      <w:pPr>
        <w:pStyle w:val="CoverTitle"/>
        <w:spacing w:after="0"/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</w:pPr>
      <w:r>
        <w:rPr>
          <w:rFonts w:ascii="맑은 고딕" w:eastAsia="맑은 고딕" w:hAnsi="맑은 고딕" w:cs="맑은 고딕" w:hint="eastAsia"/>
          <w:color w:val="230859" w:themeColor="text2"/>
          <w:sz w:val="24"/>
          <w:szCs w:val="50"/>
          <w:lang w:eastAsia="ko-KR"/>
        </w:rPr>
        <w:t xml:space="preserve">학년도/학기: </w:t>
      </w:r>
      <w:proofErr w:type="gramStart"/>
      <w:r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  <w:t>2020 /</w:t>
      </w:r>
      <w:proofErr w:type="gramEnd"/>
      <w:r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  <w:t xml:space="preserve"> 1</w:t>
      </w:r>
    </w:p>
    <w:p w14:paraId="61FFC5FD" w14:textId="77777777" w:rsidR="00F47DB6" w:rsidRDefault="00F47DB6" w:rsidP="00F47DB6">
      <w:pPr>
        <w:pStyle w:val="CoverTitle"/>
        <w:spacing w:after="0"/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</w:pPr>
      <w:r>
        <w:rPr>
          <w:rFonts w:ascii="맑은 고딕" w:eastAsia="맑은 고딕" w:hAnsi="맑은 고딕" w:cs="맑은 고딕" w:hint="eastAsia"/>
          <w:color w:val="230859" w:themeColor="text2"/>
          <w:sz w:val="24"/>
          <w:szCs w:val="50"/>
          <w:lang w:eastAsia="ko-KR"/>
        </w:rPr>
        <w:t>학수번호-분반</w:t>
      </w:r>
      <w:r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  <w:t xml:space="preserve">: EPN3012 </w:t>
      </w:r>
      <w:r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  <w:tab/>
      </w:r>
      <w:r>
        <w:rPr>
          <w:rFonts w:ascii="맑은 고딕" w:eastAsia="맑은 고딕" w:hAnsi="맑은 고딕" w:cs="맑은 고딕" w:hint="eastAsia"/>
          <w:color w:val="230859" w:themeColor="text2"/>
          <w:sz w:val="24"/>
          <w:szCs w:val="50"/>
          <w:lang w:eastAsia="ko-KR"/>
        </w:rPr>
        <w:t>강의시간:</w:t>
      </w:r>
      <w:r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230859" w:themeColor="text2"/>
          <w:sz w:val="24"/>
          <w:szCs w:val="50"/>
          <w:lang w:eastAsia="ko-KR"/>
        </w:rPr>
        <w:t xml:space="preserve">수요일 </w:t>
      </w:r>
      <w:r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  <w:t>18:00 ~ 20:45</w:t>
      </w:r>
    </w:p>
    <w:p w14:paraId="2C5B568D" w14:textId="77777777" w:rsidR="00F47DB6" w:rsidRPr="00F47DB6" w:rsidRDefault="00F47DB6" w:rsidP="007A197F">
      <w:pPr>
        <w:pStyle w:val="CoverTitle"/>
        <w:spacing w:after="0" w:line="240" w:lineRule="auto"/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</w:pPr>
    </w:p>
    <w:p w14:paraId="47141851" w14:textId="77777777" w:rsidR="00FE3B99" w:rsidRPr="00F47DB6" w:rsidRDefault="00FE3B99" w:rsidP="007A197F">
      <w:pPr>
        <w:pStyle w:val="CoverTitle"/>
        <w:spacing w:after="0" w:line="240" w:lineRule="auto"/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</w:pPr>
      <w:proofErr w:type="spellStart"/>
      <w:r w:rsidRPr="00F47DB6">
        <w:rPr>
          <w:rFonts w:ascii="맑은 고딕" w:eastAsia="맑은 고딕" w:hAnsi="맑은 고딕" w:cs="맑은 고딕" w:hint="eastAsia"/>
          <w:color w:val="230859" w:themeColor="text2"/>
          <w:sz w:val="24"/>
          <w:szCs w:val="50"/>
          <w:lang w:eastAsia="ko-KR"/>
        </w:rPr>
        <w:t>앙트레프레너십과</w:t>
      </w:r>
      <w:proofErr w:type="spellEnd"/>
      <w:r w:rsidRPr="00F47DB6">
        <w:rPr>
          <w:rFonts w:ascii="맑은 고딕" w:eastAsia="맑은 고딕" w:hAnsi="맑은 고딕" w:cs="맑은 고딕" w:hint="eastAsia"/>
          <w:color w:val="230859" w:themeColor="text2"/>
          <w:sz w:val="24"/>
          <w:szCs w:val="50"/>
          <w:lang w:eastAsia="ko-KR"/>
        </w:rPr>
        <w:t xml:space="preserve"> 시민의식</w:t>
      </w: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은 영국문화원이 전세계 </w:t>
      </w:r>
      <w:r w:rsidR="007A197F" w:rsidRPr="00F47DB6"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  <w:t>77</w:t>
      </w: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개국에서 실행한 리더십 및 </w:t>
      </w:r>
      <w:r w:rsidR="00287B54"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사회변화</w:t>
      </w: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 프로젝트 개발 프로그램</w:t>
      </w:r>
      <w:r w:rsidR="00700918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 </w:t>
      </w:r>
      <w:r w:rsidR="00700918"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  <w:t>‘</w:t>
      </w:r>
      <w:r w:rsidR="00700918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액티브 </w:t>
      </w:r>
      <w:proofErr w:type="spellStart"/>
      <w:r w:rsidR="00700918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시티즌</w:t>
      </w:r>
      <w:proofErr w:type="spellEnd"/>
      <w:r w:rsidR="00700918"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  <w:t>’</w:t>
      </w:r>
      <w:r w:rsidR="00700918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의 </w:t>
      </w:r>
      <w:proofErr w:type="spellStart"/>
      <w:r w:rsidR="00700918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교육모듈을</w:t>
      </w:r>
      <w:proofErr w:type="spellEnd"/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 기반으로</w:t>
      </w:r>
      <w:r w:rsidR="00700918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 운영됩</w:t>
      </w:r>
      <w:r w:rsid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니다.</w:t>
      </w:r>
      <w:r w:rsidR="00F47DB6"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  <w:t xml:space="preserve"> </w:t>
      </w: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예비 행동가로서 자신의 가치관과 정체성을 돌아보고 </w:t>
      </w:r>
      <w:r w:rsidR="007A197F" w:rsidRPr="00F47DB6"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  <w:t>‘</w:t>
      </w: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나</w:t>
      </w:r>
      <w:r w:rsidR="007A197F" w:rsidRPr="00F47DB6"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  <w:t>’</w:t>
      </w: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와 </w:t>
      </w:r>
      <w:r w:rsidR="007A197F" w:rsidRPr="00F47DB6"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  <w:t>‘</w:t>
      </w: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내가 관심있는 지역 이슈</w:t>
      </w:r>
      <w:r w:rsidR="007A197F" w:rsidRPr="00F47DB6"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  <w:t>’</w:t>
      </w:r>
      <w:proofErr w:type="spellStart"/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와의</w:t>
      </w:r>
      <w:proofErr w:type="spellEnd"/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 비전을 연결하는</w:t>
      </w:r>
      <w:r w:rsidR="00287B54"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 </w:t>
      </w: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참여형 워크숍</w:t>
      </w:r>
      <w:r w:rsidR="006B1025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으로 진행됩니다.</w:t>
      </w:r>
    </w:p>
    <w:p w14:paraId="68F5C4FF" w14:textId="77777777" w:rsidR="007A197F" w:rsidRPr="00F47DB6" w:rsidRDefault="007A197F" w:rsidP="007A197F">
      <w:pPr>
        <w:pStyle w:val="CoverTitle"/>
        <w:spacing w:after="0" w:line="240" w:lineRule="auto"/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</w:pPr>
    </w:p>
    <w:p w14:paraId="37936838" w14:textId="77777777" w:rsidR="00FE3B99" w:rsidRPr="00F47DB6" w:rsidRDefault="00FE3B99" w:rsidP="007A197F">
      <w:pPr>
        <w:pStyle w:val="CoverTitle"/>
        <w:spacing w:after="0" w:line="240" w:lineRule="auto"/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</w:pP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주변의 사회 문제에 관심있</w:t>
      </w:r>
      <w:r w:rsidR="007F51AA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으며</w:t>
      </w: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 팀을 이루어 </w:t>
      </w:r>
      <w:r w:rsidR="007A197F"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액션 러닝</w:t>
      </w: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 방식으로 지역사회가 대면한 문제를 해결해보고 </w:t>
      </w:r>
      <w:proofErr w:type="spellStart"/>
      <w:r w:rsidR="00FF61F1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앙트레프레너로의</w:t>
      </w:r>
      <w:proofErr w:type="spellEnd"/>
      <w:r w:rsidR="00FF61F1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 시야를 넓히고 </w:t>
      </w: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싶은 학생들의 많은 관심 바랍니다.</w:t>
      </w:r>
    </w:p>
    <w:p w14:paraId="2D11F04E" w14:textId="77777777" w:rsidR="007A197F" w:rsidRDefault="007A197F" w:rsidP="007A197F">
      <w:pPr>
        <w:pStyle w:val="CoverTitle"/>
        <w:spacing w:after="0" w:line="240" w:lineRule="auto"/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</w:pPr>
    </w:p>
    <w:p w14:paraId="243CB083" w14:textId="77777777" w:rsidR="007A197F" w:rsidRPr="00287B54" w:rsidRDefault="007A197F" w:rsidP="007A197F">
      <w:pPr>
        <w:spacing w:after="0" w:line="240" w:lineRule="auto"/>
        <w:rPr>
          <w:rFonts w:ascii="British Council Sans" w:eastAsia="맑은 고딕" w:hAnsi="British Council Sans"/>
          <w:b/>
          <w:sz w:val="22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lang w:eastAsia="ko-KR"/>
        </w:rPr>
        <w:t>프로그램</w:t>
      </w:r>
    </w:p>
    <w:p w14:paraId="474C52B4" w14:textId="77777777" w:rsidR="007A197F" w:rsidRPr="00287B54" w:rsidRDefault="007A197F" w:rsidP="007A197F">
      <w:pPr>
        <w:spacing w:after="0" w:line="240" w:lineRule="auto"/>
        <w:ind w:left="426"/>
        <w:rPr>
          <w:rFonts w:ascii="British Council Sans" w:eastAsia="맑은 고딕" w:hAnsi="British Council Sans"/>
          <w:b/>
          <w:sz w:val="22"/>
          <w:u w:val="single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>나와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>나의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>정체성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 xml:space="preserve"> (Me and My Identity)</w:t>
      </w:r>
    </w:p>
    <w:p w14:paraId="560D974F" w14:textId="77777777" w:rsidR="007A197F" w:rsidRPr="00287B54" w:rsidRDefault="007A197F" w:rsidP="007A197F">
      <w:pPr>
        <w:spacing w:after="0" w:line="240" w:lineRule="auto"/>
        <w:ind w:left="426"/>
        <w:rPr>
          <w:rFonts w:ascii="British Council Sans" w:eastAsia="맑은 고딕" w:hAnsi="British Council Sans"/>
          <w:sz w:val="22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lang w:eastAsia="ko-KR"/>
        </w:rPr>
        <w:t>가치관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>분석</w:t>
      </w:r>
      <w:r w:rsidRPr="00443DAA">
        <w:rPr>
          <w:rFonts w:ascii="British Council Sans" w:eastAsia="맑은 고딕" w:hAnsi="British Council Sans"/>
          <w:sz w:val="22"/>
          <w:lang w:eastAsia="ko-KR"/>
        </w:rPr>
        <w:t>_</w:t>
      </w:r>
      <w:r w:rsidRPr="00287B54">
        <w:rPr>
          <w:rFonts w:ascii="British Council Sans" w:eastAsia="맑은 고딕" w:hAnsi="British Council Sans"/>
          <w:sz w:val="22"/>
          <w:lang w:eastAsia="ko-KR"/>
        </w:rPr>
        <w:t>자아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분석과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공유를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통한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‘</w:t>
      </w:r>
      <w:r w:rsidRPr="00287B54">
        <w:rPr>
          <w:rFonts w:ascii="British Council Sans" w:eastAsia="맑은 고딕" w:hAnsi="British Council Sans"/>
          <w:sz w:val="22"/>
          <w:lang w:eastAsia="ko-KR"/>
        </w:rPr>
        <w:t>나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’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들여다보기</w:t>
      </w:r>
    </w:p>
    <w:p w14:paraId="62729C52" w14:textId="77777777" w:rsidR="007A197F" w:rsidRPr="00287B54" w:rsidRDefault="007A197F" w:rsidP="007A197F">
      <w:pPr>
        <w:spacing w:after="0" w:line="240" w:lineRule="auto"/>
        <w:ind w:left="426"/>
        <w:rPr>
          <w:rFonts w:ascii="British Council Sans" w:eastAsia="맑은 고딕" w:hAnsi="British Council Sans"/>
          <w:b/>
          <w:sz w:val="22"/>
          <w:u w:val="single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>나와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>너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 xml:space="preserve"> (Me and You)</w:t>
      </w:r>
    </w:p>
    <w:p w14:paraId="61E3E1D5" w14:textId="77777777" w:rsidR="007A197F" w:rsidRPr="00287B54" w:rsidRDefault="007A197F" w:rsidP="007A197F">
      <w:pPr>
        <w:spacing w:after="0" w:line="240" w:lineRule="auto"/>
        <w:ind w:left="426"/>
        <w:rPr>
          <w:rFonts w:ascii="British Council Sans" w:eastAsia="맑은 고딕" w:hAnsi="British Council Sans"/>
          <w:sz w:val="22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lang w:eastAsia="ko-KR"/>
        </w:rPr>
        <w:t>문화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>분석</w:t>
      </w:r>
      <w:r w:rsidRPr="00287B54">
        <w:rPr>
          <w:rFonts w:ascii="British Council Sans" w:eastAsia="맑은 고딕" w:hAnsi="British Council Sans"/>
          <w:sz w:val="22"/>
          <w:lang w:eastAsia="ko-KR"/>
        </w:rPr>
        <w:t>_</w:t>
      </w:r>
      <w:r w:rsidRPr="00287B54">
        <w:rPr>
          <w:rFonts w:ascii="British Council Sans" w:eastAsia="맑은 고딕" w:hAnsi="British Council Sans"/>
          <w:sz w:val="22"/>
          <w:lang w:eastAsia="ko-KR"/>
        </w:rPr>
        <w:t>나에게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영향을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미친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문화와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커뮤니티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분석을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통한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‘</w:t>
      </w:r>
      <w:r w:rsidRPr="00287B54">
        <w:rPr>
          <w:rFonts w:ascii="British Council Sans" w:eastAsia="맑은 고딕" w:hAnsi="British Council Sans"/>
          <w:sz w:val="22"/>
          <w:lang w:eastAsia="ko-KR"/>
        </w:rPr>
        <w:t>나의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문화권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’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바라보기</w:t>
      </w:r>
    </w:p>
    <w:p w14:paraId="7E5BA5BB" w14:textId="77777777" w:rsidR="007A197F" w:rsidRPr="00287B54" w:rsidRDefault="007A197F" w:rsidP="007A197F">
      <w:pPr>
        <w:spacing w:after="0" w:line="240" w:lineRule="auto"/>
        <w:ind w:left="426"/>
        <w:rPr>
          <w:rFonts w:ascii="British Council Sans" w:eastAsia="맑은 고딕" w:hAnsi="British Council Sans"/>
          <w:sz w:val="22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lang w:eastAsia="ko-KR"/>
        </w:rPr>
        <w:t>커뮤니케이션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>훈련</w:t>
      </w:r>
      <w:r w:rsidRPr="00287B54">
        <w:rPr>
          <w:rFonts w:ascii="British Council Sans" w:eastAsia="맑은 고딕" w:hAnsi="British Council Sans"/>
          <w:sz w:val="22"/>
          <w:lang w:eastAsia="ko-KR"/>
        </w:rPr>
        <w:t>_</w:t>
      </w:r>
      <w:r w:rsidRPr="00287B54">
        <w:rPr>
          <w:rFonts w:ascii="British Council Sans" w:eastAsia="맑은 고딕" w:hAnsi="British Council Sans"/>
          <w:sz w:val="22"/>
          <w:lang w:eastAsia="ko-KR"/>
        </w:rPr>
        <w:t>나의</w:t>
      </w:r>
      <w:r w:rsidR="00287B54">
        <w:rPr>
          <w:rFonts w:ascii="British Council Sans" w:eastAsia="맑은 고딕" w:hAnsi="British Council Sans" w:hint="eastAsia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커뮤니케이션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스타일을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분석하고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,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대화와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듣기의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다양한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기술을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습득하여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‘</w:t>
      </w:r>
      <w:r w:rsidRPr="00287B54">
        <w:rPr>
          <w:rFonts w:ascii="British Council Sans" w:eastAsia="맑은 고딕" w:hAnsi="British Council Sans"/>
          <w:sz w:val="22"/>
          <w:lang w:eastAsia="ko-KR"/>
        </w:rPr>
        <w:t>소셜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리더십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’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발현을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위한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의사소통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연습</w:t>
      </w:r>
    </w:p>
    <w:p w14:paraId="1CF1F2B8" w14:textId="77777777" w:rsidR="007A197F" w:rsidRPr="00287B54" w:rsidRDefault="007A197F" w:rsidP="007A197F">
      <w:pPr>
        <w:spacing w:after="0" w:line="240" w:lineRule="auto"/>
        <w:ind w:left="426"/>
        <w:rPr>
          <w:rFonts w:ascii="British Council Sans" w:eastAsia="맑은 고딕" w:hAnsi="British Council Sans"/>
          <w:b/>
          <w:sz w:val="22"/>
          <w:u w:val="single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>우리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 xml:space="preserve">, 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>그리고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>커뮤니티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 xml:space="preserve"> (We, Communities)</w:t>
      </w:r>
    </w:p>
    <w:p w14:paraId="08F93305" w14:textId="77777777" w:rsidR="007A197F" w:rsidRPr="00287B54" w:rsidRDefault="007A197F" w:rsidP="007A197F">
      <w:pPr>
        <w:spacing w:after="0" w:line="240" w:lineRule="auto"/>
        <w:ind w:left="426"/>
        <w:rPr>
          <w:rFonts w:ascii="British Council Sans" w:eastAsia="맑은 고딕" w:hAnsi="British Council Sans"/>
          <w:sz w:val="22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lang w:eastAsia="ko-KR"/>
        </w:rPr>
        <w:t>지역사회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>분석</w:t>
      </w:r>
      <w:r w:rsidRPr="00443DAA">
        <w:rPr>
          <w:rFonts w:ascii="British Council Sans" w:eastAsia="맑은 고딕" w:hAnsi="British Council Sans"/>
          <w:sz w:val="22"/>
          <w:lang w:eastAsia="ko-KR"/>
        </w:rPr>
        <w:t>_</w:t>
      </w:r>
      <w:r w:rsidRPr="00287B54">
        <w:rPr>
          <w:rFonts w:ascii="British Council Sans" w:eastAsia="맑은 고딕" w:hAnsi="British Council Sans"/>
          <w:sz w:val="22"/>
          <w:lang w:eastAsia="ko-KR"/>
        </w:rPr>
        <w:t>지역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사회의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자산과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위험요소를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분석하여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지역사회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이슈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발견</w:t>
      </w:r>
    </w:p>
    <w:p w14:paraId="5B2706CE" w14:textId="77777777" w:rsidR="007A197F" w:rsidRPr="00287B54" w:rsidRDefault="007A197F" w:rsidP="007A197F">
      <w:pPr>
        <w:spacing w:after="0" w:line="240" w:lineRule="auto"/>
        <w:ind w:left="426"/>
        <w:rPr>
          <w:rFonts w:ascii="British Council Sans" w:eastAsia="맑은 고딕" w:hAnsi="British Council Sans"/>
          <w:sz w:val="22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lang w:eastAsia="ko-KR"/>
        </w:rPr>
        <w:t>이해관계자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>분석</w:t>
      </w:r>
      <w:r w:rsidRPr="00443DAA">
        <w:rPr>
          <w:rFonts w:ascii="British Council Sans" w:eastAsia="맑은 고딕" w:hAnsi="British Council Sans"/>
          <w:sz w:val="22"/>
          <w:lang w:eastAsia="ko-KR"/>
        </w:rPr>
        <w:t>_</w:t>
      </w:r>
      <w:r w:rsidRPr="00287B54">
        <w:rPr>
          <w:rFonts w:ascii="British Council Sans" w:eastAsia="맑은 고딕" w:hAnsi="British Council Sans"/>
          <w:sz w:val="22"/>
          <w:lang w:eastAsia="ko-KR"/>
        </w:rPr>
        <w:t>이해관계자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분석을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통한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프로젝트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변수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파악</w:t>
      </w:r>
    </w:p>
    <w:p w14:paraId="033CEB53" w14:textId="77777777" w:rsidR="007A197F" w:rsidRPr="00287B54" w:rsidRDefault="007A197F" w:rsidP="007A197F">
      <w:pPr>
        <w:spacing w:after="0" w:line="240" w:lineRule="auto"/>
        <w:ind w:left="426"/>
        <w:rPr>
          <w:rFonts w:ascii="British Council Sans" w:eastAsia="맑은 고딕" w:hAnsi="British Council Sans"/>
          <w:b/>
          <w:sz w:val="22"/>
          <w:u w:val="single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>프로젝트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>계획</w:t>
      </w:r>
      <w:r w:rsidRPr="00287B54">
        <w:rPr>
          <w:rFonts w:ascii="British Council Sans" w:eastAsia="맑은 고딕" w:hAnsi="British Council Sans"/>
          <w:b/>
          <w:sz w:val="22"/>
          <w:u w:val="single"/>
          <w:lang w:eastAsia="ko-KR"/>
        </w:rPr>
        <w:t xml:space="preserve"> (Planning Social Actions)</w:t>
      </w:r>
    </w:p>
    <w:p w14:paraId="531C8480" w14:textId="77777777" w:rsidR="00287B54" w:rsidRPr="00287B54" w:rsidRDefault="00287B54" w:rsidP="00287B54">
      <w:pPr>
        <w:spacing w:after="0" w:line="240" w:lineRule="auto"/>
        <w:ind w:left="426"/>
        <w:rPr>
          <w:rFonts w:ascii="British Council Sans" w:eastAsia="맑은 고딕" w:hAnsi="British Council Sans"/>
          <w:sz w:val="22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lang w:eastAsia="ko-KR"/>
        </w:rPr>
        <w:t>이슈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>분석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>및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>프로젝트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>계획</w:t>
      </w:r>
      <w:r w:rsidRPr="00443DAA">
        <w:rPr>
          <w:rFonts w:ascii="British Council Sans" w:eastAsia="맑은 고딕" w:hAnsi="British Council Sans"/>
          <w:sz w:val="22"/>
          <w:lang w:eastAsia="ko-KR"/>
        </w:rPr>
        <w:t>_</w:t>
      </w:r>
      <w:proofErr w:type="spellStart"/>
      <w:r w:rsidRPr="00287B54">
        <w:rPr>
          <w:rFonts w:ascii="British Council Sans" w:eastAsia="맑은 고딕" w:hAnsi="British Council Sans"/>
          <w:sz w:val="22"/>
          <w:lang w:eastAsia="ko-KR"/>
        </w:rPr>
        <w:t>다층위</w:t>
      </w:r>
      <w:proofErr w:type="spellEnd"/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이슈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분석을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통한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프로젝트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계획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및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전략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수립</w:t>
      </w:r>
    </w:p>
    <w:p w14:paraId="081408EF" w14:textId="77777777" w:rsidR="007A197F" w:rsidRPr="00287B54" w:rsidRDefault="007A197F" w:rsidP="007A197F">
      <w:pPr>
        <w:spacing w:after="0" w:line="240" w:lineRule="auto"/>
        <w:ind w:left="426"/>
        <w:rPr>
          <w:rFonts w:ascii="British Council Sans" w:eastAsia="맑은 고딕" w:hAnsi="British Council Sans"/>
          <w:sz w:val="22"/>
          <w:lang w:eastAsia="ko-KR"/>
        </w:rPr>
      </w:pPr>
      <w:r w:rsidRPr="00287B54">
        <w:rPr>
          <w:rFonts w:ascii="British Council Sans" w:eastAsia="맑은 고딕" w:hAnsi="British Council Sans"/>
          <w:b/>
          <w:sz w:val="22"/>
          <w:lang w:eastAsia="ko-KR"/>
        </w:rPr>
        <w:t>프로젝트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 xml:space="preserve"> </w:t>
      </w:r>
      <w:r w:rsidR="002403AA">
        <w:rPr>
          <w:rFonts w:ascii="British Council Sans" w:eastAsia="맑은 고딕" w:hAnsi="British Council Sans" w:hint="eastAsia"/>
          <w:b/>
          <w:sz w:val="22"/>
          <w:lang w:eastAsia="ko-KR"/>
        </w:rPr>
        <w:t>시행</w:t>
      </w:r>
      <w:r w:rsidR="002403AA">
        <w:rPr>
          <w:rFonts w:ascii="British Council Sans" w:eastAsia="맑은 고딕" w:hAnsi="British Council Sans" w:hint="eastAsia"/>
          <w:b/>
          <w:sz w:val="22"/>
          <w:lang w:eastAsia="ko-KR"/>
        </w:rPr>
        <w:t xml:space="preserve"> </w:t>
      </w:r>
      <w:r w:rsidR="002403AA">
        <w:rPr>
          <w:rFonts w:ascii="British Council Sans" w:eastAsia="맑은 고딕" w:hAnsi="British Council Sans" w:hint="eastAsia"/>
          <w:b/>
          <w:sz w:val="22"/>
          <w:lang w:eastAsia="ko-KR"/>
        </w:rPr>
        <w:t>및</w:t>
      </w:r>
      <w:r w:rsidR="002403AA">
        <w:rPr>
          <w:rFonts w:ascii="British Council Sans" w:eastAsia="맑은 고딕" w:hAnsi="British Council Sans" w:hint="eastAsia"/>
          <w:b/>
          <w:sz w:val="22"/>
          <w:lang w:eastAsia="ko-KR"/>
        </w:rPr>
        <w:t xml:space="preserve"> </w:t>
      </w:r>
      <w:r w:rsidR="002403AA">
        <w:rPr>
          <w:rFonts w:ascii="British Council Sans" w:eastAsia="맑은 고딕" w:hAnsi="British Council Sans" w:hint="eastAsia"/>
          <w:b/>
          <w:sz w:val="22"/>
          <w:lang w:eastAsia="ko-KR"/>
        </w:rPr>
        <w:t>결과</w:t>
      </w:r>
      <w:r w:rsidR="002403AA">
        <w:rPr>
          <w:rFonts w:ascii="British Council Sans" w:eastAsia="맑은 고딕" w:hAnsi="British Council Sans" w:hint="eastAsia"/>
          <w:b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b/>
          <w:sz w:val="22"/>
          <w:lang w:eastAsia="ko-KR"/>
        </w:rPr>
        <w:t>발표</w:t>
      </w:r>
      <w:r w:rsidRPr="00443DAA">
        <w:rPr>
          <w:rFonts w:ascii="British Council Sans" w:eastAsia="맑은 고딕" w:hAnsi="British Council Sans"/>
          <w:sz w:val="22"/>
          <w:lang w:eastAsia="ko-KR"/>
        </w:rPr>
        <w:t>_</w:t>
      </w:r>
      <w:r w:rsidR="002403AA">
        <w:rPr>
          <w:rFonts w:ascii="British Council Sans" w:eastAsia="맑은 고딕" w:hAnsi="British Council Sans" w:hint="eastAsia"/>
          <w:sz w:val="22"/>
          <w:lang w:eastAsia="ko-KR"/>
        </w:rPr>
        <w:t>현장</w:t>
      </w:r>
      <w:r w:rsidR="002403AA">
        <w:rPr>
          <w:rFonts w:ascii="British Council Sans" w:eastAsia="맑은 고딕" w:hAnsi="British Council Sans" w:hint="eastAsia"/>
          <w:sz w:val="22"/>
          <w:lang w:eastAsia="ko-KR"/>
        </w:rPr>
        <w:t xml:space="preserve"> </w:t>
      </w:r>
      <w:r w:rsidR="002403AA">
        <w:rPr>
          <w:rFonts w:ascii="British Council Sans" w:eastAsia="맑은 고딕" w:hAnsi="British Council Sans" w:hint="eastAsia"/>
          <w:sz w:val="22"/>
          <w:lang w:eastAsia="ko-KR"/>
        </w:rPr>
        <w:t>방문을</w:t>
      </w:r>
      <w:r w:rsidR="002403AA">
        <w:rPr>
          <w:rFonts w:ascii="British Council Sans" w:eastAsia="맑은 고딕" w:hAnsi="British Council Sans" w:hint="eastAsia"/>
          <w:sz w:val="22"/>
          <w:lang w:eastAsia="ko-KR"/>
        </w:rPr>
        <w:t xml:space="preserve"> </w:t>
      </w:r>
      <w:r w:rsidR="002403AA">
        <w:rPr>
          <w:rFonts w:ascii="British Council Sans" w:eastAsia="맑은 고딕" w:hAnsi="British Council Sans" w:hint="eastAsia"/>
          <w:sz w:val="22"/>
          <w:lang w:eastAsia="ko-KR"/>
        </w:rPr>
        <w:t>통한</w:t>
      </w:r>
      <w:r w:rsidR="002403AA">
        <w:rPr>
          <w:rFonts w:ascii="British Council Sans" w:eastAsia="맑은 고딕" w:hAnsi="British Council Sans" w:hint="eastAsia"/>
          <w:sz w:val="22"/>
          <w:lang w:eastAsia="ko-KR"/>
        </w:rPr>
        <w:t xml:space="preserve"> </w:t>
      </w:r>
      <w:r w:rsidR="002403AA">
        <w:rPr>
          <w:rFonts w:ascii="British Council Sans" w:eastAsia="맑은 고딕" w:hAnsi="British Council Sans" w:hint="eastAsia"/>
          <w:sz w:val="22"/>
          <w:lang w:eastAsia="ko-KR"/>
        </w:rPr>
        <w:t>아이디어</w:t>
      </w:r>
      <w:r w:rsidR="002403AA">
        <w:rPr>
          <w:rFonts w:ascii="British Council Sans" w:eastAsia="맑은 고딕" w:hAnsi="British Council Sans" w:hint="eastAsia"/>
          <w:sz w:val="22"/>
          <w:lang w:eastAsia="ko-KR"/>
        </w:rPr>
        <w:t xml:space="preserve"> </w:t>
      </w:r>
      <w:r w:rsidR="002403AA">
        <w:rPr>
          <w:rFonts w:ascii="British Council Sans" w:eastAsia="맑은 고딕" w:hAnsi="British Council Sans" w:hint="eastAsia"/>
          <w:sz w:val="22"/>
          <w:lang w:eastAsia="ko-KR"/>
        </w:rPr>
        <w:t>검증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및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  <w:r w:rsidRPr="00287B54">
        <w:rPr>
          <w:rFonts w:ascii="British Council Sans" w:eastAsia="맑은 고딕" w:hAnsi="British Council Sans"/>
          <w:sz w:val="22"/>
          <w:lang w:eastAsia="ko-KR"/>
        </w:rPr>
        <w:t>발표</w:t>
      </w:r>
      <w:r w:rsidRPr="00287B54">
        <w:rPr>
          <w:rFonts w:ascii="British Council Sans" w:eastAsia="맑은 고딕" w:hAnsi="British Council Sans"/>
          <w:sz w:val="22"/>
          <w:lang w:eastAsia="ko-KR"/>
        </w:rPr>
        <w:t xml:space="preserve"> </w:t>
      </w:r>
    </w:p>
    <w:p w14:paraId="03A7688F" w14:textId="77777777" w:rsidR="007A197F" w:rsidRPr="007A197F" w:rsidRDefault="007A197F" w:rsidP="007A197F">
      <w:pPr>
        <w:pStyle w:val="CoverTitle"/>
        <w:spacing w:after="0"/>
        <w:rPr>
          <w:rFonts w:ascii="맑은 고딕" w:eastAsia="맑은 고딕" w:hAnsi="맑은 고딕" w:cs="맑은 고딕"/>
          <w:color w:val="230859" w:themeColor="text2"/>
          <w:sz w:val="22"/>
          <w:szCs w:val="50"/>
          <w:lang w:eastAsia="ko-KR"/>
        </w:rPr>
      </w:pPr>
    </w:p>
    <w:p w14:paraId="4862DE1C" w14:textId="77777777" w:rsidR="007A197F" w:rsidRPr="00F47DB6" w:rsidRDefault="00287B54" w:rsidP="007A197F">
      <w:pPr>
        <w:pStyle w:val="CoverTitle"/>
        <w:spacing w:after="0"/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</w:pPr>
      <w:r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종강 시 </w:t>
      </w:r>
      <w:r w:rsidR="007A197F"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영국문화원의 글로벌 리더십 프로그램 &lt;액티브 </w:t>
      </w:r>
      <w:proofErr w:type="spellStart"/>
      <w:r w:rsidR="007A197F"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시티즌</w:t>
      </w:r>
      <w:proofErr w:type="spellEnd"/>
      <w:r w:rsidR="007A197F" w:rsidRPr="00F47DB6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&gt; 참가 수료증 발급</w:t>
      </w:r>
    </w:p>
    <w:p w14:paraId="13EFBFCD" w14:textId="77777777" w:rsidR="00287B54" w:rsidRPr="00443DAA" w:rsidRDefault="00443DAA" w:rsidP="007A197F">
      <w:pPr>
        <w:pStyle w:val="CoverTitle"/>
        <w:spacing w:after="0"/>
        <w:rPr>
          <w:rFonts w:ascii="맑은 고딕" w:eastAsia="맑은 고딕" w:hAnsi="맑은 고딕" w:cs="맑은 고딕"/>
          <w:b w:val="0"/>
          <w:color w:val="230859" w:themeColor="text2"/>
          <w:sz w:val="22"/>
          <w:szCs w:val="50"/>
          <w:lang w:eastAsia="ko-KR"/>
        </w:rPr>
      </w:pPr>
      <w:r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참고&gt;</w:t>
      </w:r>
      <w:r>
        <w:rPr>
          <w:rFonts w:ascii="맑은 고딕" w:eastAsia="맑은 고딕" w:hAnsi="맑은 고딕" w:cs="맑은 고딕"/>
          <w:b w:val="0"/>
          <w:color w:val="230859" w:themeColor="text2"/>
          <w:sz w:val="24"/>
          <w:szCs w:val="50"/>
          <w:lang w:eastAsia="ko-KR"/>
        </w:rPr>
        <w:t xml:space="preserve"> </w:t>
      </w:r>
      <w:proofErr w:type="spellStart"/>
      <w:r w:rsidRPr="00443DAA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주한영국문화원</w:t>
      </w:r>
      <w:proofErr w:type="spellEnd"/>
      <w:r w:rsidRPr="00443DAA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 xml:space="preserve"> 유</w:t>
      </w:r>
      <w:r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튜</w:t>
      </w:r>
      <w:r w:rsidRPr="00443DAA">
        <w:rPr>
          <w:rFonts w:ascii="맑은 고딕" w:eastAsia="맑은 고딕" w:hAnsi="맑은 고딕" w:cs="맑은 고딕" w:hint="eastAsia"/>
          <w:b w:val="0"/>
          <w:color w:val="230859" w:themeColor="text2"/>
          <w:sz w:val="24"/>
          <w:szCs w:val="50"/>
          <w:lang w:eastAsia="ko-KR"/>
        </w:rPr>
        <w:t>브</w:t>
      </w:r>
      <w:hyperlink r:id="rId8" w:history="1">
        <w:r w:rsidRPr="00443DAA">
          <w:rPr>
            <w:rStyle w:val="ac"/>
            <w:rFonts w:ascii="맑은 고딕" w:eastAsia="맑은 고딕" w:hAnsi="맑은 고딕" w:cs="맑은 고딕"/>
            <w:b w:val="0"/>
            <w:sz w:val="22"/>
            <w:szCs w:val="50"/>
            <w:lang w:eastAsia="ko-KR"/>
          </w:rPr>
          <w:t>https://www.youtube.com/playlist?list=PLY825Pt_43isLfe7QgeN_krPH9htbcln3</w:t>
        </w:r>
      </w:hyperlink>
      <w:r w:rsidR="002A1B3F" w:rsidRPr="00443DAA">
        <w:rPr>
          <w:rFonts w:ascii="맑은 고딕" w:eastAsia="맑은 고딕" w:hAnsi="맑은 고딕" w:cs="맑은 고딕"/>
          <w:b w:val="0"/>
          <w:color w:val="230859" w:themeColor="text2"/>
          <w:sz w:val="22"/>
          <w:szCs w:val="50"/>
          <w:lang w:eastAsia="ko-KR"/>
        </w:rPr>
        <w:t xml:space="preserve"> </w:t>
      </w:r>
    </w:p>
    <w:p w14:paraId="6F9DD6F7" w14:textId="77777777" w:rsidR="00287B54" w:rsidRPr="00077C23" w:rsidRDefault="00287B54" w:rsidP="00077C23">
      <w:pPr>
        <w:pStyle w:val="CoverTitle"/>
        <w:spacing w:after="0"/>
        <w:jc w:val="center"/>
        <w:rPr>
          <w:rFonts w:ascii="맑은 고딕" w:eastAsia="맑은 고딕" w:hAnsi="맑은 고딕" w:cs="맑은 고딕"/>
          <w:color w:val="230859" w:themeColor="text2"/>
          <w:sz w:val="40"/>
          <w:szCs w:val="96"/>
          <w:lang w:eastAsia="ko-KR"/>
        </w:rPr>
      </w:pPr>
      <w:proofErr w:type="spellStart"/>
      <w:r w:rsidRPr="00077C23">
        <w:rPr>
          <w:rFonts w:ascii="맑은 고딕" w:eastAsia="맑은 고딕" w:hAnsi="맑은 고딕" w:cs="맑은 고딕" w:hint="eastAsia"/>
          <w:color w:val="230859" w:themeColor="text2"/>
          <w:sz w:val="40"/>
          <w:szCs w:val="96"/>
          <w:lang w:eastAsia="ko-KR"/>
        </w:rPr>
        <w:lastRenderedPageBreak/>
        <w:t>비교과</w:t>
      </w:r>
      <w:proofErr w:type="spellEnd"/>
      <w:r w:rsidRPr="00077C23">
        <w:rPr>
          <w:rFonts w:ascii="맑은 고딕" w:eastAsia="맑은 고딕" w:hAnsi="맑은 고딕" w:cs="맑은 고딕" w:hint="eastAsia"/>
          <w:color w:val="230859" w:themeColor="text2"/>
          <w:sz w:val="40"/>
          <w:szCs w:val="96"/>
          <w:lang w:eastAsia="ko-KR"/>
        </w:rPr>
        <w:t xml:space="preserve"> 참가신청서</w:t>
      </w:r>
    </w:p>
    <w:p w14:paraId="154CA41D" w14:textId="77777777" w:rsidR="00F47DB6" w:rsidRPr="007A197F" w:rsidRDefault="00F47DB6" w:rsidP="007A197F">
      <w:pPr>
        <w:pStyle w:val="CoverTitle"/>
        <w:spacing w:after="0"/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3965"/>
        <w:gridCol w:w="1138"/>
        <w:gridCol w:w="3956"/>
      </w:tblGrid>
      <w:tr w:rsidR="00F47DB6" w14:paraId="6AEDD5DF" w14:textId="77777777" w:rsidTr="00077C23">
        <w:tc>
          <w:tcPr>
            <w:tcW w:w="1129" w:type="dxa"/>
          </w:tcPr>
          <w:p w14:paraId="3840B30B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이름</w:t>
            </w:r>
          </w:p>
        </w:tc>
        <w:tc>
          <w:tcPr>
            <w:tcW w:w="3965" w:type="dxa"/>
          </w:tcPr>
          <w:p w14:paraId="252183EA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</w:tc>
        <w:tc>
          <w:tcPr>
            <w:tcW w:w="1138" w:type="dxa"/>
          </w:tcPr>
          <w:p w14:paraId="11CE7676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학번</w:t>
            </w:r>
          </w:p>
        </w:tc>
        <w:tc>
          <w:tcPr>
            <w:tcW w:w="3956" w:type="dxa"/>
          </w:tcPr>
          <w:p w14:paraId="38A3472A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</w:tc>
      </w:tr>
      <w:tr w:rsidR="00F47DB6" w14:paraId="26241EE6" w14:textId="77777777" w:rsidTr="00077C23">
        <w:tc>
          <w:tcPr>
            <w:tcW w:w="1129" w:type="dxa"/>
          </w:tcPr>
          <w:p w14:paraId="4132AE05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전공</w:t>
            </w:r>
          </w:p>
        </w:tc>
        <w:tc>
          <w:tcPr>
            <w:tcW w:w="3965" w:type="dxa"/>
          </w:tcPr>
          <w:p w14:paraId="504ABFC5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</w:tc>
        <w:tc>
          <w:tcPr>
            <w:tcW w:w="1138" w:type="dxa"/>
          </w:tcPr>
          <w:p w14:paraId="5EABCD1E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연락처</w:t>
            </w:r>
          </w:p>
        </w:tc>
        <w:tc>
          <w:tcPr>
            <w:tcW w:w="3956" w:type="dxa"/>
          </w:tcPr>
          <w:p w14:paraId="7FE8EEF5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</w:tc>
      </w:tr>
    </w:tbl>
    <w:p w14:paraId="52C214A0" w14:textId="77777777" w:rsidR="00287B54" w:rsidRDefault="00287B54" w:rsidP="007A197F">
      <w:pPr>
        <w:pStyle w:val="CoverTitle"/>
        <w:spacing w:after="0"/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47DB6" w14:paraId="20F2AEE9" w14:textId="77777777" w:rsidTr="007242D7">
        <w:tc>
          <w:tcPr>
            <w:tcW w:w="10188" w:type="dxa"/>
          </w:tcPr>
          <w:p w14:paraId="7A9E2B5E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1.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더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나은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사회를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만들기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위해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참여한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활동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혹은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경험이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있다면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간략히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소개해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주세요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. </w:t>
            </w:r>
          </w:p>
        </w:tc>
      </w:tr>
      <w:tr w:rsidR="00F47DB6" w14:paraId="6CAE4EBD" w14:textId="77777777" w:rsidTr="00EB20D0">
        <w:tc>
          <w:tcPr>
            <w:tcW w:w="10188" w:type="dxa"/>
          </w:tcPr>
          <w:p w14:paraId="192CDA91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  <w:p w14:paraId="68C9AFCF" w14:textId="77777777" w:rsidR="002E6AFB" w:rsidRDefault="002E6AFB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  <w:p w14:paraId="1C6A8ED0" w14:textId="1FC21FC9" w:rsidR="002E6AFB" w:rsidRDefault="002E6AFB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  <w:p w14:paraId="754A2C7F" w14:textId="3999F31B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  <w:p w14:paraId="62102D18" w14:textId="219EED34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  <w:p w14:paraId="68FEA48D" w14:textId="0BFBAC10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  <w:p w14:paraId="5104986F" w14:textId="77777777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</w:pPr>
          </w:p>
          <w:p w14:paraId="3EF589A5" w14:textId="77777777" w:rsidR="002E6AFB" w:rsidRDefault="002E6AFB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</w:tc>
      </w:tr>
      <w:tr w:rsidR="00F47DB6" w14:paraId="4EA07C8E" w14:textId="77777777" w:rsidTr="00792066">
        <w:tc>
          <w:tcPr>
            <w:tcW w:w="10188" w:type="dxa"/>
          </w:tcPr>
          <w:p w14:paraId="760F93A8" w14:textId="77777777" w:rsidR="00F47DB6" w:rsidRP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2. 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학교주변과 연결하여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관심있는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이슈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,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주제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및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프로젝트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아이디어를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간략하게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적어주세요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. </w:t>
            </w:r>
          </w:p>
        </w:tc>
      </w:tr>
      <w:tr w:rsidR="00F47DB6" w14:paraId="169C5545" w14:textId="77777777" w:rsidTr="00792066">
        <w:tc>
          <w:tcPr>
            <w:tcW w:w="10188" w:type="dxa"/>
          </w:tcPr>
          <w:p w14:paraId="7DD73C68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</w:p>
          <w:p w14:paraId="45356668" w14:textId="3858C420" w:rsidR="002E6AFB" w:rsidRDefault="002E6AFB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</w:p>
          <w:p w14:paraId="4068C562" w14:textId="0E691E91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</w:p>
          <w:p w14:paraId="71C64B9B" w14:textId="5F4F7C95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</w:p>
          <w:p w14:paraId="076B42F7" w14:textId="38F4A13F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</w:p>
          <w:p w14:paraId="1BDACB7A" w14:textId="33BCB5C7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</w:p>
          <w:p w14:paraId="69965E72" w14:textId="48B21C5F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</w:p>
          <w:p w14:paraId="73F743FF" w14:textId="6FF88585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</w:p>
          <w:p w14:paraId="38C3AF47" w14:textId="77777777" w:rsidR="002E6AFB" w:rsidRDefault="002E6AFB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</w:p>
          <w:p w14:paraId="0A07690B" w14:textId="77777777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</w:p>
          <w:p w14:paraId="0759AF07" w14:textId="46281055" w:rsidR="00077C23" w:rsidRPr="00F47DB6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 w:hint="eastAsia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</w:p>
        </w:tc>
      </w:tr>
      <w:tr w:rsidR="00F47DB6" w14:paraId="75D7D584" w14:textId="77777777" w:rsidTr="00792066">
        <w:tc>
          <w:tcPr>
            <w:tcW w:w="10188" w:type="dxa"/>
          </w:tcPr>
          <w:p w14:paraId="067FF49D" w14:textId="77777777" w:rsidR="00F47DB6" w:rsidRP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02124"/>
                <w:spacing w:val="2"/>
                <w:sz w:val="20"/>
                <w:shd w:val="clear" w:color="auto" w:fill="FFFFFF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3</w:t>
            </w:r>
            <w:r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.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나를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표현하는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단어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3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개를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F47DB6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적어주세요</w:t>
            </w:r>
            <w:r w:rsidRPr="00F47DB6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>. (#____, #____, #____)</w:t>
            </w:r>
          </w:p>
        </w:tc>
      </w:tr>
      <w:tr w:rsidR="00F47DB6" w14:paraId="0296D5CF" w14:textId="77777777" w:rsidTr="00792066">
        <w:tc>
          <w:tcPr>
            <w:tcW w:w="10188" w:type="dxa"/>
          </w:tcPr>
          <w:p w14:paraId="742728C7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  <w:p w14:paraId="1D545601" w14:textId="77777777" w:rsidR="002E6AFB" w:rsidRDefault="002E6AFB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  <w:p w14:paraId="477413A5" w14:textId="77777777" w:rsidR="002E6AFB" w:rsidRDefault="002E6AFB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  <w:p w14:paraId="4B226C05" w14:textId="77777777" w:rsidR="002E6AFB" w:rsidRDefault="002E6AFB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</w:pPr>
          </w:p>
        </w:tc>
      </w:tr>
      <w:tr w:rsidR="00F47DB6" w14:paraId="46E42990" w14:textId="77777777" w:rsidTr="00F47DB6">
        <w:trPr>
          <w:trHeight w:val="491"/>
        </w:trPr>
        <w:tc>
          <w:tcPr>
            <w:tcW w:w="10188" w:type="dxa"/>
          </w:tcPr>
          <w:p w14:paraId="6F951F71" w14:textId="77777777" w:rsidR="00F47DB6" w:rsidRP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  <w:r w:rsidRPr="002E6AFB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lastRenderedPageBreak/>
              <w:t xml:space="preserve">4. </w:t>
            </w:r>
            <w:r w:rsidRPr="002E6AFB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자신을</w:t>
            </w:r>
            <w:r w:rsidRPr="002E6AFB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2E6AFB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간략히</w:t>
            </w:r>
            <w:r w:rsidRPr="002E6AFB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2E6AFB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소개해</w:t>
            </w:r>
            <w:r w:rsidRPr="002E6AFB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 xml:space="preserve"> </w:t>
            </w:r>
            <w:r w:rsidRPr="002E6AFB">
              <w:rPr>
                <w:rFonts w:ascii="맑은 고딕" w:eastAsia="맑은 고딕" w:hAnsi="맑은 고딕" w:cs="맑은 고딕" w:hint="eastAsia"/>
                <w:color w:val="230859" w:themeColor="text2"/>
                <w:sz w:val="24"/>
                <w:szCs w:val="50"/>
                <w:lang w:eastAsia="ko-KR"/>
              </w:rPr>
              <w:t>주세요</w:t>
            </w:r>
            <w:r w:rsidRPr="002E6AFB">
              <w:rPr>
                <w:rFonts w:ascii="맑은 고딕" w:eastAsia="맑은 고딕" w:hAnsi="맑은 고딕" w:cs="맑은 고딕"/>
                <w:color w:val="230859" w:themeColor="text2"/>
                <w:sz w:val="24"/>
                <w:szCs w:val="50"/>
                <w:lang w:eastAsia="ko-KR"/>
              </w:rPr>
              <w:t>.</w:t>
            </w:r>
            <w:r w:rsidRPr="00F47DB6">
              <w:rPr>
                <w:rFonts w:cs="Arial"/>
                <w:color w:val="202124"/>
                <w:spacing w:val="2"/>
                <w:sz w:val="22"/>
                <w:szCs w:val="22"/>
                <w:shd w:val="clear" w:color="auto" w:fill="FFFFFF"/>
                <w:lang w:eastAsia="ko-KR"/>
              </w:rPr>
              <w:t> </w:t>
            </w:r>
          </w:p>
        </w:tc>
      </w:tr>
      <w:tr w:rsidR="00F47DB6" w14:paraId="61402C50" w14:textId="77777777" w:rsidTr="00F47DB6">
        <w:trPr>
          <w:trHeight w:val="491"/>
        </w:trPr>
        <w:tc>
          <w:tcPr>
            <w:tcW w:w="10188" w:type="dxa"/>
          </w:tcPr>
          <w:p w14:paraId="3A1B5F4A" w14:textId="77777777" w:rsidR="00F47DB6" w:rsidRDefault="00F47DB6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47237BE4" w14:textId="59558E81" w:rsidR="002E6AFB" w:rsidRDefault="002E6AFB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4248DDF4" w14:textId="0077B37C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0B2D475C" w14:textId="63174773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0F1CE082" w14:textId="61DD8F3A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0BCC8029" w14:textId="3F5D6170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7C6FD688" w14:textId="69861F3B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59691624" w14:textId="2F8338A6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5820FC6A" w14:textId="04804C9F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490828A2" w14:textId="590BA385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2E8D08E6" w14:textId="739B2263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21833112" w14:textId="40FE31D1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72C9F431" w14:textId="48A9F0C3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3A865782" w14:textId="4ED7FAEE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4EC25B18" w14:textId="112D915F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1C2EA156" w14:textId="43F02015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6E0B962D" w14:textId="4D8D204D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3A1D0FCD" w14:textId="07F3FF8C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369F49B1" w14:textId="17DAEF1C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4513B68D" w14:textId="204F0D9A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13C98046" w14:textId="344AC12A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32E149E4" w14:textId="07DC7D4F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30BFEC22" w14:textId="4DD2A32D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24CAD27C" w14:textId="13F9B06C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6CF1DCC0" w14:textId="77777777" w:rsidR="00077C23" w:rsidRDefault="00077C23" w:rsidP="007A197F">
            <w:pPr>
              <w:pStyle w:val="CoverTitle"/>
              <w:spacing w:after="0"/>
              <w:rPr>
                <w:rFonts w:ascii="맑은 고딕" w:eastAsia="맑은 고딕" w:hAnsi="맑은 고딕" w:cs="맑은 고딕" w:hint="eastAsia"/>
                <w:color w:val="230859" w:themeColor="text2"/>
                <w:sz w:val="22"/>
                <w:szCs w:val="22"/>
                <w:lang w:eastAsia="ko-KR"/>
              </w:rPr>
            </w:pPr>
          </w:p>
          <w:p w14:paraId="3754A3C9" w14:textId="77777777" w:rsidR="002E6AFB" w:rsidRDefault="002E6AFB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  <w:p w14:paraId="451C1436" w14:textId="77777777" w:rsidR="002E6AFB" w:rsidRPr="00F47DB6" w:rsidRDefault="002E6AFB" w:rsidP="007A197F">
            <w:pPr>
              <w:pStyle w:val="CoverTitle"/>
              <w:spacing w:after="0"/>
              <w:rPr>
                <w:rFonts w:ascii="맑은 고딕" w:eastAsia="맑은 고딕" w:hAnsi="맑은 고딕" w:cs="맑은 고딕"/>
                <w:color w:val="230859" w:themeColor="text2"/>
                <w:sz w:val="22"/>
                <w:szCs w:val="22"/>
                <w:lang w:eastAsia="ko-KR"/>
              </w:rPr>
            </w:pPr>
          </w:p>
        </w:tc>
      </w:tr>
    </w:tbl>
    <w:p w14:paraId="75F0EAF3" w14:textId="77777777" w:rsidR="00F47DB6" w:rsidRPr="007A197F" w:rsidRDefault="00F47DB6" w:rsidP="007A197F">
      <w:pPr>
        <w:pStyle w:val="CoverTitle"/>
        <w:spacing w:after="0"/>
        <w:rPr>
          <w:rFonts w:ascii="맑은 고딕" w:eastAsia="맑은 고딕" w:hAnsi="맑은 고딕" w:cs="맑은 고딕"/>
          <w:color w:val="230859" w:themeColor="text2"/>
          <w:sz w:val="24"/>
          <w:szCs w:val="50"/>
          <w:lang w:eastAsia="ko-KR"/>
        </w:rPr>
      </w:pPr>
      <w:bookmarkStart w:id="0" w:name="_GoBack"/>
      <w:bookmarkEnd w:id="0"/>
    </w:p>
    <w:sectPr w:rsidR="00F47DB6" w:rsidRPr="007A197F" w:rsidSect="000E486C">
      <w:headerReference w:type="default" r:id="rId9"/>
      <w:headerReference w:type="first" r:id="rId10"/>
      <w:footerReference w:type="first" r:id="rId11"/>
      <w:type w:val="continuous"/>
      <w:pgSz w:w="11900" w:h="16840"/>
      <w:pgMar w:top="1418" w:right="851" w:bottom="851" w:left="851" w:header="6" w:footer="7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EC8C" w14:textId="77777777" w:rsidR="001E31D6" w:rsidRDefault="001E31D6" w:rsidP="004E0F0F">
      <w:pPr>
        <w:spacing w:after="0" w:line="240" w:lineRule="auto"/>
      </w:pPr>
      <w:r>
        <w:separator/>
      </w:r>
    </w:p>
  </w:endnote>
  <w:endnote w:type="continuationSeparator" w:id="0">
    <w:p w14:paraId="57C310B0" w14:textId="77777777" w:rsidR="001E31D6" w:rsidRDefault="001E31D6" w:rsidP="004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Bold">
    <w:altName w:val="Calibr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British Council Sans Regular"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E5FE5AC9-B29B-4EAE-9CDE-2A23997678FD}"/>
    <w:embedBold r:id="rId2" w:subsetted="1" w:fontKey="{8437B09C-D57D-4D4A-9A43-5C9D0F4A83A2}"/>
  </w:font>
  <w:font w:name="British Council Sans">
    <w:altName w:val="Calibri"/>
    <w:charset w:val="00"/>
    <w:family w:val="swiss"/>
    <w:pitch w:val="variable"/>
    <w:sig w:usb0="800002A7" w:usb1="0000004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7B4B" w14:textId="77777777" w:rsidR="003855BB" w:rsidRPr="003855BB" w:rsidRDefault="003855BB" w:rsidP="003855BB">
    <w:pPr>
      <w:pStyle w:val="Website"/>
      <w:rPr>
        <w:rFonts w:ascii="Arial" w:hAnsi="Arial" w:cs="Arial"/>
        <w:sz w:val="24"/>
        <w:szCs w:val="24"/>
      </w:rPr>
    </w:pPr>
    <w:r w:rsidRPr="003855BB">
      <w:rPr>
        <w:rFonts w:ascii="Arial" w:hAnsi="Arial" w:cs="Arial"/>
        <w:sz w:val="24"/>
        <w:szCs w:val="24"/>
      </w:rPr>
      <w:t>www.britishcouncil.org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45CA" w14:textId="77777777" w:rsidR="001E31D6" w:rsidRDefault="001E31D6" w:rsidP="004E0F0F">
      <w:pPr>
        <w:spacing w:after="0" w:line="240" w:lineRule="auto"/>
      </w:pPr>
      <w:r>
        <w:separator/>
      </w:r>
    </w:p>
  </w:footnote>
  <w:footnote w:type="continuationSeparator" w:id="0">
    <w:p w14:paraId="28939034" w14:textId="77777777" w:rsidR="001E31D6" w:rsidRDefault="001E31D6" w:rsidP="004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070F" w14:textId="77777777" w:rsidR="008C0629" w:rsidRDefault="008C0629">
    <w:pPr>
      <w:pStyle w:val="a6"/>
    </w:pPr>
    <w:r>
      <w:rPr>
        <w:rFonts w:ascii="British Council Sans Bold" w:hAnsi="British Council Sans Bold"/>
        <w:noProof/>
        <w:color w:val="B25EFF" w:themeColor="accent2"/>
        <w:sz w:val="40"/>
        <w:szCs w:val="40"/>
        <w:u w:val="single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CCFE7D" wp14:editId="654BDFAB">
              <wp:simplePos x="0" y="0"/>
              <wp:positionH relativeFrom="column">
                <wp:posOffset>36195</wp:posOffset>
              </wp:positionH>
              <wp:positionV relativeFrom="line">
                <wp:posOffset>575945</wp:posOffset>
              </wp:positionV>
              <wp:extent cx="489600" cy="0"/>
              <wp:effectExtent l="19050" t="1905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600" cy="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9243F1" id="Straight Connector 3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" from="2.85pt,45.35pt" to="41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" strokecolor="#5deb4b [3209]" strokeweight="3pt">
              <v:stroke endcap="round"/>
              <w10:wrap anchory="lin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A90B" w14:textId="77777777" w:rsidR="003855BB" w:rsidRDefault="003855BB">
    <w:pPr>
      <w:pStyle w:val="a6"/>
    </w:pPr>
    <w:r>
      <w:rPr>
        <w:noProof/>
        <w:lang w:val="en-US"/>
      </w:rPr>
      <w:drawing>
        <wp:anchor distT="0" distB="424815" distL="114300" distR="114300" simplePos="0" relativeHeight="251670528" behindDoc="0" locked="0" layoutInCell="1" allowOverlap="1" wp14:anchorId="2AD0904B" wp14:editId="1E3C59A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472400" cy="424800"/>
          <wp:effectExtent l="0" t="0" r="0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EC6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78B3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43C0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668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7E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4684A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BE67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8AE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5417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98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6C8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269DD"/>
    <w:multiLevelType w:val="multilevel"/>
    <w:tmpl w:val="391683E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DC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4C63"/>
    <w:multiLevelType w:val="multilevel"/>
    <w:tmpl w:val="33968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5ED0"/>
    <w:multiLevelType w:val="hybridMultilevel"/>
    <w:tmpl w:val="5A24A980"/>
    <w:lvl w:ilvl="0" w:tplc="023C021E">
      <w:start w:val="1"/>
      <w:numFmt w:val="decimal"/>
      <w:pStyle w:val="a"/>
      <w:lvlText w:val="%1."/>
      <w:lvlJc w:val="left"/>
      <w:pPr>
        <w:ind w:left="108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5C24132F"/>
    <w:multiLevelType w:val="hybridMultilevel"/>
    <w:tmpl w:val="10003446"/>
    <w:lvl w:ilvl="0" w:tplc="A87E6A96">
      <w:start w:val="1"/>
      <w:numFmt w:val="decimal"/>
      <w:pStyle w:val="a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123D8"/>
    <w:multiLevelType w:val="hybridMultilevel"/>
    <w:tmpl w:val="F9164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0F9D"/>
    <w:multiLevelType w:val="hybridMultilevel"/>
    <w:tmpl w:val="DCEAB1D8"/>
    <w:lvl w:ilvl="0" w:tplc="3496BCD0">
      <w:start w:val="1"/>
      <w:numFmt w:val="bullet"/>
      <w:pStyle w:val="SubBullets"/>
      <w:lvlText w:val=""/>
      <w:lvlJc w:val="left"/>
      <w:pPr>
        <w:ind w:left="644" w:hanging="360"/>
      </w:pPr>
      <w:rPr>
        <w:rFonts w:ascii="Symbol" w:hAnsi="Symbol" w:hint="default"/>
        <w:color w:val="5DEB4B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21D7C"/>
    <w:multiLevelType w:val="hybridMultilevel"/>
    <w:tmpl w:val="4792421A"/>
    <w:lvl w:ilvl="0" w:tplc="62780D7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5DEB4B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6"/>
  </w:num>
  <w:num w:numId="18">
    <w:abstractNumId w:val="17"/>
  </w:num>
  <w:num w:numId="19">
    <w:abstractNumId w:val="16"/>
  </w:num>
  <w:num w:numId="20">
    <w:abstractNumId w:val="17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TrueTypeFonts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99"/>
    <w:rsid w:val="000171EB"/>
    <w:rsid w:val="00077C23"/>
    <w:rsid w:val="00092917"/>
    <w:rsid w:val="000A26DD"/>
    <w:rsid w:val="000E43B1"/>
    <w:rsid w:val="000E486C"/>
    <w:rsid w:val="000E7F5E"/>
    <w:rsid w:val="0013070B"/>
    <w:rsid w:val="001565A5"/>
    <w:rsid w:val="00166ED8"/>
    <w:rsid w:val="00187F9D"/>
    <w:rsid w:val="001A2060"/>
    <w:rsid w:val="001B2E1D"/>
    <w:rsid w:val="001D4978"/>
    <w:rsid w:val="001E31D6"/>
    <w:rsid w:val="001F2942"/>
    <w:rsid w:val="001F5C75"/>
    <w:rsid w:val="00200217"/>
    <w:rsid w:val="00214911"/>
    <w:rsid w:val="00215EC6"/>
    <w:rsid w:val="002403AA"/>
    <w:rsid w:val="00243221"/>
    <w:rsid w:val="002542F1"/>
    <w:rsid w:val="00271072"/>
    <w:rsid w:val="00287B54"/>
    <w:rsid w:val="00297B4F"/>
    <w:rsid w:val="002A1B3F"/>
    <w:rsid w:val="002C0274"/>
    <w:rsid w:val="002E6AFB"/>
    <w:rsid w:val="003029E5"/>
    <w:rsid w:val="003140C7"/>
    <w:rsid w:val="0035613D"/>
    <w:rsid w:val="00357565"/>
    <w:rsid w:val="00381494"/>
    <w:rsid w:val="003855BB"/>
    <w:rsid w:val="003E06BA"/>
    <w:rsid w:val="003F3A5C"/>
    <w:rsid w:val="0040649C"/>
    <w:rsid w:val="0041485A"/>
    <w:rsid w:val="00443DAA"/>
    <w:rsid w:val="00445A85"/>
    <w:rsid w:val="004E0F0F"/>
    <w:rsid w:val="004E5B59"/>
    <w:rsid w:val="004F0981"/>
    <w:rsid w:val="004F3BA9"/>
    <w:rsid w:val="004F3CAA"/>
    <w:rsid w:val="004F7ED5"/>
    <w:rsid w:val="00505A09"/>
    <w:rsid w:val="005155AE"/>
    <w:rsid w:val="00527637"/>
    <w:rsid w:val="00530467"/>
    <w:rsid w:val="0058704A"/>
    <w:rsid w:val="005900A5"/>
    <w:rsid w:val="005B2BC2"/>
    <w:rsid w:val="0062643D"/>
    <w:rsid w:val="00644CC4"/>
    <w:rsid w:val="0067191C"/>
    <w:rsid w:val="00677C6D"/>
    <w:rsid w:val="00680380"/>
    <w:rsid w:val="006B1025"/>
    <w:rsid w:val="006C2629"/>
    <w:rsid w:val="006F17D0"/>
    <w:rsid w:val="00700918"/>
    <w:rsid w:val="00725710"/>
    <w:rsid w:val="00743AE8"/>
    <w:rsid w:val="0078055D"/>
    <w:rsid w:val="007A197F"/>
    <w:rsid w:val="007B6BFD"/>
    <w:rsid w:val="007E4D04"/>
    <w:rsid w:val="007F51AA"/>
    <w:rsid w:val="00804D01"/>
    <w:rsid w:val="00806207"/>
    <w:rsid w:val="008529F8"/>
    <w:rsid w:val="008942F1"/>
    <w:rsid w:val="008A4222"/>
    <w:rsid w:val="008B029C"/>
    <w:rsid w:val="008C0629"/>
    <w:rsid w:val="008F15CE"/>
    <w:rsid w:val="00921D17"/>
    <w:rsid w:val="0093045E"/>
    <w:rsid w:val="00942B47"/>
    <w:rsid w:val="00945F08"/>
    <w:rsid w:val="00974E6B"/>
    <w:rsid w:val="009837E5"/>
    <w:rsid w:val="00987A99"/>
    <w:rsid w:val="009F06E4"/>
    <w:rsid w:val="009F0B50"/>
    <w:rsid w:val="00A20B81"/>
    <w:rsid w:val="00A33158"/>
    <w:rsid w:val="00A46111"/>
    <w:rsid w:val="00A55B8E"/>
    <w:rsid w:val="00A7218F"/>
    <w:rsid w:val="00A75B0F"/>
    <w:rsid w:val="00A82D03"/>
    <w:rsid w:val="00AB21F3"/>
    <w:rsid w:val="00AB6BFE"/>
    <w:rsid w:val="00AD166D"/>
    <w:rsid w:val="00AD1BEC"/>
    <w:rsid w:val="00AF1C59"/>
    <w:rsid w:val="00B030FD"/>
    <w:rsid w:val="00B13927"/>
    <w:rsid w:val="00B227CE"/>
    <w:rsid w:val="00B26E40"/>
    <w:rsid w:val="00B30BDC"/>
    <w:rsid w:val="00B461A7"/>
    <w:rsid w:val="00B53093"/>
    <w:rsid w:val="00B6727E"/>
    <w:rsid w:val="00BC4CC5"/>
    <w:rsid w:val="00C1299F"/>
    <w:rsid w:val="00C17F56"/>
    <w:rsid w:val="00C41310"/>
    <w:rsid w:val="00C5378A"/>
    <w:rsid w:val="00CB1C92"/>
    <w:rsid w:val="00CE1C5C"/>
    <w:rsid w:val="00D01DA2"/>
    <w:rsid w:val="00D547EE"/>
    <w:rsid w:val="00DA566C"/>
    <w:rsid w:val="00DF260C"/>
    <w:rsid w:val="00E47370"/>
    <w:rsid w:val="00E5247F"/>
    <w:rsid w:val="00E57FE2"/>
    <w:rsid w:val="00E9411F"/>
    <w:rsid w:val="00E96DCD"/>
    <w:rsid w:val="00ED0DD6"/>
    <w:rsid w:val="00F3122A"/>
    <w:rsid w:val="00F47DB6"/>
    <w:rsid w:val="00F5249D"/>
    <w:rsid w:val="00F530BF"/>
    <w:rsid w:val="00F7472E"/>
    <w:rsid w:val="00F86BA1"/>
    <w:rsid w:val="00FA06E7"/>
    <w:rsid w:val="00FE3B99"/>
    <w:rsid w:val="00FF61F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8AB0B7"/>
  <w14:defaultImageDpi w14:val="330"/>
  <w15:docId w15:val="{DCA9C296-C4F7-4BB7-80E6-B5EF83E0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055D"/>
    <w:pPr>
      <w:spacing w:after="120" w:line="276" w:lineRule="auto"/>
    </w:pPr>
    <w:rPr>
      <w:rFonts w:ascii="Arial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D01DA2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2"/>
    <w:link w:val="a5"/>
    <w:uiPriority w:val="99"/>
    <w:semiHidden/>
    <w:rsid w:val="00D01DA2"/>
    <w:rPr>
      <w:rFonts w:ascii="Lucida Grande" w:hAnsi="Lucida Grande" w:cs="Lucida Grande"/>
      <w:sz w:val="18"/>
      <w:szCs w:val="18"/>
    </w:rPr>
  </w:style>
  <w:style w:type="paragraph" w:styleId="a6">
    <w:name w:val="header"/>
    <w:basedOn w:val="a1"/>
    <w:link w:val="Char0"/>
    <w:uiPriority w:val="99"/>
    <w:unhideWhenUsed/>
    <w:rsid w:val="00E57FE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HeadingA">
    <w:name w:val="Heading A"/>
    <w:next w:val="a1"/>
    <w:qFormat/>
    <w:rsid w:val="0078055D"/>
    <w:pPr>
      <w:suppressAutoHyphens/>
      <w:spacing w:before="240" w:after="120" w:line="276" w:lineRule="auto"/>
    </w:pPr>
    <w:rPr>
      <w:rFonts w:ascii="Arial" w:eastAsia="BritishCouncilSans-Regular" w:hAnsi="Arial" w:cs="BritishCouncilSans-Regular"/>
      <w:b/>
      <w:color w:val="23085A"/>
      <w:sz w:val="46"/>
    </w:rPr>
  </w:style>
  <w:style w:type="paragraph" w:customStyle="1" w:styleId="HeadingB">
    <w:name w:val="Heading B"/>
    <w:next w:val="a1"/>
    <w:qFormat/>
    <w:rsid w:val="00505A09"/>
    <w:pPr>
      <w:spacing w:before="48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36"/>
    </w:rPr>
  </w:style>
  <w:style w:type="paragraph" w:customStyle="1" w:styleId="Bullets">
    <w:name w:val="Bullets"/>
    <w:qFormat/>
    <w:rsid w:val="00AB6BFE"/>
    <w:pPr>
      <w:numPr>
        <w:numId w:val="23"/>
      </w:numPr>
      <w:spacing w:after="120" w:line="276" w:lineRule="auto"/>
      <w:ind w:left="1080"/>
    </w:pPr>
    <w:rPr>
      <w:rFonts w:ascii="Arial" w:hAnsi="Arial"/>
    </w:rPr>
  </w:style>
  <w:style w:type="paragraph" w:customStyle="1" w:styleId="SubBullets">
    <w:name w:val="Sub Bullets"/>
    <w:qFormat/>
    <w:rsid w:val="00AB6BFE"/>
    <w:pPr>
      <w:numPr>
        <w:numId w:val="24"/>
      </w:numPr>
      <w:spacing w:after="120" w:line="276" w:lineRule="auto"/>
      <w:ind w:left="1437"/>
    </w:pPr>
    <w:rPr>
      <w:rFonts w:ascii="Arial" w:hAnsi="Arial"/>
    </w:rPr>
  </w:style>
  <w:style w:type="paragraph" w:customStyle="1" w:styleId="HeadingC">
    <w:name w:val="Heading C"/>
    <w:qFormat/>
    <w:rsid w:val="0078055D"/>
    <w:pPr>
      <w:spacing w:before="520" w:after="120" w:line="276" w:lineRule="auto"/>
    </w:pPr>
    <w:rPr>
      <w:rFonts w:ascii="Arial" w:eastAsia="BritishCouncilSans-Regular" w:hAnsi="Arial" w:cs="BritishCouncilSans-Regular"/>
      <w:b/>
      <w:color w:val="230859" w:themeColor="text2"/>
      <w:sz w:val="28"/>
    </w:rPr>
  </w:style>
  <w:style w:type="paragraph" w:customStyle="1" w:styleId="CoverA">
    <w:name w:val="Cover A"/>
    <w:qFormat/>
    <w:rsid w:val="00B30BDC"/>
    <w:pPr>
      <w:spacing w:after="120" w:line="276" w:lineRule="auto"/>
    </w:pPr>
    <w:rPr>
      <w:rFonts w:ascii="Arial" w:hAnsi="Arial"/>
      <w:b/>
      <w:color w:val="230859" w:themeColor="text2"/>
      <w:spacing w:val="-20"/>
      <w:sz w:val="50"/>
      <w:szCs w:val="50"/>
    </w:rPr>
  </w:style>
  <w:style w:type="paragraph" w:customStyle="1" w:styleId="CoverTitle">
    <w:name w:val="Cover Title"/>
    <w:basedOn w:val="a1"/>
    <w:qFormat/>
    <w:rsid w:val="000A26DD"/>
    <w:pPr>
      <w:spacing w:after="480"/>
    </w:pPr>
    <w:rPr>
      <w:b/>
      <w:color w:val="5DEB4B" w:themeColor="accent6"/>
      <w:spacing w:val="-20"/>
      <w:sz w:val="102"/>
      <w:szCs w:val="102"/>
    </w:rPr>
  </w:style>
  <w:style w:type="paragraph" w:customStyle="1" w:styleId="CoverDate">
    <w:name w:val="Cover Date"/>
    <w:basedOn w:val="a1"/>
    <w:qFormat/>
    <w:rsid w:val="0078055D"/>
    <w:rPr>
      <w:color w:val="FFFFFF" w:themeColor="background1"/>
      <w:spacing w:val="-20"/>
      <w:sz w:val="42"/>
      <w:szCs w:val="42"/>
    </w:rPr>
  </w:style>
  <w:style w:type="paragraph" w:customStyle="1" w:styleId="Website">
    <w:name w:val="Website"/>
    <w:rsid w:val="00B227CE"/>
    <w:pPr>
      <w:spacing w:line="300" w:lineRule="exact"/>
    </w:pPr>
    <w:rPr>
      <w:rFonts w:ascii="British Council Sans Bold" w:hAnsi="British Council Sans Bold"/>
      <w:noProof/>
      <w:color w:val="23085A"/>
      <w:sz w:val="26"/>
      <w:szCs w:val="26"/>
      <w:lang w:val="en-US"/>
    </w:rPr>
  </w:style>
  <w:style w:type="character" w:customStyle="1" w:styleId="Char0">
    <w:name w:val="머리글 Char"/>
    <w:basedOn w:val="a2"/>
    <w:link w:val="a6"/>
    <w:uiPriority w:val="99"/>
    <w:rsid w:val="00E57FE2"/>
    <w:rPr>
      <w:rFonts w:ascii="British Council Sans Regular" w:hAnsi="British Council Sans Regular"/>
    </w:rPr>
  </w:style>
  <w:style w:type="paragraph" w:styleId="a7">
    <w:name w:val="footer"/>
    <w:basedOn w:val="a1"/>
    <w:link w:val="Char1"/>
    <w:uiPriority w:val="99"/>
    <w:unhideWhenUsed/>
    <w:rsid w:val="0067191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Char1">
    <w:name w:val="바닥글 Char"/>
    <w:basedOn w:val="a2"/>
    <w:link w:val="a7"/>
    <w:uiPriority w:val="99"/>
    <w:rsid w:val="0067191C"/>
    <w:rPr>
      <w:rFonts w:ascii="British Council Sans Regular" w:hAnsi="British Council Sans Regular"/>
      <w:sz w:val="20"/>
    </w:rPr>
  </w:style>
  <w:style w:type="table" w:styleId="a8">
    <w:name w:val="Table Grid"/>
    <w:basedOn w:val="a3"/>
    <w:uiPriority w:val="59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3"/>
    <w:uiPriority w:val="69"/>
    <w:rsid w:val="00945F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3" w:themeFill="accent1" w:themeFillTint="7F"/>
      </w:tcPr>
    </w:tblStylePr>
  </w:style>
  <w:style w:type="table" w:styleId="-1">
    <w:name w:val="Light List Accent 1"/>
    <w:aliases w:val="Table"/>
    <w:basedOn w:val="a3"/>
    <w:uiPriority w:val="61"/>
    <w:rsid w:val="00357565"/>
    <w:rPr>
      <w:rFonts w:ascii="Arial" w:hAnsi="Arial"/>
      <w:color w:val="000000" w:themeColor="text1"/>
    </w:rPr>
    <w:tblPr>
      <w:tblStyleRowBandSize w:val="1"/>
      <w:tblStyleColBandSize w:val="1"/>
      <w:tblInd w:w="11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>
        <w:tblCellMar>
          <w:top w:w="57" w:type="dxa"/>
          <w:left w:w="108" w:type="dxa"/>
          <w:bottom w:w="0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DCF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8" w:space="0" w:color="00DCFF"/>
          <w:left w:val="nil"/>
          <w:bottom w:val="single" w:sz="18" w:space="0" w:color="00DCFF"/>
          <w:right w:val="nil"/>
          <w:insideH w:val="single" w:sz="8" w:space="0" w:color="00DCFF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UnresolvedMention1">
    <w:name w:val="Unresolved Mention1"/>
    <w:basedOn w:val="a2"/>
    <w:uiPriority w:val="99"/>
    <w:semiHidden/>
    <w:unhideWhenUsed/>
    <w:rsid w:val="0067191C"/>
    <w:rPr>
      <w:color w:val="605E5C"/>
      <w:shd w:val="clear" w:color="auto" w:fill="E1DFDD"/>
    </w:rPr>
  </w:style>
  <w:style w:type="character" w:styleId="a9">
    <w:name w:val="FollowedHyperlink"/>
    <w:basedOn w:val="a2"/>
    <w:uiPriority w:val="99"/>
    <w:semiHidden/>
    <w:unhideWhenUsed/>
    <w:qFormat/>
    <w:rsid w:val="00A82D03"/>
    <w:rPr>
      <w:rFonts w:ascii="Arial" w:hAnsi="Arial"/>
      <w:color w:val="898A8D"/>
      <w:u w:val="single"/>
    </w:rPr>
  </w:style>
  <w:style w:type="table" w:styleId="4-3">
    <w:name w:val="Grid Table 4 Accent 3"/>
    <w:aliases w:val="British Coucil Table - Cyan"/>
    <w:basedOn w:val="a3"/>
    <w:uiPriority w:val="49"/>
    <w:rsid w:val="006C2629"/>
    <w:tblPr>
      <w:tblStyleRowBandSize w:val="1"/>
      <w:tblStyleColBandSize w:val="1"/>
      <w:tblBorders>
        <w:top w:val="single" w:sz="4" w:space="0" w:color="66EAFF" w:themeColor="accent3" w:themeTint="99"/>
        <w:left w:val="single" w:sz="4" w:space="0" w:color="66EAFF" w:themeColor="accent3" w:themeTint="99"/>
        <w:bottom w:val="single" w:sz="4" w:space="0" w:color="66EAFF" w:themeColor="accent3" w:themeTint="99"/>
        <w:right w:val="single" w:sz="4" w:space="0" w:color="66EAFF" w:themeColor="accent3" w:themeTint="99"/>
        <w:insideH w:val="single" w:sz="4" w:space="0" w:color="66EAFF" w:themeColor="accent3" w:themeTint="99"/>
        <w:insideV w:val="single" w:sz="4" w:space="0" w:color="66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DCFF" w:themeColor="accent3"/>
          <w:left w:val="single" w:sz="4" w:space="0" w:color="00DCFF" w:themeColor="accent3"/>
          <w:bottom w:val="single" w:sz="4" w:space="0" w:color="00DCFF" w:themeColor="accent3"/>
          <w:right w:val="single" w:sz="4" w:space="0" w:color="00DCFF" w:themeColor="accent3"/>
          <w:insideH w:val="nil"/>
          <w:insideV w:val="nil"/>
        </w:tcBorders>
        <w:shd w:val="clear" w:color="auto" w:fill="00D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D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8FF" w:themeFill="accent3" w:themeFillTint="33"/>
      </w:tcPr>
    </w:tblStylePr>
    <w:tblStylePr w:type="band1Horz">
      <w:tblPr/>
      <w:tcPr>
        <w:shd w:val="clear" w:color="auto" w:fill="CCF8FF" w:themeFill="accent3" w:themeFillTint="33"/>
      </w:tcPr>
    </w:tblStylePr>
  </w:style>
  <w:style w:type="table" w:styleId="5">
    <w:name w:val="Plain Table 5"/>
    <w:basedOn w:val="a3"/>
    <w:uiPriority w:val="99"/>
    <w:rsid w:val="004148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ritishCouncil-PinkTableStyle">
    <w:name w:val="British Council - Pink Table Style"/>
    <w:basedOn w:val="a3"/>
    <w:uiPriority w:val="99"/>
    <w:rsid w:val="00F7472E"/>
    <w:tblPr>
      <w:tblBorders>
        <w:top w:val="single" w:sz="18" w:space="0" w:color="FF00C8" w:themeColor="accent1"/>
        <w:bottom w:val="single" w:sz="18" w:space="0" w:color="FF00C8" w:themeColor="accent1"/>
        <w:insideH w:val="single" w:sz="18" w:space="0" w:color="FF00C8" w:themeColor="accent1"/>
      </w:tblBorders>
    </w:tblPr>
    <w:tblStylePr w:type="firstRow">
      <w:rPr>
        <w:b/>
      </w:rPr>
      <w:tblPr/>
      <w:tcPr>
        <w:shd w:val="clear" w:color="auto" w:fill="FF00C8" w:themeFill="accent1"/>
      </w:tcPr>
    </w:tblStylePr>
  </w:style>
  <w:style w:type="character" w:styleId="aa">
    <w:name w:val="Unresolved Mention"/>
    <w:basedOn w:val="a2"/>
    <w:uiPriority w:val="99"/>
    <w:semiHidden/>
    <w:unhideWhenUsed/>
    <w:rsid w:val="009F06E4"/>
    <w:rPr>
      <w:color w:val="605E5C"/>
      <w:shd w:val="clear" w:color="auto" w:fill="E1DFDD"/>
    </w:rPr>
  </w:style>
  <w:style w:type="table" w:styleId="1-1">
    <w:name w:val="Grid Table 1 Light Accent 1"/>
    <w:basedOn w:val="a3"/>
    <w:uiPriority w:val="46"/>
    <w:rsid w:val="00ED0DD6"/>
    <w:tblPr>
      <w:tblStyleRowBandSize w:val="1"/>
      <w:tblStyleColBandSize w:val="1"/>
      <w:tblBorders>
        <w:top w:val="single" w:sz="4" w:space="0" w:color="FF99E9" w:themeColor="accent1" w:themeTint="66"/>
        <w:left w:val="single" w:sz="4" w:space="0" w:color="FF99E9" w:themeColor="accent1" w:themeTint="66"/>
        <w:bottom w:val="single" w:sz="4" w:space="0" w:color="FF99E9" w:themeColor="accent1" w:themeTint="66"/>
        <w:right w:val="single" w:sz="4" w:space="0" w:color="FF99E9" w:themeColor="accent1" w:themeTint="66"/>
        <w:insideH w:val="single" w:sz="4" w:space="0" w:color="FF99E9" w:themeColor="accent1" w:themeTint="66"/>
        <w:insideV w:val="single" w:sz="4" w:space="0" w:color="FF9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Quote"/>
    <w:basedOn w:val="a1"/>
    <w:next w:val="a1"/>
    <w:link w:val="Char2"/>
    <w:uiPriority w:val="29"/>
    <w:qFormat/>
    <w:rsid w:val="00C41310"/>
    <w:pPr>
      <w:spacing w:before="200" w:after="160"/>
      <w:ind w:left="284" w:right="284"/>
    </w:pPr>
    <w:rPr>
      <w:i/>
      <w:iCs/>
      <w:color w:val="23085A"/>
    </w:rPr>
  </w:style>
  <w:style w:type="character" w:customStyle="1" w:styleId="Char2">
    <w:name w:val="인용 Char"/>
    <w:basedOn w:val="a2"/>
    <w:link w:val="ab"/>
    <w:uiPriority w:val="29"/>
    <w:rsid w:val="00C41310"/>
    <w:rPr>
      <w:rFonts w:ascii="Arial" w:hAnsi="Arial"/>
      <w:i/>
      <w:iCs/>
      <w:color w:val="23085A"/>
    </w:rPr>
  </w:style>
  <w:style w:type="paragraph" w:styleId="a0">
    <w:name w:val="List Paragraph"/>
    <w:basedOn w:val="a1"/>
    <w:uiPriority w:val="34"/>
    <w:rsid w:val="00AB6BFE"/>
    <w:pPr>
      <w:numPr>
        <w:numId w:val="22"/>
      </w:numPr>
      <w:contextualSpacing/>
    </w:pPr>
  </w:style>
  <w:style w:type="paragraph" w:styleId="a">
    <w:name w:val="List Number"/>
    <w:basedOn w:val="a1"/>
    <w:uiPriority w:val="99"/>
    <w:unhideWhenUsed/>
    <w:qFormat/>
    <w:rsid w:val="00AB6BFE"/>
    <w:pPr>
      <w:numPr>
        <w:numId w:val="25"/>
      </w:numPr>
      <w:ind w:left="720" w:hanging="357"/>
    </w:pPr>
  </w:style>
  <w:style w:type="character" w:customStyle="1" w:styleId="freebirdformviewerviewitemsitemrequiredasterisk">
    <w:name w:val="freebirdformviewerviewitemsitemrequiredasterisk"/>
    <w:basedOn w:val="a2"/>
    <w:rsid w:val="00F47DB6"/>
  </w:style>
  <w:style w:type="character" w:styleId="ac">
    <w:name w:val="Hyperlink"/>
    <w:basedOn w:val="a2"/>
    <w:uiPriority w:val="99"/>
    <w:unhideWhenUsed/>
    <w:rsid w:val="002A1B3F"/>
    <w:rPr>
      <w:color w:val="FF00C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Y825Pt_43isLfe7QgeN_krPH9htbcln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British%20Council%20-%20Green\Document.dotx" TargetMode="External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EB191-4BEF-4F3B-A005-51C280A3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Jooyoung (Korea)</dc:creator>
  <cp:keywords/>
  <dc:description/>
  <cp:lastModifiedBy>Lee Won jun</cp:lastModifiedBy>
  <cp:revision>2</cp:revision>
  <cp:lastPrinted>2019-10-31T13:43:00Z</cp:lastPrinted>
  <dcterms:created xsi:type="dcterms:W3CDTF">2020-02-10T10:06:00Z</dcterms:created>
  <dcterms:modified xsi:type="dcterms:W3CDTF">2020-02-10T10:06:00Z</dcterms:modified>
</cp:coreProperties>
</file>