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96580" w14:textId="7509DA8F" w:rsidR="008B5C05" w:rsidRPr="00B0251D" w:rsidRDefault="00517A2E">
      <w:pPr>
        <w:pStyle w:val="a4"/>
      </w:pPr>
      <w:sdt>
        <w:sdtPr>
          <w:rPr>
            <w:rFonts w:hint="eastAsia"/>
          </w:rPr>
          <w:alias w:val="회사 이름"/>
          <w:tag w:val=""/>
          <w:id w:val="1501239775"/>
          <w:placeholder>
            <w:docPart w:val="F3F430491CAA4A838DB922F268DB9FA6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2D297F">
            <w:rPr>
              <w:rFonts w:hint="eastAsia"/>
            </w:rPr>
            <w:t>Campus Asia 학생교류프로그램</w:t>
          </w:r>
        </w:sdtContent>
      </w:sdt>
      <w:r w:rsidR="00B400CE" w:rsidRPr="00B0251D">
        <w:br/>
      </w:r>
      <w:r w:rsidR="002D297F">
        <w:rPr>
          <w:rFonts w:hint="eastAsia"/>
          <w:lang w:val="ko-KR"/>
        </w:rPr>
        <w:t xml:space="preserve">참여학생 모집 공고문 </w:t>
      </w:r>
    </w:p>
    <w:p w14:paraId="7CE79DFD" w14:textId="0E150636" w:rsidR="008B5C05" w:rsidRPr="00B0251D" w:rsidRDefault="002D297F">
      <w:pPr>
        <w:pStyle w:val="a6"/>
      </w:pPr>
      <w:r>
        <w:rPr>
          <w:rFonts w:hint="eastAsia"/>
          <w:lang w:val="ko-KR"/>
        </w:rPr>
        <w:t>성균관대학교-나가사키대학교</w:t>
      </w:r>
    </w:p>
    <w:p w14:paraId="183E2DEA" w14:textId="649877EC" w:rsidR="002D297F" w:rsidRPr="008F1214" w:rsidRDefault="002D297F" w:rsidP="002D297F">
      <w:pPr>
        <w:pStyle w:val="1"/>
        <w:spacing w:before="120" w:after="0"/>
        <w:rPr>
          <w:sz w:val="24"/>
          <w:szCs w:val="18"/>
        </w:rPr>
      </w:pPr>
      <w:r w:rsidRPr="008F1214">
        <w:rPr>
          <w:rFonts w:hint="eastAsia"/>
          <w:sz w:val="24"/>
          <w:szCs w:val="18"/>
          <w:lang w:val="ko-KR"/>
        </w:rPr>
        <w:t>모집대상 및 인원</w:t>
      </w:r>
    </w:p>
    <w:p w14:paraId="35032BD1" w14:textId="77957748" w:rsidR="002D297F" w:rsidRDefault="002D297F" w:rsidP="002D297F">
      <w:pPr>
        <w:pStyle w:val="aa"/>
      </w:pPr>
      <w:r>
        <w:rPr>
          <w:rFonts w:hint="eastAsia"/>
        </w:rPr>
        <w:t>학부 및 대학원 재(휴)학생 총 16명</w:t>
      </w:r>
    </w:p>
    <w:p w14:paraId="0163C2BE" w14:textId="76DCBDFF" w:rsidR="002D297F" w:rsidRPr="00B0251D" w:rsidRDefault="002D297F" w:rsidP="002D297F">
      <w:pPr>
        <w:pStyle w:val="1"/>
        <w:spacing w:before="120" w:after="0"/>
      </w:pPr>
      <w:r w:rsidRPr="008F1214">
        <w:rPr>
          <w:rFonts w:hint="eastAsia"/>
          <w:sz w:val="24"/>
          <w:szCs w:val="18"/>
          <w:lang w:val="ko-KR"/>
        </w:rPr>
        <w:t>모집기간</w:t>
      </w:r>
      <w:r>
        <w:rPr>
          <w:rFonts w:hint="eastAsia"/>
          <w:lang w:val="ko-KR"/>
        </w:rPr>
        <w:t xml:space="preserve"> </w:t>
      </w:r>
    </w:p>
    <w:p w14:paraId="087EBEA0" w14:textId="75B9EB9A" w:rsidR="002D297F" w:rsidRPr="002D297F" w:rsidRDefault="002D297F" w:rsidP="002D297F">
      <w:pPr>
        <w:pStyle w:val="aa"/>
      </w:pPr>
      <w:r>
        <w:rPr>
          <w:rFonts w:hint="eastAsia"/>
        </w:rPr>
        <w:t>4월 17일까지</w:t>
      </w:r>
    </w:p>
    <w:p w14:paraId="51D59A59" w14:textId="6C46E655" w:rsidR="008B5C05" w:rsidRPr="008F1214" w:rsidRDefault="002D297F" w:rsidP="00BA5F41">
      <w:pPr>
        <w:pStyle w:val="1"/>
        <w:spacing w:before="120" w:after="0"/>
        <w:rPr>
          <w:sz w:val="24"/>
          <w:szCs w:val="18"/>
        </w:rPr>
      </w:pPr>
      <w:r w:rsidRPr="008F1214">
        <w:rPr>
          <w:rFonts w:hint="eastAsia"/>
          <w:sz w:val="24"/>
          <w:szCs w:val="18"/>
          <w:lang w:val="ko-KR"/>
        </w:rPr>
        <w:t>일정</w:t>
      </w:r>
    </w:p>
    <w:sdt>
      <w:sdtPr>
        <w:rPr>
          <w:color w:val="000000" w:themeColor="text1"/>
          <w:sz w:val="16"/>
        </w:rPr>
        <w:id w:val="143244758"/>
        <w:placeholder>
          <w:docPart w:val="E4596B06CB084AA8A6F25AA8F67FB8FB"/>
        </w:placeholder>
        <w15:appearance w15:val="hidden"/>
      </w:sdtPr>
      <w:sdtEndPr>
        <w:rPr>
          <w:sz w:val="18"/>
          <w:highlight w:val="yellow"/>
        </w:rPr>
      </w:sdtEndPr>
      <w:sdtContent>
        <w:tbl>
          <w:tblPr>
            <w:tblStyle w:val="a7"/>
            <w:tblW w:w="5000" w:type="pct"/>
            <w:tblLook w:val="04A0" w:firstRow="1" w:lastRow="0" w:firstColumn="1" w:lastColumn="0" w:noHBand="0" w:noVBand="1"/>
          </w:tblPr>
          <w:tblGrid>
            <w:gridCol w:w="577"/>
            <w:gridCol w:w="8783"/>
          </w:tblGrid>
          <w:tr w:rsidR="004163CD" w:rsidRPr="004163CD" w14:paraId="782A1E9A" w14:textId="77777777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08" w:type="pct"/>
              </w:tcPr>
              <w:p w14:paraId="0A8F1BE1" w14:textId="77777777" w:rsidR="008B5C05" w:rsidRPr="004163CD" w:rsidRDefault="00B400CE">
                <w:pPr>
                  <w:rPr>
                    <w:color w:val="000000" w:themeColor="text1"/>
                    <w:sz w:val="16"/>
                  </w:rPr>
                </w:pPr>
                <w:r w:rsidRPr="004163CD">
                  <w:rPr>
                    <w:noProof/>
                    <w:color w:val="000000" w:themeColor="text1"/>
                    <w:sz w:val="16"/>
                  </w:rPr>
                  <mc:AlternateContent>
                    <mc:Choice Requires="wpg">
                      <w:drawing>
                        <wp:inline distT="0" distB="0" distL="0" distR="0" wp14:anchorId="7D3CCB40" wp14:editId="204E411A">
                          <wp:extent cx="141605" cy="141605"/>
                          <wp:effectExtent l="0" t="0" r="0" b="0"/>
                          <wp:docPr id="1" name="그룹 5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141605" cy="141605"/>
                                    <a:chOff x="0" y="0"/>
                                    <a:chExt cx="141605" cy="141605"/>
                                  </a:xfrm>
                                </wpg:grpSpPr>
                                <wps:wsp>
                                  <wps:cNvPr id="4" name="직사각형 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1605" cy="1416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" name="자유형 5"/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58420" y="22225"/>
                                      <a:ext cx="24765" cy="97155"/>
                                    </a:xfrm>
                                    <a:custGeom>
                                      <a:avLst/>
                                      <a:gdLst>
                                        <a:gd name="T0" fmla="*/ 30 w 541"/>
                                        <a:gd name="T1" fmla="*/ 791 h 2151"/>
                                        <a:gd name="T2" fmla="*/ 511 w 541"/>
                                        <a:gd name="T3" fmla="*/ 791 h 2151"/>
                                        <a:gd name="T4" fmla="*/ 511 w 541"/>
                                        <a:gd name="T5" fmla="*/ 2151 h 2151"/>
                                        <a:gd name="T6" fmla="*/ 30 w 541"/>
                                        <a:gd name="T7" fmla="*/ 2151 h 2151"/>
                                        <a:gd name="T8" fmla="*/ 30 w 541"/>
                                        <a:gd name="T9" fmla="*/ 791 h 2151"/>
                                        <a:gd name="T10" fmla="*/ 271 w 541"/>
                                        <a:gd name="T11" fmla="*/ 0 h 2151"/>
                                        <a:gd name="T12" fmla="*/ 311 w 541"/>
                                        <a:gd name="T13" fmla="*/ 3 h 2151"/>
                                        <a:gd name="T14" fmla="*/ 349 w 541"/>
                                        <a:gd name="T15" fmla="*/ 11 h 2151"/>
                                        <a:gd name="T16" fmla="*/ 384 w 541"/>
                                        <a:gd name="T17" fmla="*/ 26 h 2151"/>
                                        <a:gd name="T18" fmla="*/ 418 w 541"/>
                                        <a:gd name="T19" fmla="*/ 44 h 2151"/>
                                        <a:gd name="T20" fmla="*/ 447 w 541"/>
                                        <a:gd name="T21" fmla="*/ 66 h 2151"/>
                                        <a:gd name="T22" fmla="*/ 475 w 541"/>
                                        <a:gd name="T23" fmla="*/ 93 h 2151"/>
                                        <a:gd name="T24" fmla="*/ 497 w 541"/>
                                        <a:gd name="T25" fmla="*/ 123 h 2151"/>
                                        <a:gd name="T26" fmla="*/ 516 w 541"/>
                                        <a:gd name="T27" fmla="*/ 157 h 2151"/>
                                        <a:gd name="T28" fmla="*/ 530 w 541"/>
                                        <a:gd name="T29" fmla="*/ 193 h 2151"/>
                                        <a:gd name="T30" fmla="*/ 538 w 541"/>
                                        <a:gd name="T31" fmla="*/ 230 h 2151"/>
                                        <a:gd name="T32" fmla="*/ 541 w 541"/>
                                        <a:gd name="T33" fmla="*/ 270 h 2151"/>
                                        <a:gd name="T34" fmla="*/ 538 w 541"/>
                                        <a:gd name="T35" fmla="*/ 310 h 2151"/>
                                        <a:gd name="T36" fmla="*/ 530 w 541"/>
                                        <a:gd name="T37" fmla="*/ 347 h 2151"/>
                                        <a:gd name="T38" fmla="*/ 516 w 541"/>
                                        <a:gd name="T39" fmla="*/ 384 h 2151"/>
                                        <a:gd name="T40" fmla="*/ 497 w 541"/>
                                        <a:gd name="T41" fmla="*/ 417 h 2151"/>
                                        <a:gd name="T42" fmla="*/ 475 w 541"/>
                                        <a:gd name="T43" fmla="*/ 447 h 2151"/>
                                        <a:gd name="T44" fmla="*/ 447 w 541"/>
                                        <a:gd name="T45" fmla="*/ 474 h 2151"/>
                                        <a:gd name="T46" fmla="*/ 418 w 541"/>
                                        <a:gd name="T47" fmla="*/ 496 h 2151"/>
                                        <a:gd name="T48" fmla="*/ 384 w 541"/>
                                        <a:gd name="T49" fmla="*/ 515 h 2151"/>
                                        <a:gd name="T50" fmla="*/ 349 w 541"/>
                                        <a:gd name="T51" fmla="*/ 529 h 2151"/>
                                        <a:gd name="T52" fmla="*/ 311 w 541"/>
                                        <a:gd name="T53" fmla="*/ 538 h 2151"/>
                                        <a:gd name="T54" fmla="*/ 271 w 541"/>
                                        <a:gd name="T55" fmla="*/ 540 h 2151"/>
                                        <a:gd name="T56" fmla="*/ 231 w 541"/>
                                        <a:gd name="T57" fmla="*/ 538 h 2151"/>
                                        <a:gd name="T58" fmla="*/ 193 w 541"/>
                                        <a:gd name="T59" fmla="*/ 529 h 2151"/>
                                        <a:gd name="T60" fmla="*/ 157 w 541"/>
                                        <a:gd name="T61" fmla="*/ 515 h 2151"/>
                                        <a:gd name="T62" fmla="*/ 125 w 541"/>
                                        <a:gd name="T63" fmla="*/ 496 h 2151"/>
                                        <a:gd name="T64" fmla="*/ 94 w 541"/>
                                        <a:gd name="T65" fmla="*/ 474 h 2151"/>
                                        <a:gd name="T66" fmla="*/ 68 w 541"/>
                                        <a:gd name="T67" fmla="*/ 447 h 2151"/>
                                        <a:gd name="T68" fmla="*/ 44 w 541"/>
                                        <a:gd name="T69" fmla="*/ 417 h 2151"/>
                                        <a:gd name="T70" fmla="*/ 26 w 541"/>
                                        <a:gd name="T71" fmla="*/ 384 h 2151"/>
                                        <a:gd name="T72" fmla="*/ 13 w 541"/>
                                        <a:gd name="T73" fmla="*/ 347 h 2151"/>
                                        <a:gd name="T74" fmla="*/ 3 w 541"/>
                                        <a:gd name="T75" fmla="*/ 310 h 2151"/>
                                        <a:gd name="T76" fmla="*/ 0 w 541"/>
                                        <a:gd name="T77" fmla="*/ 270 h 2151"/>
                                        <a:gd name="T78" fmla="*/ 3 w 541"/>
                                        <a:gd name="T79" fmla="*/ 230 h 2151"/>
                                        <a:gd name="T80" fmla="*/ 13 w 541"/>
                                        <a:gd name="T81" fmla="*/ 193 h 2151"/>
                                        <a:gd name="T82" fmla="*/ 26 w 541"/>
                                        <a:gd name="T83" fmla="*/ 157 h 2151"/>
                                        <a:gd name="T84" fmla="*/ 44 w 541"/>
                                        <a:gd name="T85" fmla="*/ 123 h 2151"/>
                                        <a:gd name="T86" fmla="*/ 68 w 541"/>
                                        <a:gd name="T87" fmla="*/ 93 h 2151"/>
                                        <a:gd name="T88" fmla="*/ 94 w 541"/>
                                        <a:gd name="T89" fmla="*/ 66 h 2151"/>
                                        <a:gd name="T90" fmla="*/ 125 w 541"/>
                                        <a:gd name="T91" fmla="*/ 44 h 2151"/>
                                        <a:gd name="T92" fmla="*/ 157 w 541"/>
                                        <a:gd name="T93" fmla="*/ 26 h 2151"/>
                                        <a:gd name="T94" fmla="*/ 193 w 541"/>
                                        <a:gd name="T95" fmla="*/ 11 h 2151"/>
                                        <a:gd name="T96" fmla="*/ 231 w 541"/>
                                        <a:gd name="T97" fmla="*/ 3 h 2151"/>
                                        <a:gd name="T98" fmla="*/ 271 w 541"/>
                                        <a:gd name="T99" fmla="*/ 0 h 2151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</a:cxnLst>
                                      <a:rect l="0" t="0" r="r" b="b"/>
                                      <a:pathLst>
                                        <a:path w="541" h="2151">
                                          <a:moveTo>
                                            <a:pt x="30" y="791"/>
                                          </a:moveTo>
                                          <a:lnTo>
                                            <a:pt x="511" y="791"/>
                                          </a:lnTo>
                                          <a:lnTo>
                                            <a:pt x="511" y="2151"/>
                                          </a:lnTo>
                                          <a:lnTo>
                                            <a:pt x="30" y="2151"/>
                                          </a:lnTo>
                                          <a:lnTo>
                                            <a:pt x="30" y="791"/>
                                          </a:lnTo>
                                          <a:close/>
                                          <a:moveTo>
                                            <a:pt x="271" y="0"/>
                                          </a:moveTo>
                                          <a:lnTo>
                                            <a:pt x="311" y="3"/>
                                          </a:lnTo>
                                          <a:lnTo>
                                            <a:pt x="349" y="11"/>
                                          </a:lnTo>
                                          <a:lnTo>
                                            <a:pt x="384" y="26"/>
                                          </a:lnTo>
                                          <a:lnTo>
                                            <a:pt x="418" y="44"/>
                                          </a:lnTo>
                                          <a:lnTo>
                                            <a:pt x="447" y="66"/>
                                          </a:lnTo>
                                          <a:lnTo>
                                            <a:pt x="475" y="93"/>
                                          </a:lnTo>
                                          <a:lnTo>
                                            <a:pt x="497" y="123"/>
                                          </a:lnTo>
                                          <a:lnTo>
                                            <a:pt x="516" y="157"/>
                                          </a:lnTo>
                                          <a:lnTo>
                                            <a:pt x="530" y="193"/>
                                          </a:lnTo>
                                          <a:lnTo>
                                            <a:pt x="538" y="230"/>
                                          </a:lnTo>
                                          <a:lnTo>
                                            <a:pt x="541" y="270"/>
                                          </a:lnTo>
                                          <a:lnTo>
                                            <a:pt x="538" y="310"/>
                                          </a:lnTo>
                                          <a:lnTo>
                                            <a:pt x="530" y="347"/>
                                          </a:lnTo>
                                          <a:lnTo>
                                            <a:pt x="516" y="384"/>
                                          </a:lnTo>
                                          <a:lnTo>
                                            <a:pt x="497" y="417"/>
                                          </a:lnTo>
                                          <a:lnTo>
                                            <a:pt x="475" y="447"/>
                                          </a:lnTo>
                                          <a:lnTo>
                                            <a:pt x="447" y="474"/>
                                          </a:lnTo>
                                          <a:lnTo>
                                            <a:pt x="418" y="496"/>
                                          </a:lnTo>
                                          <a:lnTo>
                                            <a:pt x="384" y="515"/>
                                          </a:lnTo>
                                          <a:lnTo>
                                            <a:pt x="349" y="529"/>
                                          </a:lnTo>
                                          <a:lnTo>
                                            <a:pt x="311" y="538"/>
                                          </a:lnTo>
                                          <a:lnTo>
                                            <a:pt x="271" y="540"/>
                                          </a:lnTo>
                                          <a:lnTo>
                                            <a:pt x="231" y="538"/>
                                          </a:lnTo>
                                          <a:lnTo>
                                            <a:pt x="193" y="529"/>
                                          </a:lnTo>
                                          <a:lnTo>
                                            <a:pt x="157" y="515"/>
                                          </a:lnTo>
                                          <a:lnTo>
                                            <a:pt x="125" y="496"/>
                                          </a:lnTo>
                                          <a:lnTo>
                                            <a:pt x="94" y="474"/>
                                          </a:lnTo>
                                          <a:lnTo>
                                            <a:pt x="68" y="447"/>
                                          </a:lnTo>
                                          <a:lnTo>
                                            <a:pt x="44" y="417"/>
                                          </a:lnTo>
                                          <a:lnTo>
                                            <a:pt x="26" y="384"/>
                                          </a:lnTo>
                                          <a:lnTo>
                                            <a:pt x="13" y="347"/>
                                          </a:lnTo>
                                          <a:lnTo>
                                            <a:pt x="3" y="310"/>
                                          </a:lnTo>
                                          <a:lnTo>
                                            <a:pt x="0" y="270"/>
                                          </a:lnTo>
                                          <a:lnTo>
                                            <a:pt x="3" y="230"/>
                                          </a:lnTo>
                                          <a:lnTo>
                                            <a:pt x="13" y="193"/>
                                          </a:lnTo>
                                          <a:lnTo>
                                            <a:pt x="26" y="157"/>
                                          </a:lnTo>
                                          <a:lnTo>
                                            <a:pt x="44" y="123"/>
                                          </a:lnTo>
                                          <a:lnTo>
                                            <a:pt x="68" y="93"/>
                                          </a:lnTo>
                                          <a:lnTo>
                                            <a:pt x="94" y="66"/>
                                          </a:lnTo>
                                          <a:lnTo>
                                            <a:pt x="125" y="44"/>
                                          </a:lnTo>
                                          <a:lnTo>
                                            <a:pt x="157" y="26"/>
                                          </a:lnTo>
                                          <a:lnTo>
                                            <a:pt x="193" y="11"/>
                                          </a:lnTo>
                                          <a:lnTo>
                                            <a:pt x="231" y="3"/>
                                          </a:lnTo>
                                          <a:lnTo>
                                            <a:pt x="271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    <w:pict>
                        <v:group w14:anchorId="72C547C9" id="그룹 5" o:spid="_x0000_s1026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">
                          <v:rect id="직사각형 4" o:spid="_x0000_s1027" style="position:absolute;width:141605;height:141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" fillcolor="#5b9bd5 [3204]" stroked="f" strokeweight="0"/>
                          <v:shape id="자유형 5" o:spid="_x0000_s1028" style="position:absolute;left:58420;top:22225;width:24765;height:97155;visibility:visible;mso-wrap-style:square;v-text-anchor:top" coordsize="541,2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    <o:lock v:ext="edit" verticies="t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92" w:type="pct"/>
              </w:tcPr>
              <w:p w14:paraId="58C0751C" w14:textId="141D0269" w:rsidR="008B5C05" w:rsidRPr="008F1214" w:rsidRDefault="002D297F" w:rsidP="008F1214">
                <w:pPr>
                  <w:pStyle w:val="a8"/>
                  <w:spacing w:after="0" w:line="240" w:lineRule="auto"/>
                  <w:ind w:right="578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  <w:i w:val="0"/>
                    <w:iCs w:val="0"/>
                    <w:color w:val="000000" w:themeColor="text1"/>
                    <w:lang w:val="ko-KR"/>
                  </w:rPr>
                </w:pPr>
                <w:r w:rsidRPr="008F1214">
                  <w:rPr>
                    <w:rFonts w:hint="eastAsia"/>
                    <w:b/>
                    <w:bCs/>
                    <w:i w:val="0"/>
                    <w:iCs w:val="0"/>
                    <w:color w:val="000000" w:themeColor="text1"/>
                    <w:lang w:val="ko-KR"/>
                  </w:rPr>
                  <w:t>1차</w:t>
                </w:r>
                <w:r w:rsidR="008F1214" w:rsidRPr="008F1214">
                  <w:rPr>
                    <w:rFonts w:hint="eastAsia"/>
                    <w:b/>
                    <w:bCs/>
                    <w:i w:val="0"/>
                    <w:iCs w:val="0"/>
                    <w:color w:val="000000" w:themeColor="text1"/>
                    <w:lang w:val="ko-KR"/>
                  </w:rPr>
                  <w:t xml:space="preserve"> </w:t>
                </w:r>
                <w:r w:rsidRPr="008F1214">
                  <w:rPr>
                    <w:rFonts w:hint="eastAsia"/>
                    <w:b/>
                    <w:bCs/>
                    <w:i w:val="0"/>
                    <w:iCs w:val="0"/>
                    <w:color w:val="000000" w:themeColor="text1"/>
                    <w:lang w:val="ko-KR"/>
                  </w:rPr>
                  <w:t>일정: Zoom 온라인 미팅</w:t>
                </w:r>
              </w:p>
              <w:p w14:paraId="29E25A0D" w14:textId="09612030" w:rsidR="002D297F" w:rsidRPr="004163CD" w:rsidRDefault="002D297F" w:rsidP="008F1214">
                <w:pPr>
                  <w:pStyle w:val="a8"/>
                  <w:numPr>
                    <w:ilvl w:val="0"/>
                    <w:numId w:val="5"/>
                  </w:numPr>
                  <w:spacing w:after="0" w:line="240" w:lineRule="auto"/>
                  <w:ind w:left="277" w:right="578" w:hanging="157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i w:val="0"/>
                    <w:iCs w:val="0"/>
                    <w:color w:val="000000" w:themeColor="text1"/>
                  </w:rPr>
                </w:pPr>
                <w:r w:rsidRPr="004163CD">
                  <w:rPr>
                    <w:rFonts w:hint="eastAsia"/>
                    <w:i w:val="0"/>
                    <w:iCs w:val="0"/>
                    <w:color w:val="000000" w:themeColor="text1"/>
                  </w:rPr>
                  <w:t>4월 24일 수요일 오후4:30</w:t>
                </w:r>
                <w:r w:rsidR="004163CD">
                  <w:rPr>
                    <w:rFonts w:hint="eastAsia"/>
                    <w:i w:val="0"/>
                    <w:iCs w:val="0"/>
                    <w:color w:val="000000" w:themeColor="text1"/>
                  </w:rPr>
                  <w:t xml:space="preserve"> </w:t>
                </w:r>
                <w:r w:rsidRPr="004163CD">
                  <w:rPr>
                    <w:rFonts w:hint="eastAsia"/>
                    <w:i w:val="0"/>
                    <w:iCs w:val="0"/>
                    <w:color w:val="000000" w:themeColor="text1"/>
                  </w:rPr>
                  <w:t>-</w:t>
                </w:r>
                <w:r w:rsidR="004163CD">
                  <w:rPr>
                    <w:rFonts w:hint="eastAsia"/>
                    <w:i w:val="0"/>
                    <w:iCs w:val="0"/>
                    <w:color w:val="000000" w:themeColor="text1"/>
                  </w:rPr>
                  <w:t xml:space="preserve"> </w:t>
                </w:r>
                <w:r w:rsidR="004163CD" w:rsidRPr="004163CD">
                  <w:rPr>
                    <w:rFonts w:hint="eastAsia"/>
                    <w:i w:val="0"/>
                    <w:iCs w:val="0"/>
                    <w:color w:val="000000" w:themeColor="text1"/>
                  </w:rPr>
                  <w:t>6</w:t>
                </w:r>
                <w:r w:rsidRPr="004163CD">
                  <w:rPr>
                    <w:rFonts w:hint="eastAsia"/>
                    <w:i w:val="0"/>
                    <w:iCs w:val="0"/>
                    <w:color w:val="000000" w:themeColor="text1"/>
                  </w:rPr>
                  <w:t>:</w:t>
                </w:r>
                <w:r w:rsidR="004163CD" w:rsidRPr="004163CD">
                  <w:rPr>
                    <w:rFonts w:hint="eastAsia"/>
                    <w:i w:val="0"/>
                    <w:iCs w:val="0"/>
                    <w:color w:val="000000" w:themeColor="text1"/>
                  </w:rPr>
                  <w:t>0</w:t>
                </w:r>
                <w:r w:rsidRPr="004163CD">
                  <w:rPr>
                    <w:rFonts w:hint="eastAsia"/>
                    <w:i w:val="0"/>
                    <w:iCs w:val="0"/>
                    <w:color w:val="000000" w:themeColor="text1"/>
                  </w:rPr>
                  <w:t>0</w:t>
                </w:r>
              </w:p>
              <w:p w14:paraId="79E392B8" w14:textId="4F7564D4" w:rsidR="002D297F" w:rsidRPr="004163CD" w:rsidRDefault="002D297F" w:rsidP="008F1214">
                <w:pPr>
                  <w:pStyle w:val="a8"/>
                  <w:numPr>
                    <w:ilvl w:val="0"/>
                    <w:numId w:val="5"/>
                  </w:numPr>
                  <w:spacing w:after="0" w:line="240" w:lineRule="auto"/>
                  <w:ind w:left="277" w:right="578" w:hanging="157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i w:val="0"/>
                    <w:iCs w:val="0"/>
                    <w:color w:val="000000" w:themeColor="text1"/>
                  </w:rPr>
                </w:pPr>
                <w:r w:rsidRPr="004163CD">
                  <w:rPr>
                    <w:rFonts w:hint="eastAsia"/>
                    <w:i w:val="0"/>
                    <w:iCs w:val="0"/>
                    <w:color w:val="000000" w:themeColor="text1"/>
                  </w:rPr>
                  <w:t>발표 내용</w:t>
                </w:r>
                <w:r w:rsidR="004163CD" w:rsidRPr="004163CD">
                  <w:rPr>
                    <w:rFonts w:hint="eastAsia"/>
                    <w:i w:val="0"/>
                    <w:iCs w:val="0"/>
                    <w:color w:val="000000" w:themeColor="text1"/>
                  </w:rPr>
                  <w:t>: 16명 중 발표자 3명 모집</w:t>
                </w:r>
              </w:p>
              <w:p w14:paraId="201349C5" w14:textId="77777777" w:rsidR="002D297F" w:rsidRPr="004163CD" w:rsidRDefault="002D297F" w:rsidP="008F1214">
                <w:pPr>
                  <w:pStyle w:val="a8"/>
                  <w:numPr>
                    <w:ilvl w:val="0"/>
                    <w:numId w:val="7"/>
                  </w:numPr>
                  <w:spacing w:after="0" w:line="240" w:lineRule="auto"/>
                  <w:ind w:left="585" w:right="578" w:hanging="284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i w:val="0"/>
                    <w:iCs w:val="0"/>
                    <w:color w:val="000000" w:themeColor="text1"/>
                  </w:rPr>
                </w:pPr>
                <w:r w:rsidRPr="004163CD">
                  <w:rPr>
                    <w:rFonts w:hint="eastAsia"/>
                    <w:i w:val="0"/>
                    <w:iCs w:val="0"/>
                    <w:color w:val="000000" w:themeColor="text1"/>
                  </w:rPr>
                  <w:t>성균관대학교 소개</w:t>
                </w:r>
              </w:p>
              <w:p w14:paraId="146754EB" w14:textId="77777777" w:rsidR="002D297F" w:rsidRPr="004163CD" w:rsidRDefault="002D297F" w:rsidP="008F1214">
                <w:pPr>
                  <w:pStyle w:val="a8"/>
                  <w:numPr>
                    <w:ilvl w:val="0"/>
                    <w:numId w:val="7"/>
                  </w:numPr>
                  <w:spacing w:after="0" w:line="240" w:lineRule="auto"/>
                  <w:ind w:left="585" w:right="578" w:hanging="284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i w:val="0"/>
                    <w:iCs w:val="0"/>
                    <w:color w:val="000000" w:themeColor="text1"/>
                  </w:rPr>
                </w:pPr>
                <w:r w:rsidRPr="004163CD">
                  <w:rPr>
                    <w:rFonts w:hint="eastAsia"/>
                    <w:i w:val="0"/>
                    <w:iCs w:val="0"/>
                    <w:color w:val="000000" w:themeColor="text1"/>
                  </w:rPr>
                  <w:t>대학생활 소개</w:t>
                </w:r>
              </w:p>
              <w:p w14:paraId="3BA4DA1A" w14:textId="77777777" w:rsidR="002D297F" w:rsidRPr="004163CD" w:rsidRDefault="002D297F" w:rsidP="008F1214">
                <w:pPr>
                  <w:pStyle w:val="a8"/>
                  <w:numPr>
                    <w:ilvl w:val="0"/>
                    <w:numId w:val="7"/>
                  </w:numPr>
                  <w:spacing w:after="0" w:line="240" w:lineRule="auto"/>
                  <w:ind w:left="585" w:right="578" w:hanging="284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i w:val="0"/>
                    <w:iCs w:val="0"/>
                    <w:color w:val="000000" w:themeColor="text1"/>
                  </w:rPr>
                </w:pPr>
                <w:r w:rsidRPr="004163CD">
                  <w:rPr>
                    <w:rFonts w:hint="eastAsia"/>
                    <w:i w:val="0"/>
                    <w:iCs w:val="0"/>
                    <w:color w:val="000000" w:themeColor="text1"/>
                  </w:rPr>
                  <w:t>외국인 학생과 함께 가고 싶은 장소 소개 (홍대, 명동, 강남 등)</w:t>
                </w:r>
              </w:p>
              <w:p w14:paraId="4CCAA618" w14:textId="77777777" w:rsidR="002D297F" w:rsidRPr="004163CD" w:rsidRDefault="002D297F" w:rsidP="008F1214">
                <w:pPr>
                  <w:pStyle w:val="a8"/>
                  <w:numPr>
                    <w:ilvl w:val="0"/>
                    <w:numId w:val="5"/>
                  </w:numPr>
                  <w:spacing w:after="0" w:line="240" w:lineRule="auto"/>
                  <w:ind w:left="277" w:right="578" w:hanging="157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i w:val="0"/>
                    <w:iCs w:val="0"/>
                    <w:color w:val="000000" w:themeColor="text1"/>
                  </w:rPr>
                </w:pPr>
                <w:r w:rsidRPr="004163CD">
                  <w:rPr>
                    <w:rFonts w:hint="eastAsia"/>
                    <w:i w:val="0"/>
                    <w:iCs w:val="0"/>
                    <w:color w:val="000000" w:themeColor="text1"/>
                  </w:rPr>
                  <w:t>봉사시간</w:t>
                </w:r>
              </w:p>
              <w:p w14:paraId="4B9625E1" w14:textId="3A4A3B1D" w:rsidR="002D297F" w:rsidRPr="004163CD" w:rsidRDefault="002D297F" w:rsidP="008F1214">
                <w:pPr>
                  <w:pStyle w:val="a8"/>
                  <w:numPr>
                    <w:ilvl w:val="0"/>
                    <w:numId w:val="6"/>
                  </w:numPr>
                  <w:spacing w:after="0" w:line="240" w:lineRule="auto"/>
                  <w:ind w:left="560" w:right="578" w:hanging="262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i w:val="0"/>
                    <w:iCs w:val="0"/>
                    <w:color w:val="000000" w:themeColor="text1"/>
                  </w:rPr>
                </w:pPr>
                <w:r w:rsidRPr="004163CD">
                  <w:rPr>
                    <w:rFonts w:hint="eastAsia"/>
                    <w:i w:val="0"/>
                    <w:iCs w:val="0"/>
                    <w:color w:val="000000" w:themeColor="text1"/>
                  </w:rPr>
                  <w:t>Zoom 미팅 참석자 봉사시간 2시간 인정</w:t>
                </w:r>
              </w:p>
              <w:p w14:paraId="2F2D4E85" w14:textId="2B476BF3" w:rsidR="002D297F" w:rsidRPr="004163CD" w:rsidRDefault="002D297F" w:rsidP="008F1214">
                <w:pPr>
                  <w:pStyle w:val="a8"/>
                  <w:numPr>
                    <w:ilvl w:val="0"/>
                    <w:numId w:val="6"/>
                  </w:numPr>
                  <w:spacing w:after="0" w:line="240" w:lineRule="auto"/>
                  <w:ind w:left="560" w:right="578" w:hanging="262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i w:val="0"/>
                    <w:iCs w:val="0"/>
                    <w:color w:val="000000" w:themeColor="text1"/>
                  </w:rPr>
                </w:pPr>
                <w:r w:rsidRPr="004163CD">
                  <w:rPr>
                    <w:rFonts w:hint="eastAsia"/>
                    <w:i w:val="0"/>
                    <w:iCs w:val="0"/>
                    <w:color w:val="000000" w:themeColor="text1"/>
                  </w:rPr>
                  <w:t>영문발표자 5시간 인정</w:t>
                </w:r>
              </w:p>
            </w:tc>
          </w:tr>
        </w:tbl>
        <w:p w14:paraId="02E4F56E" w14:textId="6BCE8C77" w:rsidR="008B5C05" w:rsidRPr="008F1214" w:rsidRDefault="008F1214">
          <w:pPr>
            <w:pStyle w:val="aa"/>
            <w:rPr>
              <w:color w:val="000000" w:themeColor="text1"/>
              <w:sz w:val="8"/>
              <w:szCs w:val="10"/>
            </w:rPr>
          </w:pPr>
          <w:r w:rsidRPr="008F1214">
            <w:rPr>
              <w:rFonts w:hint="eastAsia"/>
              <w:color w:val="000000" w:themeColor="text1"/>
              <w:sz w:val="8"/>
              <w:szCs w:val="10"/>
            </w:rPr>
            <w:t xml:space="preserve"> </w:t>
          </w:r>
        </w:p>
        <w:tbl>
          <w:tblPr>
            <w:tblStyle w:val="a7"/>
            <w:tblW w:w="5000" w:type="pct"/>
            <w:tblLook w:val="04A0" w:firstRow="1" w:lastRow="0" w:firstColumn="1" w:lastColumn="0" w:noHBand="0" w:noVBand="1"/>
          </w:tblPr>
          <w:tblGrid>
            <w:gridCol w:w="577"/>
            <w:gridCol w:w="8783"/>
          </w:tblGrid>
          <w:tr w:rsidR="004163CD" w:rsidRPr="004163CD" w14:paraId="2BBB579A" w14:textId="77777777" w:rsidTr="00F27AFF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08" w:type="pct"/>
              </w:tcPr>
              <w:p w14:paraId="508DCCF8" w14:textId="77777777" w:rsidR="004163CD" w:rsidRPr="004163CD" w:rsidRDefault="004163CD" w:rsidP="00F27AFF">
                <w:pPr>
                  <w:rPr>
                    <w:color w:val="000000" w:themeColor="text1"/>
                    <w:sz w:val="16"/>
                  </w:rPr>
                </w:pPr>
                <w:r w:rsidRPr="004163CD">
                  <w:rPr>
                    <w:noProof/>
                    <w:color w:val="000000" w:themeColor="text1"/>
                    <w:sz w:val="16"/>
                  </w:rPr>
                  <mc:AlternateContent>
                    <mc:Choice Requires="wpg">
                      <w:drawing>
                        <wp:inline distT="0" distB="0" distL="0" distR="0" wp14:anchorId="4D1C699D" wp14:editId="560C8E7D">
                          <wp:extent cx="141605" cy="141605"/>
                          <wp:effectExtent l="0" t="0" r="0" b="0"/>
                          <wp:docPr id="1690078131" name="그룹 5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141605" cy="141605"/>
                                    <a:chOff x="0" y="0"/>
                                    <a:chExt cx="141605" cy="141605"/>
                                  </a:xfrm>
                                </wpg:grpSpPr>
                                <wps:wsp>
                                  <wps:cNvPr id="1857701772" name="직사각형 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1605" cy="1416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611921412" name="자유형 5"/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58420" y="22225"/>
                                      <a:ext cx="24765" cy="97155"/>
                                    </a:xfrm>
                                    <a:custGeom>
                                      <a:avLst/>
                                      <a:gdLst>
                                        <a:gd name="T0" fmla="*/ 30 w 541"/>
                                        <a:gd name="T1" fmla="*/ 791 h 2151"/>
                                        <a:gd name="T2" fmla="*/ 511 w 541"/>
                                        <a:gd name="T3" fmla="*/ 791 h 2151"/>
                                        <a:gd name="T4" fmla="*/ 511 w 541"/>
                                        <a:gd name="T5" fmla="*/ 2151 h 2151"/>
                                        <a:gd name="T6" fmla="*/ 30 w 541"/>
                                        <a:gd name="T7" fmla="*/ 2151 h 2151"/>
                                        <a:gd name="T8" fmla="*/ 30 w 541"/>
                                        <a:gd name="T9" fmla="*/ 791 h 2151"/>
                                        <a:gd name="T10" fmla="*/ 271 w 541"/>
                                        <a:gd name="T11" fmla="*/ 0 h 2151"/>
                                        <a:gd name="T12" fmla="*/ 311 w 541"/>
                                        <a:gd name="T13" fmla="*/ 3 h 2151"/>
                                        <a:gd name="T14" fmla="*/ 349 w 541"/>
                                        <a:gd name="T15" fmla="*/ 11 h 2151"/>
                                        <a:gd name="T16" fmla="*/ 384 w 541"/>
                                        <a:gd name="T17" fmla="*/ 26 h 2151"/>
                                        <a:gd name="T18" fmla="*/ 418 w 541"/>
                                        <a:gd name="T19" fmla="*/ 44 h 2151"/>
                                        <a:gd name="T20" fmla="*/ 447 w 541"/>
                                        <a:gd name="T21" fmla="*/ 66 h 2151"/>
                                        <a:gd name="T22" fmla="*/ 475 w 541"/>
                                        <a:gd name="T23" fmla="*/ 93 h 2151"/>
                                        <a:gd name="T24" fmla="*/ 497 w 541"/>
                                        <a:gd name="T25" fmla="*/ 123 h 2151"/>
                                        <a:gd name="T26" fmla="*/ 516 w 541"/>
                                        <a:gd name="T27" fmla="*/ 157 h 2151"/>
                                        <a:gd name="T28" fmla="*/ 530 w 541"/>
                                        <a:gd name="T29" fmla="*/ 193 h 2151"/>
                                        <a:gd name="T30" fmla="*/ 538 w 541"/>
                                        <a:gd name="T31" fmla="*/ 230 h 2151"/>
                                        <a:gd name="T32" fmla="*/ 541 w 541"/>
                                        <a:gd name="T33" fmla="*/ 270 h 2151"/>
                                        <a:gd name="T34" fmla="*/ 538 w 541"/>
                                        <a:gd name="T35" fmla="*/ 310 h 2151"/>
                                        <a:gd name="T36" fmla="*/ 530 w 541"/>
                                        <a:gd name="T37" fmla="*/ 347 h 2151"/>
                                        <a:gd name="T38" fmla="*/ 516 w 541"/>
                                        <a:gd name="T39" fmla="*/ 384 h 2151"/>
                                        <a:gd name="T40" fmla="*/ 497 w 541"/>
                                        <a:gd name="T41" fmla="*/ 417 h 2151"/>
                                        <a:gd name="T42" fmla="*/ 475 w 541"/>
                                        <a:gd name="T43" fmla="*/ 447 h 2151"/>
                                        <a:gd name="T44" fmla="*/ 447 w 541"/>
                                        <a:gd name="T45" fmla="*/ 474 h 2151"/>
                                        <a:gd name="T46" fmla="*/ 418 w 541"/>
                                        <a:gd name="T47" fmla="*/ 496 h 2151"/>
                                        <a:gd name="T48" fmla="*/ 384 w 541"/>
                                        <a:gd name="T49" fmla="*/ 515 h 2151"/>
                                        <a:gd name="T50" fmla="*/ 349 w 541"/>
                                        <a:gd name="T51" fmla="*/ 529 h 2151"/>
                                        <a:gd name="T52" fmla="*/ 311 w 541"/>
                                        <a:gd name="T53" fmla="*/ 538 h 2151"/>
                                        <a:gd name="T54" fmla="*/ 271 w 541"/>
                                        <a:gd name="T55" fmla="*/ 540 h 2151"/>
                                        <a:gd name="T56" fmla="*/ 231 w 541"/>
                                        <a:gd name="T57" fmla="*/ 538 h 2151"/>
                                        <a:gd name="T58" fmla="*/ 193 w 541"/>
                                        <a:gd name="T59" fmla="*/ 529 h 2151"/>
                                        <a:gd name="T60" fmla="*/ 157 w 541"/>
                                        <a:gd name="T61" fmla="*/ 515 h 2151"/>
                                        <a:gd name="T62" fmla="*/ 125 w 541"/>
                                        <a:gd name="T63" fmla="*/ 496 h 2151"/>
                                        <a:gd name="T64" fmla="*/ 94 w 541"/>
                                        <a:gd name="T65" fmla="*/ 474 h 2151"/>
                                        <a:gd name="T66" fmla="*/ 68 w 541"/>
                                        <a:gd name="T67" fmla="*/ 447 h 2151"/>
                                        <a:gd name="T68" fmla="*/ 44 w 541"/>
                                        <a:gd name="T69" fmla="*/ 417 h 2151"/>
                                        <a:gd name="T70" fmla="*/ 26 w 541"/>
                                        <a:gd name="T71" fmla="*/ 384 h 2151"/>
                                        <a:gd name="T72" fmla="*/ 13 w 541"/>
                                        <a:gd name="T73" fmla="*/ 347 h 2151"/>
                                        <a:gd name="T74" fmla="*/ 3 w 541"/>
                                        <a:gd name="T75" fmla="*/ 310 h 2151"/>
                                        <a:gd name="T76" fmla="*/ 0 w 541"/>
                                        <a:gd name="T77" fmla="*/ 270 h 2151"/>
                                        <a:gd name="T78" fmla="*/ 3 w 541"/>
                                        <a:gd name="T79" fmla="*/ 230 h 2151"/>
                                        <a:gd name="T80" fmla="*/ 13 w 541"/>
                                        <a:gd name="T81" fmla="*/ 193 h 2151"/>
                                        <a:gd name="T82" fmla="*/ 26 w 541"/>
                                        <a:gd name="T83" fmla="*/ 157 h 2151"/>
                                        <a:gd name="T84" fmla="*/ 44 w 541"/>
                                        <a:gd name="T85" fmla="*/ 123 h 2151"/>
                                        <a:gd name="T86" fmla="*/ 68 w 541"/>
                                        <a:gd name="T87" fmla="*/ 93 h 2151"/>
                                        <a:gd name="T88" fmla="*/ 94 w 541"/>
                                        <a:gd name="T89" fmla="*/ 66 h 2151"/>
                                        <a:gd name="T90" fmla="*/ 125 w 541"/>
                                        <a:gd name="T91" fmla="*/ 44 h 2151"/>
                                        <a:gd name="T92" fmla="*/ 157 w 541"/>
                                        <a:gd name="T93" fmla="*/ 26 h 2151"/>
                                        <a:gd name="T94" fmla="*/ 193 w 541"/>
                                        <a:gd name="T95" fmla="*/ 11 h 2151"/>
                                        <a:gd name="T96" fmla="*/ 231 w 541"/>
                                        <a:gd name="T97" fmla="*/ 3 h 2151"/>
                                        <a:gd name="T98" fmla="*/ 271 w 541"/>
                                        <a:gd name="T99" fmla="*/ 0 h 2151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</a:cxnLst>
                                      <a:rect l="0" t="0" r="r" b="b"/>
                                      <a:pathLst>
                                        <a:path w="541" h="2151">
                                          <a:moveTo>
                                            <a:pt x="30" y="791"/>
                                          </a:moveTo>
                                          <a:lnTo>
                                            <a:pt x="511" y="791"/>
                                          </a:lnTo>
                                          <a:lnTo>
                                            <a:pt x="511" y="2151"/>
                                          </a:lnTo>
                                          <a:lnTo>
                                            <a:pt x="30" y="2151"/>
                                          </a:lnTo>
                                          <a:lnTo>
                                            <a:pt x="30" y="791"/>
                                          </a:lnTo>
                                          <a:close/>
                                          <a:moveTo>
                                            <a:pt x="271" y="0"/>
                                          </a:moveTo>
                                          <a:lnTo>
                                            <a:pt x="311" y="3"/>
                                          </a:lnTo>
                                          <a:lnTo>
                                            <a:pt x="349" y="11"/>
                                          </a:lnTo>
                                          <a:lnTo>
                                            <a:pt x="384" y="26"/>
                                          </a:lnTo>
                                          <a:lnTo>
                                            <a:pt x="418" y="44"/>
                                          </a:lnTo>
                                          <a:lnTo>
                                            <a:pt x="447" y="66"/>
                                          </a:lnTo>
                                          <a:lnTo>
                                            <a:pt x="475" y="93"/>
                                          </a:lnTo>
                                          <a:lnTo>
                                            <a:pt x="497" y="123"/>
                                          </a:lnTo>
                                          <a:lnTo>
                                            <a:pt x="516" y="157"/>
                                          </a:lnTo>
                                          <a:lnTo>
                                            <a:pt x="530" y="193"/>
                                          </a:lnTo>
                                          <a:lnTo>
                                            <a:pt x="538" y="230"/>
                                          </a:lnTo>
                                          <a:lnTo>
                                            <a:pt x="541" y="270"/>
                                          </a:lnTo>
                                          <a:lnTo>
                                            <a:pt x="538" y="310"/>
                                          </a:lnTo>
                                          <a:lnTo>
                                            <a:pt x="530" y="347"/>
                                          </a:lnTo>
                                          <a:lnTo>
                                            <a:pt x="516" y="384"/>
                                          </a:lnTo>
                                          <a:lnTo>
                                            <a:pt x="497" y="417"/>
                                          </a:lnTo>
                                          <a:lnTo>
                                            <a:pt x="475" y="447"/>
                                          </a:lnTo>
                                          <a:lnTo>
                                            <a:pt x="447" y="474"/>
                                          </a:lnTo>
                                          <a:lnTo>
                                            <a:pt x="418" y="496"/>
                                          </a:lnTo>
                                          <a:lnTo>
                                            <a:pt x="384" y="515"/>
                                          </a:lnTo>
                                          <a:lnTo>
                                            <a:pt x="349" y="529"/>
                                          </a:lnTo>
                                          <a:lnTo>
                                            <a:pt x="311" y="538"/>
                                          </a:lnTo>
                                          <a:lnTo>
                                            <a:pt x="271" y="540"/>
                                          </a:lnTo>
                                          <a:lnTo>
                                            <a:pt x="231" y="538"/>
                                          </a:lnTo>
                                          <a:lnTo>
                                            <a:pt x="193" y="529"/>
                                          </a:lnTo>
                                          <a:lnTo>
                                            <a:pt x="157" y="515"/>
                                          </a:lnTo>
                                          <a:lnTo>
                                            <a:pt x="125" y="496"/>
                                          </a:lnTo>
                                          <a:lnTo>
                                            <a:pt x="94" y="474"/>
                                          </a:lnTo>
                                          <a:lnTo>
                                            <a:pt x="68" y="447"/>
                                          </a:lnTo>
                                          <a:lnTo>
                                            <a:pt x="44" y="417"/>
                                          </a:lnTo>
                                          <a:lnTo>
                                            <a:pt x="26" y="384"/>
                                          </a:lnTo>
                                          <a:lnTo>
                                            <a:pt x="13" y="347"/>
                                          </a:lnTo>
                                          <a:lnTo>
                                            <a:pt x="3" y="310"/>
                                          </a:lnTo>
                                          <a:lnTo>
                                            <a:pt x="0" y="270"/>
                                          </a:lnTo>
                                          <a:lnTo>
                                            <a:pt x="3" y="230"/>
                                          </a:lnTo>
                                          <a:lnTo>
                                            <a:pt x="13" y="193"/>
                                          </a:lnTo>
                                          <a:lnTo>
                                            <a:pt x="26" y="157"/>
                                          </a:lnTo>
                                          <a:lnTo>
                                            <a:pt x="44" y="123"/>
                                          </a:lnTo>
                                          <a:lnTo>
                                            <a:pt x="68" y="93"/>
                                          </a:lnTo>
                                          <a:lnTo>
                                            <a:pt x="94" y="66"/>
                                          </a:lnTo>
                                          <a:lnTo>
                                            <a:pt x="125" y="44"/>
                                          </a:lnTo>
                                          <a:lnTo>
                                            <a:pt x="157" y="26"/>
                                          </a:lnTo>
                                          <a:lnTo>
                                            <a:pt x="193" y="11"/>
                                          </a:lnTo>
                                          <a:lnTo>
                                            <a:pt x="231" y="3"/>
                                          </a:lnTo>
                                          <a:lnTo>
                                            <a:pt x="271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    <w:pict>
                        <v:group w14:anchorId="0B1F75E1" id="그룹 5" o:spid="_x0000_s1026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">
                          <v:rect id="직사각형 4" o:spid="_x0000_s1027" style="position:absolute;width:141605;height:141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" fillcolor="#5b9bd5 [3204]" stroked="f" strokeweight="0"/>
                          <v:shape id="자유형 5" o:spid="_x0000_s1028" style="position:absolute;left:58420;top:22225;width:24765;height:97155;visibility:visible;mso-wrap-style:square;v-text-anchor:top" coordsize="541,2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    <o:lock v:ext="edit" verticies="t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92" w:type="pct"/>
              </w:tcPr>
              <w:p w14:paraId="6AFD2E04" w14:textId="2D89A21D" w:rsidR="004163CD" w:rsidRPr="008F1214" w:rsidRDefault="004163CD" w:rsidP="008F1214">
                <w:pPr>
                  <w:pStyle w:val="a8"/>
                  <w:spacing w:after="0" w:line="240" w:lineRule="auto"/>
                  <w:ind w:right="578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  <w:i w:val="0"/>
                    <w:iCs w:val="0"/>
                    <w:color w:val="000000" w:themeColor="text1"/>
                    <w:lang w:val="ko-KR"/>
                  </w:rPr>
                </w:pPr>
                <w:r w:rsidRPr="008F1214">
                  <w:rPr>
                    <w:rFonts w:hint="eastAsia"/>
                    <w:b/>
                    <w:bCs/>
                    <w:i w:val="0"/>
                    <w:iCs w:val="0"/>
                    <w:color w:val="000000" w:themeColor="text1"/>
                    <w:lang w:val="ko-KR"/>
                  </w:rPr>
                  <w:t>2차</w:t>
                </w:r>
                <w:r w:rsidR="008F1214" w:rsidRPr="008F1214">
                  <w:rPr>
                    <w:rFonts w:hint="eastAsia"/>
                    <w:b/>
                    <w:bCs/>
                    <w:i w:val="0"/>
                    <w:iCs w:val="0"/>
                    <w:color w:val="000000" w:themeColor="text1"/>
                    <w:lang w:val="ko-KR"/>
                  </w:rPr>
                  <w:t xml:space="preserve"> </w:t>
                </w:r>
                <w:r w:rsidRPr="008F1214">
                  <w:rPr>
                    <w:rFonts w:hint="eastAsia"/>
                    <w:b/>
                    <w:bCs/>
                    <w:i w:val="0"/>
                    <w:iCs w:val="0"/>
                    <w:color w:val="000000" w:themeColor="text1"/>
                    <w:lang w:val="ko-KR"/>
                  </w:rPr>
                  <w:t>일정: Zoom 온라인 미팅</w:t>
                </w:r>
              </w:p>
              <w:p w14:paraId="0DDB4D30" w14:textId="060B2F76" w:rsidR="004163CD" w:rsidRPr="004163CD" w:rsidRDefault="004163CD" w:rsidP="008F1214">
                <w:pPr>
                  <w:pStyle w:val="a8"/>
                  <w:numPr>
                    <w:ilvl w:val="0"/>
                    <w:numId w:val="5"/>
                  </w:numPr>
                  <w:spacing w:after="0" w:line="240" w:lineRule="auto"/>
                  <w:ind w:left="277" w:right="578" w:hanging="157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i w:val="0"/>
                    <w:iCs w:val="0"/>
                    <w:color w:val="000000" w:themeColor="text1"/>
                  </w:rPr>
                </w:pPr>
                <w:r w:rsidRPr="004163CD">
                  <w:rPr>
                    <w:rFonts w:hint="eastAsia"/>
                    <w:i w:val="0"/>
                    <w:iCs w:val="0"/>
                    <w:color w:val="000000" w:themeColor="text1"/>
                  </w:rPr>
                  <w:t>5월 29일 수요일 오후4:30</w:t>
                </w:r>
                <w:r>
                  <w:rPr>
                    <w:rFonts w:hint="eastAsia"/>
                    <w:i w:val="0"/>
                    <w:iCs w:val="0"/>
                    <w:color w:val="000000" w:themeColor="text1"/>
                  </w:rPr>
                  <w:t xml:space="preserve"> </w:t>
                </w:r>
                <w:r w:rsidRPr="004163CD">
                  <w:rPr>
                    <w:rFonts w:hint="eastAsia"/>
                    <w:i w:val="0"/>
                    <w:iCs w:val="0"/>
                    <w:color w:val="000000" w:themeColor="text1"/>
                  </w:rPr>
                  <w:t>-</w:t>
                </w:r>
                <w:r>
                  <w:rPr>
                    <w:rFonts w:hint="eastAsia"/>
                    <w:i w:val="0"/>
                    <w:iCs w:val="0"/>
                    <w:color w:val="000000" w:themeColor="text1"/>
                  </w:rPr>
                  <w:t xml:space="preserve"> </w:t>
                </w:r>
                <w:r w:rsidRPr="004163CD">
                  <w:rPr>
                    <w:rFonts w:hint="eastAsia"/>
                    <w:i w:val="0"/>
                    <w:iCs w:val="0"/>
                    <w:color w:val="000000" w:themeColor="text1"/>
                  </w:rPr>
                  <w:t>6:00</w:t>
                </w:r>
              </w:p>
              <w:p w14:paraId="312CD61F" w14:textId="4551FC29" w:rsidR="004163CD" w:rsidRPr="004163CD" w:rsidRDefault="004163CD" w:rsidP="008F1214">
                <w:pPr>
                  <w:pStyle w:val="a8"/>
                  <w:numPr>
                    <w:ilvl w:val="0"/>
                    <w:numId w:val="5"/>
                  </w:numPr>
                  <w:spacing w:after="0" w:line="240" w:lineRule="auto"/>
                  <w:ind w:left="277" w:right="578" w:hanging="157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i w:val="0"/>
                    <w:iCs w:val="0"/>
                    <w:color w:val="000000" w:themeColor="text1"/>
                  </w:rPr>
                </w:pPr>
                <w:r w:rsidRPr="004163CD">
                  <w:rPr>
                    <w:rFonts w:hint="eastAsia"/>
                    <w:i w:val="0"/>
                    <w:iCs w:val="0"/>
                    <w:color w:val="000000" w:themeColor="text1"/>
                  </w:rPr>
                  <w:t>발표 내용: 16명 중 발표자 3명 모집</w:t>
                </w:r>
              </w:p>
              <w:p w14:paraId="201F3922" w14:textId="66B430C7" w:rsidR="004163CD" w:rsidRPr="004163CD" w:rsidRDefault="004163CD" w:rsidP="008F1214">
                <w:pPr>
                  <w:pStyle w:val="a8"/>
                  <w:numPr>
                    <w:ilvl w:val="0"/>
                    <w:numId w:val="7"/>
                  </w:numPr>
                  <w:spacing w:after="0" w:line="240" w:lineRule="auto"/>
                  <w:ind w:left="602" w:right="578" w:hanging="30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i w:val="0"/>
                    <w:iCs w:val="0"/>
                    <w:color w:val="000000" w:themeColor="text1"/>
                  </w:rPr>
                </w:pPr>
                <w:r w:rsidRPr="004163CD">
                  <w:rPr>
                    <w:rFonts w:hint="eastAsia"/>
                    <w:i w:val="0"/>
                    <w:iCs w:val="0"/>
                    <w:color w:val="000000" w:themeColor="text1"/>
                  </w:rPr>
                  <w:t>KPOP, KFOOD, 한복, 한국드라마 등 자유 주제</w:t>
                </w:r>
              </w:p>
              <w:p w14:paraId="4427225D" w14:textId="77777777" w:rsidR="004163CD" w:rsidRPr="004163CD" w:rsidRDefault="004163CD" w:rsidP="008F1214">
                <w:pPr>
                  <w:pStyle w:val="a8"/>
                  <w:numPr>
                    <w:ilvl w:val="0"/>
                    <w:numId w:val="5"/>
                  </w:numPr>
                  <w:spacing w:after="0" w:line="240" w:lineRule="auto"/>
                  <w:ind w:left="277" w:right="578" w:hanging="157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i w:val="0"/>
                    <w:iCs w:val="0"/>
                    <w:color w:val="000000" w:themeColor="text1"/>
                  </w:rPr>
                </w:pPr>
                <w:r w:rsidRPr="004163CD">
                  <w:rPr>
                    <w:rFonts w:hint="eastAsia"/>
                    <w:i w:val="0"/>
                    <w:iCs w:val="0"/>
                    <w:color w:val="000000" w:themeColor="text1"/>
                  </w:rPr>
                  <w:t>봉사시간</w:t>
                </w:r>
              </w:p>
              <w:p w14:paraId="2C5E105E" w14:textId="77777777" w:rsidR="004163CD" w:rsidRPr="004163CD" w:rsidRDefault="004163CD" w:rsidP="008F1214">
                <w:pPr>
                  <w:pStyle w:val="a8"/>
                  <w:numPr>
                    <w:ilvl w:val="0"/>
                    <w:numId w:val="6"/>
                  </w:numPr>
                  <w:spacing w:after="0" w:line="240" w:lineRule="auto"/>
                  <w:ind w:left="560" w:right="578" w:hanging="262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i w:val="0"/>
                    <w:iCs w:val="0"/>
                    <w:color w:val="000000" w:themeColor="text1"/>
                  </w:rPr>
                </w:pPr>
                <w:r w:rsidRPr="004163CD">
                  <w:rPr>
                    <w:rFonts w:hint="eastAsia"/>
                    <w:i w:val="0"/>
                    <w:iCs w:val="0"/>
                    <w:color w:val="000000" w:themeColor="text1"/>
                  </w:rPr>
                  <w:t>Zoom 미팅 참석자 봉사시간 2시간 인정</w:t>
                </w:r>
              </w:p>
              <w:p w14:paraId="2FA6C409" w14:textId="77777777" w:rsidR="004163CD" w:rsidRPr="004163CD" w:rsidRDefault="004163CD" w:rsidP="008F1214">
                <w:pPr>
                  <w:pStyle w:val="a8"/>
                  <w:numPr>
                    <w:ilvl w:val="0"/>
                    <w:numId w:val="6"/>
                  </w:numPr>
                  <w:spacing w:after="0" w:line="240" w:lineRule="auto"/>
                  <w:ind w:left="560" w:right="578" w:hanging="262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i w:val="0"/>
                    <w:iCs w:val="0"/>
                    <w:color w:val="000000" w:themeColor="text1"/>
                  </w:rPr>
                </w:pPr>
                <w:r w:rsidRPr="004163CD">
                  <w:rPr>
                    <w:rFonts w:hint="eastAsia"/>
                    <w:i w:val="0"/>
                    <w:iCs w:val="0"/>
                    <w:color w:val="000000" w:themeColor="text1"/>
                  </w:rPr>
                  <w:t>영문발표자 5시간 인정</w:t>
                </w:r>
              </w:p>
            </w:tc>
          </w:tr>
        </w:tbl>
        <w:p w14:paraId="4FEB3AA0" w14:textId="6DEFA3CB" w:rsidR="004163CD" w:rsidRPr="008F1214" w:rsidRDefault="008F1214">
          <w:pPr>
            <w:pStyle w:val="aa"/>
            <w:rPr>
              <w:color w:val="000000" w:themeColor="text1"/>
              <w:sz w:val="8"/>
              <w:szCs w:val="8"/>
            </w:rPr>
          </w:pPr>
          <w:r w:rsidRPr="008F1214">
            <w:rPr>
              <w:rFonts w:hint="eastAsia"/>
              <w:color w:val="000000" w:themeColor="text1"/>
              <w:sz w:val="8"/>
              <w:szCs w:val="8"/>
            </w:rPr>
            <w:t xml:space="preserve"> </w:t>
          </w:r>
        </w:p>
        <w:tbl>
          <w:tblPr>
            <w:tblStyle w:val="a7"/>
            <w:tblW w:w="5000" w:type="pct"/>
            <w:tblLook w:val="04A0" w:firstRow="1" w:lastRow="0" w:firstColumn="1" w:lastColumn="0" w:noHBand="0" w:noVBand="1"/>
          </w:tblPr>
          <w:tblGrid>
            <w:gridCol w:w="577"/>
            <w:gridCol w:w="8783"/>
          </w:tblGrid>
          <w:tr w:rsidR="004163CD" w:rsidRPr="004163CD" w14:paraId="7BBCE16B" w14:textId="77777777" w:rsidTr="00F27AFF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08" w:type="pct"/>
              </w:tcPr>
              <w:p w14:paraId="2551634C" w14:textId="77777777" w:rsidR="004163CD" w:rsidRPr="004163CD" w:rsidRDefault="004163CD" w:rsidP="00F27AFF">
                <w:pPr>
                  <w:rPr>
                    <w:color w:val="000000" w:themeColor="text1"/>
                    <w:sz w:val="16"/>
                  </w:rPr>
                </w:pPr>
                <w:r w:rsidRPr="004163CD">
                  <w:rPr>
                    <w:noProof/>
                    <w:color w:val="000000" w:themeColor="text1"/>
                    <w:sz w:val="16"/>
                  </w:rPr>
                  <mc:AlternateContent>
                    <mc:Choice Requires="wpg">
                      <w:drawing>
                        <wp:inline distT="0" distB="0" distL="0" distR="0" wp14:anchorId="1820ADF3" wp14:editId="38BE024B">
                          <wp:extent cx="141605" cy="141605"/>
                          <wp:effectExtent l="0" t="0" r="0" b="0"/>
                          <wp:docPr id="975788714" name="그룹 5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141605" cy="141605"/>
                                    <a:chOff x="0" y="0"/>
                                    <a:chExt cx="141605" cy="141605"/>
                                  </a:xfrm>
                                </wpg:grpSpPr>
                                <wps:wsp>
                                  <wps:cNvPr id="1120459659" name="직사각형 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1605" cy="1416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848940718" name="자유형 5"/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58420" y="22225"/>
                                      <a:ext cx="24765" cy="97155"/>
                                    </a:xfrm>
                                    <a:custGeom>
                                      <a:avLst/>
                                      <a:gdLst>
                                        <a:gd name="T0" fmla="*/ 30 w 541"/>
                                        <a:gd name="T1" fmla="*/ 791 h 2151"/>
                                        <a:gd name="T2" fmla="*/ 511 w 541"/>
                                        <a:gd name="T3" fmla="*/ 791 h 2151"/>
                                        <a:gd name="T4" fmla="*/ 511 w 541"/>
                                        <a:gd name="T5" fmla="*/ 2151 h 2151"/>
                                        <a:gd name="T6" fmla="*/ 30 w 541"/>
                                        <a:gd name="T7" fmla="*/ 2151 h 2151"/>
                                        <a:gd name="T8" fmla="*/ 30 w 541"/>
                                        <a:gd name="T9" fmla="*/ 791 h 2151"/>
                                        <a:gd name="T10" fmla="*/ 271 w 541"/>
                                        <a:gd name="T11" fmla="*/ 0 h 2151"/>
                                        <a:gd name="T12" fmla="*/ 311 w 541"/>
                                        <a:gd name="T13" fmla="*/ 3 h 2151"/>
                                        <a:gd name="T14" fmla="*/ 349 w 541"/>
                                        <a:gd name="T15" fmla="*/ 11 h 2151"/>
                                        <a:gd name="T16" fmla="*/ 384 w 541"/>
                                        <a:gd name="T17" fmla="*/ 26 h 2151"/>
                                        <a:gd name="T18" fmla="*/ 418 w 541"/>
                                        <a:gd name="T19" fmla="*/ 44 h 2151"/>
                                        <a:gd name="T20" fmla="*/ 447 w 541"/>
                                        <a:gd name="T21" fmla="*/ 66 h 2151"/>
                                        <a:gd name="T22" fmla="*/ 475 w 541"/>
                                        <a:gd name="T23" fmla="*/ 93 h 2151"/>
                                        <a:gd name="T24" fmla="*/ 497 w 541"/>
                                        <a:gd name="T25" fmla="*/ 123 h 2151"/>
                                        <a:gd name="T26" fmla="*/ 516 w 541"/>
                                        <a:gd name="T27" fmla="*/ 157 h 2151"/>
                                        <a:gd name="T28" fmla="*/ 530 w 541"/>
                                        <a:gd name="T29" fmla="*/ 193 h 2151"/>
                                        <a:gd name="T30" fmla="*/ 538 w 541"/>
                                        <a:gd name="T31" fmla="*/ 230 h 2151"/>
                                        <a:gd name="T32" fmla="*/ 541 w 541"/>
                                        <a:gd name="T33" fmla="*/ 270 h 2151"/>
                                        <a:gd name="T34" fmla="*/ 538 w 541"/>
                                        <a:gd name="T35" fmla="*/ 310 h 2151"/>
                                        <a:gd name="T36" fmla="*/ 530 w 541"/>
                                        <a:gd name="T37" fmla="*/ 347 h 2151"/>
                                        <a:gd name="T38" fmla="*/ 516 w 541"/>
                                        <a:gd name="T39" fmla="*/ 384 h 2151"/>
                                        <a:gd name="T40" fmla="*/ 497 w 541"/>
                                        <a:gd name="T41" fmla="*/ 417 h 2151"/>
                                        <a:gd name="T42" fmla="*/ 475 w 541"/>
                                        <a:gd name="T43" fmla="*/ 447 h 2151"/>
                                        <a:gd name="T44" fmla="*/ 447 w 541"/>
                                        <a:gd name="T45" fmla="*/ 474 h 2151"/>
                                        <a:gd name="T46" fmla="*/ 418 w 541"/>
                                        <a:gd name="T47" fmla="*/ 496 h 2151"/>
                                        <a:gd name="T48" fmla="*/ 384 w 541"/>
                                        <a:gd name="T49" fmla="*/ 515 h 2151"/>
                                        <a:gd name="T50" fmla="*/ 349 w 541"/>
                                        <a:gd name="T51" fmla="*/ 529 h 2151"/>
                                        <a:gd name="T52" fmla="*/ 311 w 541"/>
                                        <a:gd name="T53" fmla="*/ 538 h 2151"/>
                                        <a:gd name="T54" fmla="*/ 271 w 541"/>
                                        <a:gd name="T55" fmla="*/ 540 h 2151"/>
                                        <a:gd name="T56" fmla="*/ 231 w 541"/>
                                        <a:gd name="T57" fmla="*/ 538 h 2151"/>
                                        <a:gd name="T58" fmla="*/ 193 w 541"/>
                                        <a:gd name="T59" fmla="*/ 529 h 2151"/>
                                        <a:gd name="T60" fmla="*/ 157 w 541"/>
                                        <a:gd name="T61" fmla="*/ 515 h 2151"/>
                                        <a:gd name="T62" fmla="*/ 125 w 541"/>
                                        <a:gd name="T63" fmla="*/ 496 h 2151"/>
                                        <a:gd name="T64" fmla="*/ 94 w 541"/>
                                        <a:gd name="T65" fmla="*/ 474 h 2151"/>
                                        <a:gd name="T66" fmla="*/ 68 w 541"/>
                                        <a:gd name="T67" fmla="*/ 447 h 2151"/>
                                        <a:gd name="T68" fmla="*/ 44 w 541"/>
                                        <a:gd name="T69" fmla="*/ 417 h 2151"/>
                                        <a:gd name="T70" fmla="*/ 26 w 541"/>
                                        <a:gd name="T71" fmla="*/ 384 h 2151"/>
                                        <a:gd name="T72" fmla="*/ 13 w 541"/>
                                        <a:gd name="T73" fmla="*/ 347 h 2151"/>
                                        <a:gd name="T74" fmla="*/ 3 w 541"/>
                                        <a:gd name="T75" fmla="*/ 310 h 2151"/>
                                        <a:gd name="T76" fmla="*/ 0 w 541"/>
                                        <a:gd name="T77" fmla="*/ 270 h 2151"/>
                                        <a:gd name="T78" fmla="*/ 3 w 541"/>
                                        <a:gd name="T79" fmla="*/ 230 h 2151"/>
                                        <a:gd name="T80" fmla="*/ 13 w 541"/>
                                        <a:gd name="T81" fmla="*/ 193 h 2151"/>
                                        <a:gd name="T82" fmla="*/ 26 w 541"/>
                                        <a:gd name="T83" fmla="*/ 157 h 2151"/>
                                        <a:gd name="T84" fmla="*/ 44 w 541"/>
                                        <a:gd name="T85" fmla="*/ 123 h 2151"/>
                                        <a:gd name="T86" fmla="*/ 68 w 541"/>
                                        <a:gd name="T87" fmla="*/ 93 h 2151"/>
                                        <a:gd name="T88" fmla="*/ 94 w 541"/>
                                        <a:gd name="T89" fmla="*/ 66 h 2151"/>
                                        <a:gd name="T90" fmla="*/ 125 w 541"/>
                                        <a:gd name="T91" fmla="*/ 44 h 2151"/>
                                        <a:gd name="T92" fmla="*/ 157 w 541"/>
                                        <a:gd name="T93" fmla="*/ 26 h 2151"/>
                                        <a:gd name="T94" fmla="*/ 193 w 541"/>
                                        <a:gd name="T95" fmla="*/ 11 h 2151"/>
                                        <a:gd name="T96" fmla="*/ 231 w 541"/>
                                        <a:gd name="T97" fmla="*/ 3 h 2151"/>
                                        <a:gd name="T98" fmla="*/ 271 w 541"/>
                                        <a:gd name="T99" fmla="*/ 0 h 2151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</a:cxnLst>
                                      <a:rect l="0" t="0" r="r" b="b"/>
                                      <a:pathLst>
                                        <a:path w="541" h="2151">
                                          <a:moveTo>
                                            <a:pt x="30" y="791"/>
                                          </a:moveTo>
                                          <a:lnTo>
                                            <a:pt x="511" y="791"/>
                                          </a:lnTo>
                                          <a:lnTo>
                                            <a:pt x="511" y="2151"/>
                                          </a:lnTo>
                                          <a:lnTo>
                                            <a:pt x="30" y="2151"/>
                                          </a:lnTo>
                                          <a:lnTo>
                                            <a:pt x="30" y="791"/>
                                          </a:lnTo>
                                          <a:close/>
                                          <a:moveTo>
                                            <a:pt x="271" y="0"/>
                                          </a:moveTo>
                                          <a:lnTo>
                                            <a:pt x="311" y="3"/>
                                          </a:lnTo>
                                          <a:lnTo>
                                            <a:pt x="349" y="11"/>
                                          </a:lnTo>
                                          <a:lnTo>
                                            <a:pt x="384" y="26"/>
                                          </a:lnTo>
                                          <a:lnTo>
                                            <a:pt x="418" y="44"/>
                                          </a:lnTo>
                                          <a:lnTo>
                                            <a:pt x="447" y="66"/>
                                          </a:lnTo>
                                          <a:lnTo>
                                            <a:pt x="475" y="93"/>
                                          </a:lnTo>
                                          <a:lnTo>
                                            <a:pt x="497" y="123"/>
                                          </a:lnTo>
                                          <a:lnTo>
                                            <a:pt x="516" y="157"/>
                                          </a:lnTo>
                                          <a:lnTo>
                                            <a:pt x="530" y="193"/>
                                          </a:lnTo>
                                          <a:lnTo>
                                            <a:pt x="538" y="230"/>
                                          </a:lnTo>
                                          <a:lnTo>
                                            <a:pt x="541" y="270"/>
                                          </a:lnTo>
                                          <a:lnTo>
                                            <a:pt x="538" y="310"/>
                                          </a:lnTo>
                                          <a:lnTo>
                                            <a:pt x="530" y="347"/>
                                          </a:lnTo>
                                          <a:lnTo>
                                            <a:pt x="516" y="384"/>
                                          </a:lnTo>
                                          <a:lnTo>
                                            <a:pt x="497" y="417"/>
                                          </a:lnTo>
                                          <a:lnTo>
                                            <a:pt x="475" y="447"/>
                                          </a:lnTo>
                                          <a:lnTo>
                                            <a:pt x="447" y="474"/>
                                          </a:lnTo>
                                          <a:lnTo>
                                            <a:pt x="418" y="496"/>
                                          </a:lnTo>
                                          <a:lnTo>
                                            <a:pt x="384" y="515"/>
                                          </a:lnTo>
                                          <a:lnTo>
                                            <a:pt x="349" y="529"/>
                                          </a:lnTo>
                                          <a:lnTo>
                                            <a:pt x="311" y="538"/>
                                          </a:lnTo>
                                          <a:lnTo>
                                            <a:pt x="271" y="540"/>
                                          </a:lnTo>
                                          <a:lnTo>
                                            <a:pt x="231" y="538"/>
                                          </a:lnTo>
                                          <a:lnTo>
                                            <a:pt x="193" y="529"/>
                                          </a:lnTo>
                                          <a:lnTo>
                                            <a:pt x="157" y="515"/>
                                          </a:lnTo>
                                          <a:lnTo>
                                            <a:pt x="125" y="496"/>
                                          </a:lnTo>
                                          <a:lnTo>
                                            <a:pt x="94" y="474"/>
                                          </a:lnTo>
                                          <a:lnTo>
                                            <a:pt x="68" y="447"/>
                                          </a:lnTo>
                                          <a:lnTo>
                                            <a:pt x="44" y="417"/>
                                          </a:lnTo>
                                          <a:lnTo>
                                            <a:pt x="26" y="384"/>
                                          </a:lnTo>
                                          <a:lnTo>
                                            <a:pt x="13" y="347"/>
                                          </a:lnTo>
                                          <a:lnTo>
                                            <a:pt x="3" y="310"/>
                                          </a:lnTo>
                                          <a:lnTo>
                                            <a:pt x="0" y="270"/>
                                          </a:lnTo>
                                          <a:lnTo>
                                            <a:pt x="3" y="230"/>
                                          </a:lnTo>
                                          <a:lnTo>
                                            <a:pt x="13" y="193"/>
                                          </a:lnTo>
                                          <a:lnTo>
                                            <a:pt x="26" y="157"/>
                                          </a:lnTo>
                                          <a:lnTo>
                                            <a:pt x="44" y="123"/>
                                          </a:lnTo>
                                          <a:lnTo>
                                            <a:pt x="68" y="93"/>
                                          </a:lnTo>
                                          <a:lnTo>
                                            <a:pt x="94" y="66"/>
                                          </a:lnTo>
                                          <a:lnTo>
                                            <a:pt x="125" y="44"/>
                                          </a:lnTo>
                                          <a:lnTo>
                                            <a:pt x="157" y="26"/>
                                          </a:lnTo>
                                          <a:lnTo>
                                            <a:pt x="193" y="11"/>
                                          </a:lnTo>
                                          <a:lnTo>
                                            <a:pt x="231" y="3"/>
                                          </a:lnTo>
                                          <a:lnTo>
                                            <a:pt x="271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    <w:pict>
                        <v:group w14:anchorId="057630D7" id="그룹 5" o:spid="_x0000_s1026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">
                          <v:rect id="직사각형 4" o:spid="_x0000_s1027" style="position:absolute;width:141605;height:141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" fillcolor="#5b9bd5 [3204]" stroked="f" strokeweight="0"/>
                          <v:shape id="자유형 5" o:spid="_x0000_s1028" style="position:absolute;left:58420;top:22225;width:24765;height:97155;visibility:visible;mso-wrap-style:square;v-text-anchor:top" coordsize="541,2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    <o:lock v:ext="edit" verticies="t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92" w:type="pct"/>
              </w:tcPr>
              <w:p w14:paraId="3E5B1F2B" w14:textId="55E78296" w:rsidR="004163CD" w:rsidRPr="008F1214" w:rsidRDefault="004163CD" w:rsidP="008F1214">
                <w:pPr>
                  <w:pStyle w:val="a8"/>
                  <w:spacing w:after="0" w:line="240" w:lineRule="auto"/>
                  <w:ind w:right="578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  <w:i w:val="0"/>
                    <w:iCs w:val="0"/>
                    <w:color w:val="000000" w:themeColor="text1"/>
                    <w:lang w:val="ko-KR"/>
                  </w:rPr>
                </w:pPr>
                <w:r w:rsidRPr="008F1214">
                  <w:rPr>
                    <w:rFonts w:hint="eastAsia"/>
                    <w:b/>
                    <w:bCs/>
                    <w:i w:val="0"/>
                    <w:iCs w:val="0"/>
                    <w:color w:val="000000" w:themeColor="text1"/>
                    <w:lang w:val="ko-KR"/>
                  </w:rPr>
                  <w:t>3차</w:t>
                </w:r>
                <w:r w:rsidR="008F1214" w:rsidRPr="008F1214">
                  <w:rPr>
                    <w:rFonts w:hint="eastAsia"/>
                    <w:b/>
                    <w:bCs/>
                    <w:i w:val="0"/>
                    <w:iCs w:val="0"/>
                    <w:color w:val="000000" w:themeColor="text1"/>
                    <w:lang w:val="ko-KR"/>
                  </w:rPr>
                  <w:t xml:space="preserve"> </w:t>
                </w:r>
                <w:r w:rsidRPr="008F1214">
                  <w:rPr>
                    <w:rFonts w:hint="eastAsia"/>
                    <w:b/>
                    <w:bCs/>
                    <w:i w:val="0"/>
                    <w:iCs w:val="0"/>
                    <w:color w:val="000000" w:themeColor="text1"/>
                    <w:lang w:val="ko-KR"/>
                  </w:rPr>
                  <w:t>일정: 나가사키대학교 학생 한국방문</w:t>
                </w:r>
              </w:p>
              <w:p w14:paraId="48C7962D" w14:textId="56D91A0B" w:rsidR="004163CD" w:rsidRPr="004163CD" w:rsidRDefault="004163CD" w:rsidP="008F1214">
                <w:pPr>
                  <w:pStyle w:val="a8"/>
                  <w:numPr>
                    <w:ilvl w:val="0"/>
                    <w:numId w:val="5"/>
                  </w:numPr>
                  <w:spacing w:after="0" w:line="240" w:lineRule="auto"/>
                  <w:ind w:left="277" w:right="578" w:hanging="157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i w:val="0"/>
                    <w:iCs w:val="0"/>
                    <w:color w:val="000000" w:themeColor="text1"/>
                  </w:rPr>
                </w:pPr>
                <w:r>
                  <w:rPr>
                    <w:rFonts w:hint="eastAsia"/>
                    <w:i w:val="0"/>
                    <w:iCs w:val="0"/>
                    <w:color w:val="000000" w:themeColor="text1"/>
                  </w:rPr>
                  <w:t>9</w:t>
                </w:r>
                <w:r w:rsidRPr="004163CD">
                  <w:rPr>
                    <w:rFonts w:hint="eastAsia"/>
                    <w:i w:val="0"/>
                    <w:iCs w:val="0"/>
                    <w:color w:val="000000" w:themeColor="text1"/>
                  </w:rPr>
                  <w:t xml:space="preserve">월 </w:t>
                </w:r>
                <w:r>
                  <w:rPr>
                    <w:rFonts w:hint="eastAsia"/>
                    <w:i w:val="0"/>
                    <w:iCs w:val="0"/>
                    <w:color w:val="000000" w:themeColor="text1"/>
                  </w:rPr>
                  <w:t>11</w:t>
                </w:r>
                <w:r w:rsidRPr="004163CD">
                  <w:rPr>
                    <w:rFonts w:hint="eastAsia"/>
                    <w:i w:val="0"/>
                    <w:iCs w:val="0"/>
                    <w:color w:val="000000" w:themeColor="text1"/>
                  </w:rPr>
                  <w:t>일 수요일 오</w:t>
                </w:r>
                <w:r>
                  <w:rPr>
                    <w:rFonts w:hint="eastAsia"/>
                    <w:i w:val="0"/>
                    <w:iCs w:val="0"/>
                    <w:color w:val="000000" w:themeColor="text1"/>
                  </w:rPr>
                  <w:t xml:space="preserve">전 10:00 </w:t>
                </w:r>
                <w:r w:rsidRPr="004163CD">
                  <w:rPr>
                    <w:rFonts w:hint="eastAsia"/>
                    <w:i w:val="0"/>
                    <w:iCs w:val="0"/>
                    <w:color w:val="000000" w:themeColor="text1"/>
                  </w:rPr>
                  <w:t>-</w:t>
                </w:r>
                <w:r>
                  <w:rPr>
                    <w:rFonts w:hint="eastAsia"/>
                    <w:i w:val="0"/>
                    <w:iCs w:val="0"/>
                    <w:color w:val="000000" w:themeColor="text1"/>
                  </w:rPr>
                  <w:t xml:space="preserve"> 오후 5</w:t>
                </w:r>
                <w:r w:rsidRPr="004163CD">
                  <w:rPr>
                    <w:rFonts w:hint="eastAsia"/>
                    <w:i w:val="0"/>
                    <w:iCs w:val="0"/>
                    <w:color w:val="000000" w:themeColor="text1"/>
                  </w:rPr>
                  <w:t>:00</w:t>
                </w:r>
              </w:p>
              <w:p w14:paraId="2BD92938" w14:textId="719B1495" w:rsidR="004163CD" w:rsidRDefault="004163CD" w:rsidP="008F1214">
                <w:pPr>
                  <w:pStyle w:val="a8"/>
                  <w:numPr>
                    <w:ilvl w:val="0"/>
                    <w:numId w:val="5"/>
                  </w:numPr>
                  <w:spacing w:after="0" w:line="240" w:lineRule="auto"/>
                  <w:ind w:left="277" w:right="578" w:hanging="157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i w:val="0"/>
                    <w:iCs w:val="0"/>
                    <w:color w:val="000000" w:themeColor="text1"/>
                  </w:rPr>
                </w:pPr>
                <w:r>
                  <w:rPr>
                    <w:rFonts w:hint="eastAsia"/>
                    <w:i w:val="0"/>
                    <w:iCs w:val="0"/>
                    <w:color w:val="000000" w:themeColor="text1"/>
                  </w:rPr>
                  <w:t>장소</w:t>
                </w:r>
                <w:r w:rsidRPr="004163CD">
                  <w:rPr>
                    <w:rFonts w:hint="eastAsia"/>
                    <w:i w:val="0"/>
                    <w:iCs w:val="0"/>
                    <w:color w:val="000000" w:themeColor="text1"/>
                  </w:rPr>
                  <w:t xml:space="preserve">: </w:t>
                </w:r>
                <w:r>
                  <w:rPr>
                    <w:rFonts w:hint="eastAsia"/>
                    <w:i w:val="0"/>
                    <w:iCs w:val="0"/>
                    <w:color w:val="000000" w:themeColor="text1"/>
                  </w:rPr>
                  <w:t>성균관대학교 인문사회과학캠퍼스</w:t>
                </w:r>
              </w:p>
              <w:p w14:paraId="4E1C7299" w14:textId="22A58B17" w:rsidR="004163CD" w:rsidRDefault="004163CD" w:rsidP="008F1214">
                <w:pPr>
                  <w:pStyle w:val="a8"/>
                  <w:numPr>
                    <w:ilvl w:val="0"/>
                    <w:numId w:val="5"/>
                  </w:numPr>
                  <w:spacing w:after="0" w:line="240" w:lineRule="auto"/>
                  <w:ind w:left="277" w:right="578" w:hanging="157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i w:val="0"/>
                    <w:iCs w:val="0"/>
                    <w:color w:val="000000" w:themeColor="text1"/>
                  </w:rPr>
                </w:pPr>
                <w:r>
                  <w:rPr>
                    <w:rFonts w:hint="eastAsia"/>
                    <w:i w:val="0"/>
                    <w:iCs w:val="0"/>
                    <w:color w:val="000000" w:themeColor="text1"/>
                  </w:rPr>
                  <w:t>봉사시간: 8시간 인정</w:t>
                </w:r>
              </w:p>
              <w:p w14:paraId="7688CC64" w14:textId="54E846DE" w:rsidR="004163CD" w:rsidRPr="004163CD" w:rsidRDefault="004163CD" w:rsidP="008F1214">
                <w:pPr>
                  <w:pStyle w:val="a8"/>
                  <w:numPr>
                    <w:ilvl w:val="0"/>
                    <w:numId w:val="5"/>
                  </w:numPr>
                  <w:spacing w:after="0" w:line="240" w:lineRule="auto"/>
                  <w:ind w:left="277" w:right="578" w:hanging="157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i w:val="0"/>
                    <w:iCs w:val="0"/>
                    <w:color w:val="000000" w:themeColor="text1"/>
                  </w:rPr>
                </w:pPr>
                <w:r>
                  <w:rPr>
                    <w:rFonts w:hint="eastAsia"/>
                    <w:i w:val="0"/>
                    <w:iCs w:val="0"/>
                    <w:color w:val="000000" w:themeColor="text1"/>
                  </w:rPr>
                  <w:t>활동</w:t>
                </w:r>
              </w:p>
              <w:p w14:paraId="660B8161" w14:textId="5563DAF4" w:rsidR="004163CD" w:rsidRDefault="004163CD" w:rsidP="008F1214">
                <w:pPr>
                  <w:pStyle w:val="a8"/>
                  <w:numPr>
                    <w:ilvl w:val="0"/>
                    <w:numId w:val="7"/>
                  </w:numPr>
                  <w:spacing w:after="0" w:line="240" w:lineRule="auto"/>
                  <w:ind w:left="602" w:right="578" w:hanging="30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i w:val="0"/>
                    <w:iCs w:val="0"/>
                    <w:color w:val="000000" w:themeColor="text1"/>
                  </w:rPr>
                </w:pPr>
                <w:r>
                  <w:rPr>
                    <w:rFonts w:hint="eastAsia"/>
                    <w:i w:val="0"/>
                    <w:iCs w:val="0"/>
                    <w:color w:val="000000" w:themeColor="text1"/>
                  </w:rPr>
                  <w:t>성균관대학교 학생 2인-3인, 나가사키대학교 학생 2인-3인으로 조를 구성</w:t>
                </w:r>
              </w:p>
              <w:p w14:paraId="450F2043" w14:textId="6B503023" w:rsidR="004163CD" w:rsidRDefault="004163CD" w:rsidP="008F1214">
                <w:pPr>
                  <w:pStyle w:val="a8"/>
                  <w:numPr>
                    <w:ilvl w:val="0"/>
                    <w:numId w:val="7"/>
                  </w:numPr>
                  <w:spacing w:after="0" w:line="240" w:lineRule="auto"/>
                  <w:ind w:left="602" w:right="578" w:hanging="30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i w:val="0"/>
                    <w:iCs w:val="0"/>
                    <w:color w:val="000000" w:themeColor="text1"/>
                  </w:rPr>
                </w:pPr>
                <w:r>
                  <w:rPr>
                    <w:rFonts w:hint="eastAsia"/>
                    <w:i w:val="0"/>
                    <w:iCs w:val="0"/>
                    <w:color w:val="000000" w:themeColor="text1"/>
                  </w:rPr>
                  <w:t>총 4인-6인이 함께 서울 시내 관광/교류</w:t>
                </w:r>
              </w:p>
              <w:p w14:paraId="7C6E0715" w14:textId="70ACB10F" w:rsidR="008F1214" w:rsidRDefault="008F1214" w:rsidP="008F1214">
                <w:pPr>
                  <w:pStyle w:val="a8"/>
                  <w:numPr>
                    <w:ilvl w:val="0"/>
                    <w:numId w:val="7"/>
                  </w:numPr>
                  <w:spacing w:after="0" w:line="240" w:lineRule="auto"/>
                  <w:ind w:left="602" w:right="578" w:hanging="30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i w:val="0"/>
                    <w:iCs w:val="0"/>
                    <w:color w:val="000000" w:themeColor="text1"/>
                  </w:rPr>
                </w:pPr>
                <w:r>
                  <w:rPr>
                    <w:rFonts w:hint="eastAsia"/>
                    <w:i w:val="0"/>
                    <w:iCs w:val="0"/>
                    <w:color w:val="000000" w:themeColor="text1"/>
                  </w:rPr>
                  <w:t>1인당 경비 3만원 지급(식비, 교통비)</w:t>
                </w:r>
              </w:p>
              <w:p w14:paraId="36126BC3" w14:textId="0FD4B712" w:rsidR="004163CD" w:rsidRPr="008F1214" w:rsidRDefault="008F1214" w:rsidP="008F1214">
                <w:pPr>
                  <w:pStyle w:val="a8"/>
                  <w:numPr>
                    <w:ilvl w:val="0"/>
                    <w:numId w:val="7"/>
                  </w:numPr>
                  <w:spacing w:after="0" w:line="240" w:lineRule="auto"/>
                  <w:ind w:left="602" w:right="578" w:hanging="30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i w:val="0"/>
                    <w:iCs w:val="0"/>
                    <w:color w:val="000000" w:themeColor="text1"/>
                  </w:rPr>
                </w:pPr>
                <w:r>
                  <w:rPr>
                    <w:rFonts w:hint="eastAsia"/>
                    <w:i w:val="0"/>
                    <w:iCs w:val="0"/>
                    <w:color w:val="000000" w:themeColor="text1"/>
                  </w:rPr>
                  <w:t>스타벅스 기프트카드 (1만원) 지급</w:t>
                </w:r>
              </w:p>
            </w:tc>
          </w:tr>
        </w:tbl>
        <w:p w14:paraId="1F0D29F2" w14:textId="6A5E5AD5" w:rsidR="008F1214" w:rsidRDefault="008F1214">
          <w:pPr>
            <w:pStyle w:val="aa"/>
            <w:rPr>
              <w:color w:val="000000" w:themeColor="text1"/>
            </w:rPr>
          </w:pPr>
          <w:r>
            <w:rPr>
              <w:rFonts w:hint="eastAsia"/>
              <w:color w:val="000000" w:themeColor="text1"/>
            </w:rPr>
            <w:t>* 1차, 2차, 3차 일정 중 하나만 신청도 가능</w:t>
          </w:r>
        </w:p>
        <w:p w14:paraId="72EF20DA" w14:textId="526F5316" w:rsidR="008F1214" w:rsidRPr="00B0251D" w:rsidRDefault="008F1214" w:rsidP="008F1214">
          <w:pPr>
            <w:pStyle w:val="1"/>
            <w:spacing w:before="120" w:after="0"/>
          </w:pPr>
          <w:r>
            <w:rPr>
              <w:rFonts w:hint="eastAsia"/>
              <w:sz w:val="24"/>
              <w:szCs w:val="18"/>
              <w:lang w:val="ko-KR"/>
            </w:rPr>
            <w:t>접수 및 문의</w:t>
          </w:r>
        </w:p>
        <w:p w14:paraId="5ACC4ACC" w14:textId="4C9F6AF7" w:rsidR="008F1214" w:rsidRDefault="008F1214" w:rsidP="008F1214">
          <w:pPr>
            <w:pStyle w:val="aa"/>
          </w:pPr>
          <w:r>
            <w:rPr>
              <w:rFonts w:hint="eastAsia"/>
            </w:rPr>
            <w:t xml:space="preserve">참여일정, 학과, 학번, 이름 작성 </w:t>
          </w:r>
          <w:bookmarkStart w:id="0" w:name="_GoBack"/>
          <w:bookmarkEnd w:id="0"/>
          <w:r>
            <w:rPr>
              <w:rFonts w:hint="eastAsia"/>
            </w:rPr>
            <w:t>후 이메일로 접수</w:t>
          </w:r>
        </w:p>
        <w:p w14:paraId="24A83DA0" w14:textId="2CBFF046" w:rsidR="008B5C05" w:rsidRDefault="00C90C3B" w:rsidP="008F1214">
          <w:pPr>
            <w:pStyle w:val="aa"/>
          </w:pPr>
          <w:r>
            <w:rPr>
              <w:rFonts w:hint="eastAsia"/>
            </w:rPr>
            <w:t>발표 희망자는 이메일 접수 시 발표일정 표기</w:t>
          </w:r>
        </w:p>
        <w:p w14:paraId="4F623F1E" w14:textId="05BE05B9" w:rsidR="00C90C3B" w:rsidRPr="00B0251D" w:rsidRDefault="00C90C3B" w:rsidP="008F1214">
          <w:pPr>
            <w:pStyle w:val="aa"/>
            <w:rPr>
              <w:sz w:val="16"/>
            </w:rPr>
          </w:pPr>
          <w:r w:rsidRPr="00C90C3B">
            <w:rPr>
              <w:rFonts w:hint="eastAsia"/>
              <w:highlight w:val="yellow"/>
            </w:rPr>
            <w:t>(전화: 031-290-</w:t>
          </w:r>
          <w:proofErr w:type="gramStart"/>
          <w:r w:rsidR="004536D9">
            <w:rPr>
              <w:highlight w:val="yellow"/>
            </w:rPr>
            <w:t>7510</w:t>
          </w:r>
          <w:r w:rsidRPr="00C90C3B">
            <w:rPr>
              <w:rFonts w:hint="eastAsia"/>
              <w:highlight w:val="yellow"/>
            </w:rPr>
            <w:t xml:space="preserve"> /</w:t>
          </w:r>
          <w:proofErr w:type="gramEnd"/>
          <w:r w:rsidRPr="00C90C3B">
            <w:rPr>
              <w:rFonts w:hint="eastAsia"/>
              <w:highlight w:val="yellow"/>
            </w:rPr>
            <w:t xml:space="preserve"> 이메일: </w:t>
          </w:r>
          <w:r w:rsidR="004536D9">
            <w:rPr>
              <w:rFonts w:hint="eastAsia"/>
              <w:highlight w:val="yellow"/>
            </w:rPr>
            <w:t>s</w:t>
          </w:r>
          <w:r w:rsidR="004536D9">
            <w:rPr>
              <w:highlight w:val="yellow"/>
            </w:rPr>
            <w:t>kku510</w:t>
          </w:r>
          <w:r w:rsidRPr="00C90C3B">
            <w:rPr>
              <w:rFonts w:hint="eastAsia"/>
              <w:highlight w:val="yellow"/>
            </w:rPr>
            <w:t>@</w:t>
          </w:r>
          <w:r w:rsidR="004536D9">
            <w:rPr>
              <w:highlight w:val="yellow"/>
            </w:rPr>
            <w:t>skku</w:t>
          </w:r>
          <w:r w:rsidRPr="00C90C3B">
            <w:rPr>
              <w:rFonts w:hint="eastAsia"/>
              <w:highlight w:val="yellow"/>
            </w:rPr>
            <w:t>.edu)</w:t>
          </w:r>
        </w:p>
      </w:sdtContent>
    </w:sdt>
    <w:sectPr w:rsidR="00C90C3B" w:rsidRPr="00B0251D">
      <w:headerReference w:type="default" r:id="rId11"/>
      <w:pgSz w:w="12240" w:h="15840" w:code="1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64F1DE" w14:textId="77777777" w:rsidR="00517A2E" w:rsidRDefault="00517A2E">
      <w:pPr>
        <w:spacing w:after="0" w:line="240" w:lineRule="auto"/>
      </w:pPr>
      <w:r>
        <w:separator/>
      </w:r>
    </w:p>
  </w:endnote>
  <w:endnote w:type="continuationSeparator" w:id="0">
    <w:p w14:paraId="36EDE0D9" w14:textId="77777777" w:rsidR="00517A2E" w:rsidRDefault="00517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5FE45F" w14:textId="77777777" w:rsidR="00517A2E" w:rsidRDefault="00517A2E">
      <w:pPr>
        <w:spacing w:after="0" w:line="240" w:lineRule="auto"/>
      </w:pPr>
      <w:r>
        <w:separator/>
      </w:r>
    </w:p>
  </w:footnote>
  <w:footnote w:type="continuationSeparator" w:id="0">
    <w:p w14:paraId="58C31634" w14:textId="77777777" w:rsidR="00517A2E" w:rsidRDefault="00517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E3A1A" w14:textId="77777777" w:rsidR="008B5C05" w:rsidRDefault="00B400CE">
    <w:pPr>
      <w:pStyle w:val="ab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F46E26" wp14:editId="40328278">
              <wp:simplePos x="0" y="0"/>
              <wp:positionH relativeFrom="leftMargin">
                <wp:align>right</wp:align>
              </wp:positionH>
              <wp:positionV relativeFrom="bottomMargin">
                <wp:posOffset>0</wp:posOffset>
              </wp:positionV>
              <wp:extent cx="339090" cy="182880"/>
              <wp:effectExtent l="0" t="0" r="3810" b="11430"/>
              <wp:wrapNone/>
              <wp:docPr id="22" name="텍스트 상자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9090" cy="1828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CC40730" w14:textId="77777777" w:rsidR="008B5C05" w:rsidRDefault="00B400CE">
                          <w:pPr>
                            <w:pStyle w:val="ac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DA3103" w:rsidRPr="00DA3103">
                            <w:rPr>
                              <w:lang w:val="ko-KR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F46E26" id="_x0000_t202" coordsize="21600,21600" o:spt="202" path="m,l,21600r21600,l21600,xe">
              <v:stroke joinstyle="miter"/>
              <v:path gradientshapeok="t" o:connecttype="rect"/>
            </v:shapetype>
            <v:shape id="텍스트 상자 22" o:spid="_x0000_s1026" type="#_x0000_t202" style="position:absolute;margin-left:-24.5pt;margin-top:0;width:26.7pt;height:14.4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" filled="f" stroked="f" strokeweight=".5pt">
              <v:textbox style="mso-fit-shape-to-text:t" inset="0,0,0,0">
                <w:txbxContent>
                  <w:p w14:paraId="6CC40730" w14:textId="77777777" w:rsidR="008B5C05" w:rsidRDefault="00B400CE">
                    <w:pPr>
                      <w:pStyle w:val="ac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DA3103" w:rsidRPr="00DA3103">
                      <w:rPr>
                        <w:lang w:val="ko-KR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624D72"/>
    <w:multiLevelType w:val="hybridMultilevel"/>
    <w:tmpl w:val="BFB6251C"/>
    <w:lvl w:ilvl="0" w:tplc="04090001">
      <w:start w:val="1"/>
      <w:numFmt w:val="bullet"/>
      <w:lvlText w:val=""/>
      <w:lvlJc w:val="left"/>
      <w:pPr>
        <w:ind w:left="88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2" w15:restartNumberingAfterBreak="0">
    <w:nsid w:val="04165E41"/>
    <w:multiLevelType w:val="hybridMultilevel"/>
    <w:tmpl w:val="23F60884"/>
    <w:lvl w:ilvl="0" w:tplc="6F467150">
      <w:start w:val="1"/>
      <w:numFmt w:val="bullet"/>
      <w:lvlText w:val=""/>
      <w:lvlJc w:val="left"/>
      <w:pPr>
        <w:ind w:left="880" w:hanging="4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3" w15:restartNumberingAfterBreak="0">
    <w:nsid w:val="60FB368D"/>
    <w:multiLevelType w:val="hybridMultilevel"/>
    <w:tmpl w:val="003664FC"/>
    <w:lvl w:ilvl="0" w:tplc="04090009">
      <w:start w:val="1"/>
      <w:numFmt w:val="bullet"/>
      <w:lvlText w:val=""/>
      <w:lvlJc w:val="left"/>
      <w:pPr>
        <w:ind w:left="880" w:hanging="4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4" w15:restartNumberingAfterBreak="0">
    <w:nsid w:val="657E5D71"/>
    <w:multiLevelType w:val="hybridMultilevel"/>
    <w:tmpl w:val="BFBE56B6"/>
    <w:lvl w:ilvl="0" w:tplc="DF622CE6">
      <w:start w:val="1"/>
      <w:numFmt w:val="bullet"/>
      <w:pStyle w:val="a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324E0D"/>
    <w:multiLevelType w:val="hybridMultilevel"/>
    <w:tmpl w:val="68ECC610"/>
    <w:lvl w:ilvl="0" w:tplc="04090009">
      <w:start w:val="1"/>
      <w:numFmt w:val="bullet"/>
      <w:lvlText w:val=""/>
      <w:lvlJc w:val="left"/>
      <w:pPr>
        <w:ind w:left="880" w:hanging="4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4"/>
    <w:lvlOverride w:ilvl="0">
      <w:startOverride w:val="1"/>
    </w:lvlOverride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97F"/>
    <w:rsid w:val="00026D2E"/>
    <w:rsid w:val="000B3E37"/>
    <w:rsid w:val="000D4AC0"/>
    <w:rsid w:val="001E1C2D"/>
    <w:rsid w:val="001F53EE"/>
    <w:rsid w:val="00293849"/>
    <w:rsid w:val="002B4017"/>
    <w:rsid w:val="002D297F"/>
    <w:rsid w:val="00357E35"/>
    <w:rsid w:val="004163CD"/>
    <w:rsid w:val="004536D9"/>
    <w:rsid w:val="00496AEF"/>
    <w:rsid w:val="00517A2E"/>
    <w:rsid w:val="005D6A02"/>
    <w:rsid w:val="00675850"/>
    <w:rsid w:val="00684F7E"/>
    <w:rsid w:val="0076742D"/>
    <w:rsid w:val="007841A3"/>
    <w:rsid w:val="008712F1"/>
    <w:rsid w:val="008A3A78"/>
    <w:rsid w:val="008B5C05"/>
    <w:rsid w:val="008D65CB"/>
    <w:rsid w:val="008D68A8"/>
    <w:rsid w:val="008F1214"/>
    <w:rsid w:val="009405D9"/>
    <w:rsid w:val="00967BE8"/>
    <w:rsid w:val="00A05F27"/>
    <w:rsid w:val="00A27A64"/>
    <w:rsid w:val="00A45037"/>
    <w:rsid w:val="00B0251D"/>
    <w:rsid w:val="00B400CE"/>
    <w:rsid w:val="00B44659"/>
    <w:rsid w:val="00BA5F41"/>
    <w:rsid w:val="00BB180A"/>
    <w:rsid w:val="00C15039"/>
    <w:rsid w:val="00C90C3B"/>
    <w:rsid w:val="00CA0304"/>
    <w:rsid w:val="00D356F1"/>
    <w:rsid w:val="00DA3103"/>
    <w:rsid w:val="00F202F4"/>
    <w:rsid w:val="00FF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DE06BC"/>
  <w15:chartTrackingRefBased/>
  <w15:docId w15:val="{A9925944-F40D-45C7-A339-DEA618BC7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lang w:val="en-US" w:eastAsia="ko-KR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B0251D"/>
    <w:rPr>
      <w:rFonts w:ascii="맑은 고딕" w:eastAsia="맑은 고딕" w:hAnsi="맑은 고딕" w:cs="맑은 고딕"/>
    </w:rPr>
  </w:style>
  <w:style w:type="paragraph" w:styleId="1">
    <w:name w:val="heading 1"/>
    <w:basedOn w:val="a0"/>
    <w:next w:val="a0"/>
    <w:link w:val="1Char"/>
    <w:uiPriority w:val="9"/>
    <w:qFormat/>
    <w:rsid w:val="00B0251D"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</w:rPr>
  </w:style>
  <w:style w:type="paragraph" w:styleId="2">
    <w:name w:val="heading 2"/>
    <w:basedOn w:val="a0"/>
    <w:next w:val="a0"/>
    <w:link w:val="2Char"/>
    <w:uiPriority w:val="9"/>
    <w:unhideWhenUsed/>
    <w:qFormat/>
    <w:rsid w:val="00B0251D"/>
    <w:pPr>
      <w:keepNext/>
      <w:keepLines/>
      <w:spacing w:before="360" w:after="120" w:line="240" w:lineRule="auto"/>
      <w:outlineLvl w:val="1"/>
    </w:pPr>
    <w:rPr>
      <w:b/>
      <w:bCs/>
      <w:color w:val="5B9BD5" w:themeColor="accent1"/>
      <w:sz w:val="24"/>
    </w:rPr>
  </w:style>
  <w:style w:type="paragraph" w:styleId="3">
    <w:name w:val="heading 3"/>
    <w:basedOn w:val="a0"/>
    <w:next w:val="a0"/>
    <w:link w:val="3Char"/>
    <w:uiPriority w:val="9"/>
    <w:semiHidden/>
    <w:unhideWhenUsed/>
    <w:qFormat/>
    <w:rsid w:val="00B0251D"/>
    <w:pPr>
      <w:keepNext/>
      <w:ind w:leftChars="300" w:left="300" w:hangingChars="200" w:hanging="2000"/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next w:val="a0"/>
    <w:link w:val="Char"/>
    <w:uiPriority w:val="10"/>
    <w:qFormat/>
    <w:rsid w:val="00B0251D"/>
    <w:pPr>
      <w:pBdr>
        <w:left w:val="double" w:sz="18" w:space="4" w:color="1F4E79" w:themeColor="accent1" w:themeShade="80"/>
      </w:pBdr>
      <w:spacing w:after="0" w:line="420" w:lineRule="exact"/>
    </w:pPr>
    <w:rPr>
      <w:caps/>
      <w:color w:val="1F4E79" w:themeColor="accent1" w:themeShade="80"/>
      <w:kern w:val="28"/>
      <w:sz w:val="38"/>
    </w:rPr>
  </w:style>
  <w:style w:type="character" w:customStyle="1" w:styleId="Char">
    <w:name w:val="제목 Char"/>
    <w:basedOn w:val="a1"/>
    <w:link w:val="a4"/>
    <w:uiPriority w:val="10"/>
    <w:rsid w:val="00B0251D"/>
    <w:rPr>
      <w:rFonts w:ascii="맑은 고딕" w:eastAsia="맑은 고딕" w:hAnsi="맑은 고딕" w:cs="맑은 고딕"/>
      <w:caps/>
      <w:color w:val="1F4E79" w:themeColor="accent1" w:themeShade="80"/>
      <w:kern w:val="28"/>
      <w:sz w:val="38"/>
    </w:rPr>
  </w:style>
  <w:style w:type="table" w:customStyle="1" w:styleId="a5">
    <w:name w:val="표 눈금"/>
    <w:basedOn w:val="a2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0"/>
    <w:next w:val="a0"/>
    <w:link w:val="Char0"/>
    <w:uiPriority w:val="11"/>
    <w:qFormat/>
    <w:rsid w:val="00B0251D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</w:rPr>
  </w:style>
  <w:style w:type="character" w:customStyle="1" w:styleId="Char0">
    <w:name w:val="부제 Char"/>
    <w:basedOn w:val="a1"/>
    <w:link w:val="a6"/>
    <w:uiPriority w:val="11"/>
    <w:rsid w:val="00B0251D"/>
    <w:rPr>
      <w:rFonts w:ascii="맑은 고딕" w:eastAsia="맑은 고딕" w:hAnsi="맑은 고딕" w:cs="맑은 고딕"/>
      <w:b/>
      <w:bCs/>
      <w:color w:val="5B9BD5" w:themeColor="accent1"/>
      <w:sz w:val="24"/>
    </w:rPr>
  </w:style>
  <w:style w:type="character" w:customStyle="1" w:styleId="1Char">
    <w:name w:val="제목 1 Char"/>
    <w:basedOn w:val="a1"/>
    <w:link w:val="1"/>
    <w:uiPriority w:val="9"/>
    <w:rsid w:val="00B0251D"/>
    <w:rPr>
      <w:rFonts w:ascii="맑은 고딕" w:eastAsia="맑은 고딕" w:hAnsi="맑은 고딕" w:cs="맑은 고딕"/>
      <w:b/>
      <w:bCs/>
      <w:caps/>
      <w:color w:val="1F4E79" w:themeColor="accent1" w:themeShade="80"/>
      <w:sz w:val="28"/>
    </w:rPr>
  </w:style>
  <w:style w:type="table" w:customStyle="1" w:styleId="a7">
    <w:name w:val="팁 표"/>
    <w:basedOn w:val="a2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a8">
    <w:name w:val="팁 텍스트"/>
    <w:basedOn w:val="a0"/>
    <w:uiPriority w:val="99"/>
    <w:pPr>
      <w:spacing w:after="160" w:line="264" w:lineRule="auto"/>
      <w:ind w:right="576"/>
    </w:pPr>
    <w:rPr>
      <w:i/>
      <w:iCs/>
      <w:color w:val="7F7F7F" w:themeColor="text1" w:themeTint="80"/>
      <w:sz w:val="16"/>
    </w:rPr>
  </w:style>
  <w:style w:type="character" w:customStyle="1" w:styleId="a9">
    <w:name w:val="개체 틀 텍스트"/>
    <w:basedOn w:val="a1"/>
    <w:uiPriority w:val="99"/>
    <w:semiHidden/>
    <w:rPr>
      <w:color w:val="808080"/>
    </w:rPr>
  </w:style>
  <w:style w:type="paragraph" w:styleId="aa">
    <w:name w:val="No Spacing"/>
    <w:uiPriority w:val="36"/>
    <w:qFormat/>
    <w:rsid w:val="00B0251D"/>
    <w:pPr>
      <w:spacing w:after="0" w:line="240" w:lineRule="auto"/>
    </w:pPr>
    <w:rPr>
      <w:rFonts w:ascii="맑은 고딕" w:eastAsia="맑은 고딕" w:hAnsi="맑은 고딕" w:cs="맑은 고딕"/>
    </w:rPr>
  </w:style>
  <w:style w:type="character" w:customStyle="1" w:styleId="2Char">
    <w:name w:val="제목 2 Char"/>
    <w:basedOn w:val="a1"/>
    <w:link w:val="2"/>
    <w:uiPriority w:val="9"/>
    <w:rsid w:val="00B0251D"/>
    <w:rPr>
      <w:rFonts w:ascii="맑은 고딕" w:eastAsia="맑은 고딕" w:hAnsi="맑은 고딕" w:cs="맑은 고딕"/>
      <w:b/>
      <w:bCs/>
      <w:color w:val="5B9BD5" w:themeColor="accent1"/>
      <w:sz w:val="24"/>
    </w:rPr>
  </w:style>
  <w:style w:type="paragraph" w:styleId="a">
    <w:name w:val="List Bullet"/>
    <w:basedOn w:val="a0"/>
    <w:uiPriority w:val="1"/>
    <w:unhideWhenUsed/>
    <w:qFormat/>
    <w:rsid w:val="00496AEF"/>
    <w:pPr>
      <w:numPr>
        <w:numId w:val="2"/>
      </w:numPr>
      <w:spacing w:after="60" w:line="240" w:lineRule="auto"/>
      <w:ind w:left="431" w:hanging="289"/>
    </w:pPr>
  </w:style>
  <w:style w:type="paragraph" w:styleId="ab">
    <w:name w:val="header"/>
    <w:basedOn w:val="a0"/>
    <w:link w:val="Char1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머리글 Char"/>
    <w:basedOn w:val="a1"/>
    <w:link w:val="ab"/>
    <w:uiPriority w:val="99"/>
  </w:style>
  <w:style w:type="paragraph" w:styleId="ac">
    <w:name w:val="footer"/>
    <w:basedOn w:val="a0"/>
    <w:link w:val="Char2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character" w:customStyle="1" w:styleId="Char2">
    <w:name w:val="바닥글 Char"/>
    <w:basedOn w:val="a1"/>
    <w:link w:val="ac"/>
    <w:uiPriority w:val="99"/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table" w:customStyle="1" w:styleId="41">
    <w:name w:val="눈금 표 4 강조 1"/>
    <w:basedOn w:val="a2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ad">
    <w:name w:val="눈금 표 밝게"/>
    <w:basedOn w:val="a2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ae">
    <w:name w:val="제안 표"/>
    <w:basedOn w:val="a2"/>
    <w:uiPriority w:val="99"/>
    <w:pPr>
      <w:spacing w:before="120" w:after="120" w:line="240" w:lineRule="auto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paragraph" w:customStyle="1" w:styleId="af">
    <w:name w:val="바닥글 텍스트"/>
    <w:basedOn w:val="a0"/>
    <w:link w:val="af0"/>
    <w:uiPriority w:val="12"/>
    <w:unhideWhenUsed/>
    <w:qFormat/>
    <w:rsid w:val="000B3E37"/>
    <w:pPr>
      <w:spacing w:before="140" w:after="0" w:line="360" w:lineRule="auto"/>
    </w:pPr>
    <w:rPr>
      <w:i/>
      <w:iCs/>
      <w:sz w:val="14"/>
    </w:rPr>
  </w:style>
  <w:style w:type="character" w:customStyle="1" w:styleId="af0">
    <w:name w:val="바닥글 텍스트 문자"/>
    <w:basedOn w:val="a1"/>
    <w:link w:val="af"/>
    <w:uiPriority w:val="12"/>
    <w:rsid w:val="000B3E37"/>
    <w:rPr>
      <w:rFonts w:ascii="맑은 고딕" w:eastAsia="맑은 고딕" w:hAnsi="맑은 고딕" w:cs="맑은 고딕"/>
      <w:i/>
      <w:iCs/>
      <w:sz w:val="14"/>
    </w:rPr>
  </w:style>
  <w:style w:type="paragraph" w:customStyle="1" w:styleId="af1">
    <w:name w:val="표 텍스트 소수점"/>
    <w:basedOn w:val="a0"/>
    <w:uiPriority w:val="12"/>
    <w:qFormat/>
    <w:rsid w:val="00B0251D"/>
    <w:pPr>
      <w:tabs>
        <w:tab w:val="decimal" w:pos="936"/>
      </w:tabs>
      <w:spacing w:before="120" w:after="120" w:line="240" w:lineRule="auto"/>
    </w:pPr>
  </w:style>
  <w:style w:type="paragraph" w:styleId="af2">
    <w:name w:val="Signature"/>
    <w:basedOn w:val="a0"/>
    <w:link w:val="Char3"/>
    <w:uiPriority w:val="12"/>
    <w:unhideWhenUsed/>
    <w:qFormat/>
    <w:pPr>
      <w:spacing w:before="960" w:after="0" w:line="240" w:lineRule="auto"/>
    </w:pPr>
  </w:style>
  <w:style w:type="character" w:customStyle="1" w:styleId="Char3">
    <w:name w:val="서명 Char"/>
    <w:basedOn w:val="a1"/>
    <w:link w:val="af2"/>
    <w:uiPriority w:val="12"/>
  </w:style>
  <w:style w:type="character" w:customStyle="1" w:styleId="3Char">
    <w:name w:val="제목 3 Char"/>
    <w:basedOn w:val="a1"/>
    <w:link w:val="3"/>
    <w:uiPriority w:val="9"/>
    <w:semiHidden/>
    <w:rsid w:val="00B0251D"/>
    <w:rPr>
      <w:rFonts w:ascii="맑은 고딕" w:eastAsia="맑은 고딕" w:hAnsi="맑은 고딕" w:cs="맑은 고딕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shi\AppData\Local\Microsoft\Office\16.0\DTS\ko-KR%7b72CE48DA-F7AA-4DF2-8EEE-CA7DACF69391%7d\%7bA259820C-59CC-4E8D-855A-075F404A1AE5%7dtf02911896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3F430491CAA4A838DB922F268DB9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D6E97-A727-4C25-83E6-596B8161593F}"/>
      </w:docPartPr>
      <w:docPartBody>
        <w:p w:rsidR="006F3515" w:rsidRDefault="00AC3576">
          <w:pPr>
            <w:pStyle w:val="F3F430491CAA4A838DB922F268DB9FA6"/>
          </w:pPr>
          <w:r w:rsidRPr="00B0251D">
            <w:rPr>
              <w:lang w:val="ko-KR"/>
            </w:rPr>
            <w:t>&lt;</w:t>
          </w:r>
          <w:r w:rsidRPr="00B0251D">
            <w:rPr>
              <w:lang w:val="ko-KR"/>
            </w:rPr>
            <w:t>회사</w:t>
          </w:r>
          <w:r w:rsidRPr="00B0251D">
            <w:rPr>
              <w:lang w:val="ko-KR"/>
            </w:rPr>
            <w:t>&gt;</w:t>
          </w:r>
        </w:p>
      </w:docPartBody>
    </w:docPart>
    <w:docPart>
      <w:docPartPr>
        <w:name w:val="E4596B06CB084AA8A6F25AA8F67FB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BC1D4-4A3B-49C9-8885-DA1A553F75F6}"/>
      </w:docPartPr>
      <w:docPartBody>
        <w:p w:rsidR="006F3515" w:rsidRDefault="00AC3576">
          <w:pPr>
            <w:pStyle w:val="E4596B06CB084AA8A6F25AA8F67FB8FB"/>
          </w:pPr>
          <w:r>
            <w:rPr>
              <w:rStyle w:val="a3"/>
              <w:lang w:val="ko-KR"/>
            </w:rPr>
            <w:t>텍스트를</w:t>
          </w:r>
          <w:r>
            <w:rPr>
              <w:rStyle w:val="a3"/>
              <w:lang w:val="ko-KR"/>
            </w:rPr>
            <w:t xml:space="preserve"> </w:t>
          </w:r>
          <w:r>
            <w:rPr>
              <w:rStyle w:val="a3"/>
              <w:lang w:val="ko-KR"/>
            </w:rPr>
            <w:t>입력하려면</w:t>
          </w:r>
          <w:r>
            <w:rPr>
              <w:rStyle w:val="a3"/>
              <w:lang w:val="ko-KR"/>
            </w:rPr>
            <w:t xml:space="preserve"> </w:t>
          </w:r>
          <w:r>
            <w:rPr>
              <w:rStyle w:val="a3"/>
              <w:lang w:val="ko-KR"/>
            </w:rPr>
            <w:t>여기를</w:t>
          </w:r>
          <w:r>
            <w:rPr>
              <w:rStyle w:val="a3"/>
              <w:lang w:val="ko-KR"/>
            </w:rPr>
            <w:t xml:space="preserve"> </w:t>
          </w:r>
          <w:r>
            <w:rPr>
              <w:rStyle w:val="a3"/>
              <w:lang w:val="ko-KR"/>
            </w:rPr>
            <w:t>클릭하세요</w:t>
          </w:r>
          <w:r>
            <w:rPr>
              <w:rStyle w:val="a3"/>
              <w:lang w:val="ko-KR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B7A"/>
    <w:rsid w:val="00230B7A"/>
    <w:rsid w:val="00341479"/>
    <w:rsid w:val="006F3515"/>
    <w:rsid w:val="00AC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ko-KR" w:bidi="ar-SA"/>
        <w14:ligatures w14:val="standardContextual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3F430491CAA4A838DB922F268DB9FA6">
    <w:name w:val="F3F430491CAA4A838DB922F268DB9FA6"/>
    <w:pPr>
      <w:widowControl w:val="0"/>
      <w:wordWrap w:val="0"/>
      <w:autoSpaceDE w:val="0"/>
      <w:autoSpaceDN w:val="0"/>
    </w:pPr>
  </w:style>
  <w:style w:type="character" w:customStyle="1" w:styleId="a3">
    <w:name w:val="개체 틀 텍스트"/>
    <w:basedOn w:val="a0"/>
    <w:uiPriority w:val="99"/>
    <w:semiHidden/>
    <w:rsid w:val="00230B7A"/>
    <w:rPr>
      <w:color w:val="808080"/>
    </w:rPr>
  </w:style>
  <w:style w:type="paragraph" w:customStyle="1" w:styleId="E4596B06CB084AA8A6F25AA8F67FB8FB">
    <w:name w:val="E4596B06CB084AA8A6F25AA8F67FB8FB"/>
    <w:pPr>
      <w:widowControl w:val="0"/>
      <w:wordWrap w:val="0"/>
      <w:autoSpaceDE w:val="0"/>
      <w:autoSpaceDN w:val="0"/>
    </w:pPr>
  </w:style>
  <w:style w:type="paragraph" w:customStyle="1" w:styleId="E9FB2E8DCECA4D97941F70B580690CF1">
    <w:name w:val="E9FB2E8DCECA4D97941F70B580690CF1"/>
    <w:pPr>
      <w:widowControl w:val="0"/>
      <w:wordWrap w:val="0"/>
      <w:autoSpaceDE w:val="0"/>
      <w:autoSpaceDN w:val="0"/>
    </w:pPr>
  </w:style>
  <w:style w:type="paragraph" w:customStyle="1" w:styleId="D42EEDF388A14661981FC27FDEDCB28A">
    <w:name w:val="D42EEDF388A14661981FC27FDEDCB28A"/>
    <w:pPr>
      <w:widowControl w:val="0"/>
      <w:wordWrap w:val="0"/>
      <w:autoSpaceDE w:val="0"/>
      <w:autoSpaceDN w:val="0"/>
    </w:pPr>
  </w:style>
  <w:style w:type="paragraph" w:customStyle="1" w:styleId="F1D107EC7FF94775A073F1DDAC54653C">
    <w:name w:val="F1D107EC7FF94775A073F1DDAC54653C"/>
    <w:rsid w:val="00230B7A"/>
    <w:pPr>
      <w:widowControl w:val="0"/>
      <w:wordWrap w:val="0"/>
      <w:autoSpaceDE w:val="0"/>
      <w:autoSpaceDN w:val="0"/>
    </w:pPr>
  </w:style>
  <w:style w:type="paragraph" w:customStyle="1" w:styleId="FDBCB0DF1C0E44388F5380CA272501A7">
    <w:name w:val="FDBCB0DF1C0E44388F5380CA272501A7"/>
    <w:rsid w:val="00230B7A"/>
    <w:pPr>
      <w:widowControl w:val="0"/>
      <w:wordWrap w:val="0"/>
      <w:autoSpaceDE w:val="0"/>
      <w:autoSpaceDN w:val="0"/>
    </w:pPr>
  </w:style>
  <w:style w:type="paragraph" w:customStyle="1" w:styleId="517896D20EB64110B7275EF7251DE53F">
    <w:name w:val="517896D20EB64110B7275EF7251DE53F"/>
    <w:rsid w:val="00230B7A"/>
    <w:pPr>
      <w:widowControl w:val="0"/>
      <w:wordWrap w:val="0"/>
      <w:autoSpaceDE w:val="0"/>
      <w:autoSpaceDN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9c1fb53-399a-4d91-bfc2-0a118990ebe4">이 제안 서식 파일을 사용하면 잠재 고객에게 서비스를 홍보할 수 있습니다. 비즈니스에 맞게 서식 파일의 내용을 사용자 지정하고 지침으로 포함된 유용한 정보를 활용하세요. 회사 정보를 넣고 제안서에 전문적인 느낌을 더하세요. 
</APDescription>
    <AssetExpire xmlns="49c1fb53-399a-4d91-bfc2-0a118990ebe4">2029-01-01T08:00:00+00:00</AssetExpire>
    <CampaignTagsTaxHTField0 xmlns="49c1fb53-399a-4d91-bfc2-0a118990ebe4">
      <Terms xmlns="http://schemas.microsoft.com/office/infopath/2007/PartnerControls"/>
    </CampaignTagsTaxHTField0>
    <IntlLangReviewDate xmlns="49c1fb53-399a-4d91-bfc2-0a118990ebe4" xsi:nil="true"/>
    <TPFriendlyName xmlns="49c1fb53-399a-4d91-bfc2-0a118990ebe4" xsi:nil="true"/>
    <IntlLangReview xmlns="49c1fb53-399a-4d91-bfc2-0a118990ebe4">false</IntlLangReview>
    <LocLastLocAttemptVersionLookup xmlns="49c1fb53-399a-4d91-bfc2-0a118990ebe4">840696</LocLastLocAttemptVersionLookup>
    <PolicheckWords xmlns="49c1fb53-399a-4d91-bfc2-0a118990ebe4" xsi:nil="true"/>
    <SubmitterId xmlns="49c1fb53-399a-4d91-bfc2-0a118990ebe4" xsi:nil="true"/>
    <AcquiredFrom xmlns="49c1fb53-399a-4d91-bfc2-0a118990ebe4">Internal MS</AcquiredFrom>
    <EditorialStatus xmlns="49c1fb53-399a-4d91-bfc2-0a118990ebe4">Complete</EditorialStatus>
    <Markets xmlns="49c1fb53-399a-4d91-bfc2-0a118990ebe4"/>
    <OriginAsset xmlns="49c1fb53-399a-4d91-bfc2-0a118990ebe4" xsi:nil="true"/>
    <AssetStart xmlns="49c1fb53-399a-4d91-bfc2-0a118990ebe4">2012-06-04T06:22:00+00:00</AssetStart>
    <FriendlyTitle xmlns="49c1fb53-399a-4d91-bfc2-0a118990ebe4" xsi:nil="true"/>
    <MarketSpecific xmlns="49c1fb53-399a-4d91-bfc2-0a118990ebe4">false</MarketSpecific>
    <TPNamespace xmlns="49c1fb53-399a-4d91-bfc2-0a118990ebe4" xsi:nil="true"/>
    <PublishStatusLookup xmlns="49c1fb53-399a-4d91-bfc2-0a118990ebe4">
      <Value>459787</Value>
    </PublishStatusLookup>
    <APAuthor xmlns="49c1fb53-399a-4d91-bfc2-0a118990ebe4">
      <UserInfo>
        <DisplayName>REDMOND\v-anij</DisplayName>
        <AccountId>2469</AccountId>
        <AccountType/>
      </UserInfo>
    </APAuthor>
    <TPCommandLine xmlns="49c1fb53-399a-4d91-bfc2-0a118990ebe4" xsi:nil="true"/>
    <IntlLangReviewer xmlns="49c1fb53-399a-4d91-bfc2-0a118990ebe4" xsi:nil="true"/>
    <OpenTemplate xmlns="49c1fb53-399a-4d91-bfc2-0a118990ebe4">true</OpenTemplate>
    <CSXSubmissionDate xmlns="49c1fb53-399a-4d91-bfc2-0a118990ebe4" xsi:nil="true"/>
    <TaxCatchAll xmlns="49c1fb53-399a-4d91-bfc2-0a118990ebe4"/>
    <Manager xmlns="49c1fb53-399a-4d91-bfc2-0a118990ebe4" xsi:nil="true"/>
    <NumericId xmlns="49c1fb53-399a-4d91-bfc2-0a118990ebe4" xsi:nil="true"/>
    <ParentAssetId xmlns="49c1fb53-399a-4d91-bfc2-0a118990ebe4" xsi:nil="true"/>
    <OriginalSourceMarket xmlns="49c1fb53-399a-4d91-bfc2-0a118990ebe4">english</OriginalSourceMarket>
    <ApprovalStatus xmlns="49c1fb53-399a-4d91-bfc2-0a118990ebe4">InProgress</ApprovalStatus>
    <TPComponent xmlns="49c1fb53-399a-4d91-bfc2-0a118990ebe4" xsi:nil="true"/>
    <EditorialTags xmlns="49c1fb53-399a-4d91-bfc2-0a118990ebe4" xsi:nil="true"/>
    <TPExecutable xmlns="49c1fb53-399a-4d91-bfc2-0a118990ebe4" xsi:nil="true"/>
    <TPLaunchHelpLink xmlns="49c1fb53-399a-4d91-bfc2-0a118990ebe4" xsi:nil="true"/>
    <LocComments xmlns="49c1fb53-399a-4d91-bfc2-0a118990ebe4" xsi:nil="true"/>
    <LocRecommendedHandoff xmlns="49c1fb53-399a-4d91-bfc2-0a118990ebe4" xsi:nil="true"/>
    <SourceTitle xmlns="49c1fb53-399a-4d91-bfc2-0a118990ebe4" xsi:nil="true"/>
    <CSXUpdate xmlns="49c1fb53-399a-4d91-bfc2-0a118990ebe4">false</CSXUpdate>
    <IntlLocPriority xmlns="49c1fb53-399a-4d91-bfc2-0a118990ebe4" xsi:nil="true"/>
    <UAProjectedTotalWords xmlns="49c1fb53-399a-4d91-bfc2-0a118990ebe4" xsi:nil="true"/>
    <AssetType xmlns="49c1fb53-399a-4d91-bfc2-0a118990ebe4">TP</AssetType>
    <MachineTranslated xmlns="49c1fb53-399a-4d91-bfc2-0a118990ebe4">false</MachineTranslated>
    <OutputCachingOn xmlns="49c1fb53-399a-4d91-bfc2-0a118990ebe4">false</OutputCachingOn>
    <TemplateStatus xmlns="49c1fb53-399a-4d91-bfc2-0a118990ebe4">Complete</TemplateStatus>
    <IsSearchable xmlns="49c1fb53-399a-4d91-bfc2-0a118990ebe4">true</IsSearchable>
    <ContentItem xmlns="49c1fb53-399a-4d91-bfc2-0a118990ebe4" xsi:nil="true"/>
    <HandoffToMSDN xmlns="49c1fb53-399a-4d91-bfc2-0a118990ebe4" xsi:nil="true"/>
    <ShowIn xmlns="49c1fb53-399a-4d91-bfc2-0a118990ebe4">Show everywhere</ShowIn>
    <ThumbnailAssetId xmlns="49c1fb53-399a-4d91-bfc2-0a118990ebe4" xsi:nil="true"/>
    <UALocComments xmlns="49c1fb53-399a-4d91-bfc2-0a118990ebe4" xsi:nil="true"/>
    <UALocRecommendation xmlns="49c1fb53-399a-4d91-bfc2-0a118990ebe4">Localize</UALocRecommendation>
    <LastModifiedDateTime xmlns="49c1fb53-399a-4d91-bfc2-0a118990ebe4" xsi:nil="true"/>
    <LegacyData xmlns="49c1fb53-399a-4d91-bfc2-0a118990ebe4" xsi:nil="true"/>
    <LocManualTestRequired xmlns="49c1fb53-399a-4d91-bfc2-0a118990ebe4">false</LocManualTestRequired>
    <ClipArtFilename xmlns="49c1fb53-399a-4d91-bfc2-0a118990ebe4" xsi:nil="true"/>
    <TPApplication xmlns="49c1fb53-399a-4d91-bfc2-0a118990ebe4" xsi:nil="true"/>
    <CSXHash xmlns="49c1fb53-399a-4d91-bfc2-0a118990ebe4" xsi:nil="true"/>
    <DirectSourceMarket xmlns="49c1fb53-399a-4d91-bfc2-0a118990ebe4">english</DirectSourceMarket>
    <PrimaryImageGen xmlns="49c1fb53-399a-4d91-bfc2-0a118990ebe4">true</PrimaryImageGen>
    <PlannedPubDate xmlns="49c1fb53-399a-4d91-bfc2-0a118990ebe4" xsi:nil="true"/>
    <CSXSubmissionMarket xmlns="49c1fb53-399a-4d91-bfc2-0a118990ebe4" xsi:nil="true"/>
    <Downloads xmlns="49c1fb53-399a-4d91-bfc2-0a118990ebe4">0</Downloads>
    <ArtSampleDocs xmlns="49c1fb53-399a-4d91-bfc2-0a118990ebe4" xsi:nil="true"/>
    <TrustLevel xmlns="49c1fb53-399a-4d91-bfc2-0a118990ebe4">1 Microsoft Managed Content</TrustLevel>
    <BlockPublish xmlns="49c1fb53-399a-4d91-bfc2-0a118990ebe4">false</BlockPublish>
    <TPLaunchHelpLinkType xmlns="49c1fb53-399a-4d91-bfc2-0a118990ebe4">Template</TPLaunchHelpLinkType>
    <LocalizationTagsTaxHTField0 xmlns="49c1fb53-399a-4d91-bfc2-0a118990ebe4">
      <Terms xmlns="http://schemas.microsoft.com/office/infopath/2007/PartnerControls"/>
    </LocalizationTagsTaxHTField0>
    <BusinessGroup xmlns="49c1fb53-399a-4d91-bfc2-0a118990ebe4" xsi:nil="true"/>
    <Providers xmlns="49c1fb53-399a-4d91-bfc2-0a118990ebe4" xsi:nil="true"/>
    <TemplateTemplateType xmlns="49c1fb53-399a-4d91-bfc2-0a118990ebe4">Word Document Template</TemplateTemplateType>
    <TimesCloned xmlns="49c1fb53-399a-4d91-bfc2-0a118990ebe4" xsi:nil="true"/>
    <TPAppVersion xmlns="49c1fb53-399a-4d91-bfc2-0a118990ebe4" xsi:nil="true"/>
    <VoteCount xmlns="49c1fb53-399a-4d91-bfc2-0a118990ebe4" xsi:nil="true"/>
    <AverageRating xmlns="49c1fb53-399a-4d91-bfc2-0a118990ebe4" xsi:nil="true"/>
    <FeatureTagsTaxHTField0 xmlns="49c1fb53-399a-4d91-bfc2-0a118990ebe4">
      <Terms xmlns="http://schemas.microsoft.com/office/infopath/2007/PartnerControls"/>
    </FeatureTagsTaxHTField0>
    <Provider xmlns="49c1fb53-399a-4d91-bfc2-0a118990ebe4" xsi:nil="true"/>
    <UACurrentWords xmlns="49c1fb53-399a-4d91-bfc2-0a118990ebe4" xsi:nil="true"/>
    <AssetId xmlns="49c1fb53-399a-4d91-bfc2-0a118990ebe4">TP102911895</AssetId>
    <TPClientViewer xmlns="49c1fb53-399a-4d91-bfc2-0a118990ebe4" xsi:nil="true"/>
    <DSATActionTaken xmlns="49c1fb53-399a-4d91-bfc2-0a118990ebe4" xsi:nil="true"/>
    <APEditor xmlns="49c1fb53-399a-4d91-bfc2-0a118990ebe4">
      <UserInfo>
        <DisplayName/>
        <AccountId xsi:nil="true"/>
        <AccountType/>
      </UserInfo>
    </APEditor>
    <TPInstallLocation xmlns="49c1fb53-399a-4d91-bfc2-0a118990ebe4" xsi:nil="true"/>
    <OOCacheId xmlns="49c1fb53-399a-4d91-bfc2-0a118990ebe4" xsi:nil="true"/>
    <IsDeleted xmlns="49c1fb53-399a-4d91-bfc2-0a118990ebe4">false</IsDeleted>
    <PublishTargets xmlns="49c1fb53-399a-4d91-bfc2-0a118990ebe4">OfficeOnlineVNext</PublishTargets>
    <ApprovalLog xmlns="49c1fb53-399a-4d91-bfc2-0a118990ebe4" xsi:nil="true"/>
    <BugNumber xmlns="49c1fb53-399a-4d91-bfc2-0a118990ebe4" xsi:nil="true"/>
    <CrawlForDependencies xmlns="49c1fb53-399a-4d91-bfc2-0a118990ebe4">false</CrawlForDependencies>
    <InternalTagsTaxHTField0 xmlns="49c1fb53-399a-4d91-bfc2-0a118990ebe4">
      <Terms xmlns="http://schemas.microsoft.com/office/infopath/2007/PartnerControls"/>
    </InternalTagsTaxHTField0>
    <LastHandOff xmlns="49c1fb53-399a-4d91-bfc2-0a118990ebe4" xsi:nil="true"/>
    <Milestone xmlns="49c1fb53-399a-4d91-bfc2-0a118990ebe4" xsi:nil="true"/>
    <OriginalRelease xmlns="49c1fb53-399a-4d91-bfc2-0a118990ebe4">15</OriginalRelease>
    <RecommendationsModifier xmlns="49c1fb53-399a-4d91-bfc2-0a118990ebe4" xsi:nil="true"/>
    <ScenarioTagsTaxHTField0 xmlns="49c1fb53-399a-4d91-bfc2-0a118990ebe4">
      <Terms xmlns="http://schemas.microsoft.com/office/infopath/2007/PartnerControls"/>
    </ScenarioTagsTaxHTField0>
    <UANotes xmlns="49c1fb53-399a-4d91-bfc2-0a118990ebe4" xsi:nil="true"/>
    <LocMarketGroupTiers2 xmlns="49c1fb53-399a-4d91-bfc2-0a118990ebe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70926BE6910EE541A5C8A9203B4061CC0400C52140320FE295488DD4381964E77F84" ma:contentTypeVersion="57" ma:contentTypeDescription="Create a new document." ma:contentTypeScope="" ma:versionID="fb68b574494ff423512a6d157fda585d">
  <xsd:schema xmlns:xsd="http://www.w3.org/2001/XMLSchema" xmlns:xs="http://www.w3.org/2001/XMLSchema" xmlns:p="http://schemas.microsoft.com/office/2006/metadata/properties" xmlns:ns2="49c1fb53-399a-4d91-bfc2-0a118990ebe4" targetNamespace="http://schemas.microsoft.com/office/2006/metadata/properties" ma:root="true" ma:fieldsID="0c909fc9147f5cd72e5e5bce45a50b95" ns2:_="">
    <xsd:import namespace="49c1fb53-399a-4d91-bfc2-0a118990ebe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c1fb53-399a-4d91-bfc2-0a118990ebe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46eace49-6800-49f1-a64f-ebba43398223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998FE1E4-65AF-4644-A335-DDF948C303E5}" ma:internalName="CSXSubmissionMarket" ma:readOnly="false" ma:showField="MarketName" ma:web="49c1fb53-399a-4d91-bfc2-0a118990ebe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f9e05721-622c-44cb-9266-41f3c0e6162c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79DE6945-A8C8-4B02-AD64-E66D49B13DD1}" ma:internalName="InProjectListLookup" ma:readOnly="true" ma:showField="InProjectList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085c3879-e14f-4ad1-98de-c23ee0a51699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79DE6945-A8C8-4B02-AD64-E66D49B13DD1}" ma:internalName="LastCompleteVersionLookup" ma:readOnly="true" ma:showField="LastCompleteVersion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79DE6945-A8C8-4B02-AD64-E66D49B13DD1}" ma:internalName="LastPreviewErrorLookup" ma:readOnly="true" ma:showField="LastPreviewError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79DE6945-A8C8-4B02-AD64-E66D49B13DD1}" ma:internalName="LastPreviewResultLookup" ma:readOnly="true" ma:showField="LastPreviewResult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79DE6945-A8C8-4B02-AD64-E66D49B13DD1}" ma:internalName="LastPreviewAttemptDateLookup" ma:readOnly="true" ma:showField="LastPreviewAttemptDate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79DE6945-A8C8-4B02-AD64-E66D49B13DD1}" ma:internalName="LastPreviewedByLookup" ma:readOnly="true" ma:showField="LastPreviewedBy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79DE6945-A8C8-4B02-AD64-E66D49B13DD1}" ma:internalName="LastPreviewTimeLookup" ma:readOnly="true" ma:showField="LastPreviewTime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79DE6945-A8C8-4B02-AD64-E66D49B13DD1}" ma:internalName="LastPreviewVersionLookup" ma:readOnly="true" ma:showField="LastPreviewVersion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79DE6945-A8C8-4B02-AD64-E66D49B13DD1}" ma:internalName="LastPublishErrorLookup" ma:readOnly="true" ma:showField="LastPublishError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79DE6945-A8C8-4B02-AD64-E66D49B13DD1}" ma:internalName="LastPublishResultLookup" ma:readOnly="true" ma:showField="LastPublishResult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79DE6945-A8C8-4B02-AD64-E66D49B13DD1}" ma:internalName="LastPublishAttemptDateLookup" ma:readOnly="true" ma:showField="LastPublishAttemptDate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79DE6945-A8C8-4B02-AD64-E66D49B13DD1}" ma:internalName="LastPublishedByLookup" ma:readOnly="true" ma:showField="LastPublishedBy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79DE6945-A8C8-4B02-AD64-E66D49B13DD1}" ma:internalName="LastPublishTimeLookup" ma:readOnly="true" ma:showField="LastPublishTime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79DE6945-A8C8-4B02-AD64-E66D49B13DD1}" ma:internalName="LastPublishVersionLookup" ma:readOnly="true" ma:showField="LastPublishVersion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0F6EFE92-EA97-47A1-8B41-AB7AAC6F2484}" ma:internalName="LocLastLocAttemptVersionLookup" ma:readOnly="false" ma:showField="LastLocAttemptVersion" ma:web="49c1fb53-399a-4d91-bfc2-0a118990ebe4">
      <xsd:simpleType>
        <xsd:restriction base="dms:Lookup"/>
      </xsd:simpleType>
    </xsd:element>
    <xsd:element name="LocLastLocAttemptVersionTypeLookup" ma:index="72" nillable="true" ma:displayName="Loc Last Loc Attempt Version Type" ma:default="" ma:list="{0F6EFE92-EA97-47A1-8B41-AB7AAC6F2484}" ma:internalName="LocLastLocAttemptVersionTypeLookup" ma:readOnly="true" ma:showField="LastLocAttemptVersionType" ma:web="49c1fb53-399a-4d91-bfc2-0a118990ebe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0F6EFE92-EA97-47A1-8B41-AB7AAC6F2484}" ma:internalName="LocNewPublishedVersionLookup" ma:readOnly="true" ma:showField="NewPublishedVersion" ma:web="49c1fb53-399a-4d91-bfc2-0a118990ebe4">
      <xsd:simpleType>
        <xsd:restriction base="dms:Lookup"/>
      </xsd:simpleType>
    </xsd:element>
    <xsd:element name="LocOverallHandbackStatusLookup" ma:index="76" nillable="true" ma:displayName="Loc Overall Handback Status" ma:default="" ma:list="{0F6EFE92-EA97-47A1-8B41-AB7AAC6F2484}" ma:internalName="LocOverallHandbackStatusLookup" ma:readOnly="true" ma:showField="OverallHandbackStatus" ma:web="49c1fb53-399a-4d91-bfc2-0a118990ebe4">
      <xsd:simpleType>
        <xsd:restriction base="dms:Lookup"/>
      </xsd:simpleType>
    </xsd:element>
    <xsd:element name="LocOverallLocStatusLookup" ma:index="77" nillable="true" ma:displayName="Loc Overall Localize Status" ma:default="" ma:list="{0F6EFE92-EA97-47A1-8B41-AB7AAC6F2484}" ma:internalName="LocOverallLocStatusLookup" ma:readOnly="true" ma:showField="OverallLocStatus" ma:web="49c1fb53-399a-4d91-bfc2-0a118990ebe4">
      <xsd:simpleType>
        <xsd:restriction base="dms:Lookup"/>
      </xsd:simpleType>
    </xsd:element>
    <xsd:element name="LocOverallPreviewStatusLookup" ma:index="78" nillable="true" ma:displayName="Loc Overall Preview Status" ma:default="" ma:list="{0F6EFE92-EA97-47A1-8B41-AB7AAC6F2484}" ma:internalName="LocOverallPreviewStatusLookup" ma:readOnly="true" ma:showField="OverallPreviewStatus" ma:web="49c1fb53-399a-4d91-bfc2-0a118990ebe4">
      <xsd:simpleType>
        <xsd:restriction base="dms:Lookup"/>
      </xsd:simpleType>
    </xsd:element>
    <xsd:element name="LocOverallPublishStatusLookup" ma:index="79" nillable="true" ma:displayName="Loc Overall Publish Status" ma:default="" ma:list="{0F6EFE92-EA97-47A1-8B41-AB7AAC6F2484}" ma:internalName="LocOverallPublishStatusLookup" ma:readOnly="true" ma:showField="OverallPublishStatus" ma:web="49c1fb53-399a-4d91-bfc2-0a118990ebe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0F6EFE92-EA97-47A1-8B41-AB7AAC6F2484}" ma:internalName="LocProcessedForHandoffsLookup" ma:readOnly="true" ma:showField="ProcessedForHandoffs" ma:web="49c1fb53-399a-4d91-bfc2-0a118990ebe4">
      <xsd:simpleType>
        <xsd:restriction base="dms:Lookup"/>
      </xsd:simpleType>
    </xsd:element>
    <xsd:element name="LocProcessedForMarketsLookup" ma:index="82" nillable="true" ma:displayName="Loc Processed For Markets" ma:default="" ma:list="{0F6EFE92-EA97-47A1-8B41-AB7AAC6F2484}" ma:internalName="LocProcessedForMarketsLookup" ma:readOnly="true" ma:showField="ProcessedForMarkets" ma:web="49c1fb53-399a-4d91-bfc2-0a118990ebe4">
      <xsd:simpleType>
        <xsd:restriction base="dms:Lookup"/>
      </xsd:simpleType>
    </xsd:element>
    <xsd:element name="LocPublishedDependentAssetsLookup" ma:index="83" nillable="true" ma:displayName="Loc Published Dependent Assets" ma:default="" ma:list="{0F6EFE92-EA97-47A1-8B41-AB7AAC6F2484}" ma:internalName="LocPublishedDependentAssetsLookup" ma:readOnly="true" ma:showField="PublishedDependentAssets" ma:web="49c1fb53-399a-4d91-bfc2-0a118990ebe4">
      <xsd:simpleType>
        <xsd:restriction base="dms:Lookup"/>
      </xsd:simpleType>
    </xsd:element>
    <xsd:element name="LocPublishedLinkedAssetsLookup" ma:index="84" nillable="true" ma:displayName="Loc Published Linked Assets" ma:default="" ma:list="{0F6EFE92-EA97-47A1-8B41-AB7AAC6F2484}" ma:internalName="LocPublishedLinkedAssetsLookup" ma:readOnly="true" ma:showField="PublishedLinkedAssets" ma:web="49c1fb53-399a-4d91-bfc2-0a118990ebe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6e2371ae-b2bd-4992-837f-63963325355f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998FE1E4-65AF-4644-A335-DDF948C303E5}" ma:internalName="Markets" ma:readOnly="false" ma:showField="MarketName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79DE6945-A8C8-4B02-AD64-E66D49B13DD1}" ma:internalName="NumOfRatingsLookup" ma:readOnly="true" ma:showField="NumOfRatings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79DE6945-A8C8-4B02-AD64-E66D49B13DD1}" ma:internalName="PublishStatusLookup" ma:readOnly="false" ma:showField="PublishStatus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502d106f-1a72-436f-9056-09977804f36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eaa5a869-0ce9-45b3-aa27-3f613c45af54}" ma:internalName="TaxCatchAll" ma:showField="CatchAllData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eaa5a869-0ce9-45b3-aa27-3f613c45af54}" ma:internalName="TaxCatchAllLabel" ma:readOnly="true" ma:showField="CatchAllDataLabel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F8500-B5B1-4A07-9B3E-ED77074F427B}">
  <ds:schemaRefs>
    <ds:schemaRef ds:uri="http://schemas.microsoft.com/office/2006/metadata/properties"/>
    <ds:schemaRef ds:uri="http://schemas.microsoft.com/office/infopath/2007/PartnerControls"/>
    <ds:schemaRef ds:uri="49c1fb53-399a-4d91-bfc2-0a118990ebe4"/>
  </ds:schemaRefs>
</ds:datastoreItem>
</file>

<file path=customXml/itemProps2.xml><?xml version="1.0" encoding="utf-8"?>
<ds:datastoreItem xmlns:ds="http://schemas.openxmlformats.org/officeDocument/2006/customXml" ds:itemID="{6F2B80FD-5BE3-4B50-8D79-B3839036A4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c1fb53-399a-4d91-bfc2-0a118990eb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0B852F-8B02-45D4-AFF2-929D6B3E8D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4616F0-51F7-4B43-8161-A79B6A410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{A259820C-59CC-4E8D-855A-075F404A1AE5}tf02911896_win32.dotx</Template>
  <TotalTime>36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Campus Asia 학생교류프로그램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Sung-Han Sim</dc:creator>
  <cp:lastModifiedBy>이슬비</cp:lastModifiedBy>
  <cp:revision>2</cp:revision>
  <dcterms:created xsi:type="dcterms:W3CDTF">2024-04-09T05:32:00Z</dcterms:created>
  <dcterms:modified xsi:type="dcterms:W3CDTF">2024-04-09T06:20:00Z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0x01010070926BE6910EE541A5C8A9203B4061CC0400C52140320FE295488DD4381964E77F84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